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CFC3F" w14:textId="77777777" w:rsidR="007152FE" w:rsidRDefault="007152FE" w:rsidP="00DD4917">
      <w:pPr>
        <w:pStyle w:val="Heading2"/>
      </w:pPr>
    </w:p>
    <w:p w14:paraId="4C1A3C5F" w14:textId="2BB16D06" w:rsidR="000014D6" w:rsidRDefault="00692EEB" w:rsidP="003349DB">
      <w:pPr>
        <w:pStyle w:val="Heading2"/>
        <w:spacing w:after="660" w:line="240" w:lineRule="auto"/>
      </w:pPr>
      <w:r>
        <w:t xml:space="preserve">Register </w:t>
      </w:r>
      <w:r w:rsidR="00A8240F">
        <w:t>R</w:t>
      </w:r>
      <w:r>
        <w:t xml:space="preserve">esearch </w:t>
      </w:r>
      <w:r w:rsidR="00A8240F">
        <w:t>P</w:t>
      </w:r>
      <w:r>
        <w:t xml:space="preserve">anel: </w:t>
      </w:r>
      <w:r w:rsidR="007B68F1">
        <w:t>p</w:t>
      </w:r>
      <w:r w:rsidR="00784592">
        <w:t>roject change request</w:t>
      </w:r>
    </w:p>
    <w:p w14:paraId="68BE49BE" w14:textId="38768F35" w:rsidR="00350BDE" w:rsidRDefault="00F57701" w:rsidP="003C78C5">
      <w:r>
        <w:t xml:space="preserve">Please ensure all required </w:t>
      </w:r>
      <w:r w:rsidR="0043491D">
        <w:t xml:space="preserve">sections are </w:t>
      </w:r>
      <w:r w:rsidR="00FA5B84">
        <w:t xml:space="preserve">completed and </w:t>
      </w:r>
      <w:r w:rsidR="00BB4F78">
        <w:t xml:space="preserve">sent </w:t>
      </w:r>
      <w:r w:rsidR="00FA5B84">
        <w:t xml:space="preserve">to </w:t>
      </w:r>
      <w:hyperlink r:id="rId11" w:history="1">
        <w:r w:rsidR="00FA5B84" w:rsidRPr="003A661E">
          <w:rPr>
            <w:rStyle w:val="Hyperlink"/>
            <w:rFonts w:ascii="Arial" w:hAnsi="Arial"/>
          </w:rPr>
          <w:t>register.research@hfea.gov.uk</w:t>
        </w:r>
      </w:hyperlink>
      <w:r w:rsidR="00FA5B84">
        <w:t xml:space="preserve">. </w:t>
      </w:r>
      <w:r w:rsidR="0043491D">
        <w:t>Where necessary, w</w:t>
      </w:r>
      <w:r w:rsidR="00FA5B84">
        <w:t xml:space="preserve">e </w:t>
      </w:r>
      <w:r w:rsidR="0043491D">
        <w:t xml:space="preserve">will use details provided in this form to update </w:t>
      </w:r>
      <w:r w:rsidR="00350BDE">
        <w:t>research project</w:t>
      </w:r>
      <w:r w:rsidR="00F666B3">
        <w:t xml:space="preserve"> information</w:t>
      </w:r>
      <w:r w:rsidR="00350BDE">
        <w:t xml:space="preserve"> on our website</w:t>
      </w:r>
      <w:r w:rsidR="0043491D">
        <w:t xml:space="preserve">. </w:t>
      </w:r>
    </w:p>
    <w:p w14:paraId="7F3D86D4" w14:textId="73CFC721" w:rsidR="003C78C5" w:rsidRDefault="003349DB" w:rsidP="003349DB">
      <w:pPr>
        <w:pStyle w:val="Subheadlevel1"/>
      </w:pPr>
      <w:r>
        <w:t>1.</w:t>
      </w:r>
      <w:r w:rsidR="00277C82">
        <w:t xml:space="preserve"> Applicant and organisation information</w:t>
      </w:r>
    </w:p>
    <w:tbl>
      <w:tblPr>
        <w:tblpPr w:leftFromText="180" w:rightFromText="180" w:vertAnchor="text" w:tblpY="1"/>
        <w:tblOverlap w:val="never"/>
        <w:tblW w:w="10350" w:type="dxa"/>
        <w:tblBorders>
          <w:insideH w:val="single" w:sz="8" w:space="0" w:color="008E90"/>
        </w:tblBorders>
        <w:shd w:val="clear" w:color="auto" w:fill="E8E3DB"/>
        <w:tblLayout w:type="fixed"/>
        <w:tblCellMar>
          <w:top w:w="57" w:type="dxa"/>
          <w:left w:w="57" w:type="dxa"/>
          <w:bottom w:w="57" w:type="dxa"/>
          <w:right w:w="57" w:type="dxa"/>
        </w:tblCellMar>
        <w:tblLook w:val="04A0" w:firstRow="1" w:lastRow="0" w:firstColumn="1" w:lastColumn="0" w:noHBand="0" w:noVBand="1"/>
      </w:tblPr>
      <w:tblGrid>
        <w:gridCol w:w="2790"/>
        <w:gridCol w:w="7560"/>
      </w:tblGrid>
      <w:tr w:rsidR="00C90382" w14:paraId="6A0AF59B" w14:textId="77777777" w:rsidTr="00E4107B">
        <w:trPr>
          <w:trHeight w:val="253"/>
        </w:trPr>
        <w:tc>
          <w:tcPr>
            <w:tcW w:w="10350" w:type="dxa"/>
            <w:gridSpan w:val="2"/>
            <w:tcBorders>
              <w:top w:val="single" w:sz="4" w:space="0" w:color="auto"/>
              <w:left w:val="single" w:sz="4" w:space="0" w:color="auto"/>
              <w:bottom w:val="single" w:sz="4" w:space="0" w:color="auto"/>
              <w:right w:val="single" w:sz="4" w:space="0" w:color="auto"/>
            </w:tcBorders>
            <w:shd w:val="clear" w:color="auto" w:fill="008E90"/>
            <w:vAlign w:val="center"/>
            <w:hideMark/>
          </w:tcPr>
          <w:p w14:paraId="25452E39" w14:textId="018F883A" w:rsidR="00C90382" w:rsidRPr="005E16A6" w:rsidRDefault="008B715B" w:rsidP="00E4107B">
            <w:pPr>
              <w:pStyle w:val="BodyText2"/>
              <w:jc w:val="left"/>
              <w:rPr>
                <w:rFonts w:cs="Arial"/>
                <w:b w:val="0"/>
                <w:color w:val="FFFFFF"/>
                <w:sz w:val="22"/>
              </w:rPr>
            </w:pPr>
            <w:r w:rsidRPr="005E16A6">
              <w:rPr>
                <w:rFonts w:cs="Arial"/>
                <w:color w:val="FFFFFF"/>
                <w:sz w:val="22"/>
              </w:rPr>
              <w:t>Applicant</w:t>
            </w:r>
            <w:r w:rsidR="00A33715" w:rsidRPr="005E16A6">
              <w:rPr>
                <w:rFonts w:cs="Arial"/>
                <w:color w:val="FFFFFF"/>
                <w:sz w:val="22"/>
              </w:rPr>
              <w:t xml:space="preserve"> information</w:t>
            </w:r>
          </w:p>
        </w:tc>
      </w:tr>
      <w:tr w:rsidR="00F70D96" w:rsidRPr="004221B8" w14:paraId="202E85D0" w14:textId="77777777" w:rsidTr="00DD066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hideMark/>
          </w:tcPr>
          <w:p w14:paraId="5B5E5F9C" w14:textId="6D0D13F2" w:rsidR="00F70D96" w:rsidRPr="005E16A6" w:rsidRDefault="001E3977" w:rsidP="00E4107B">
            <w:pPr>
              <w:pStyle w:val="BodyText"/>
              <w:rPr>
                <w:rFonts w:cs="Arial"/>
                <w:b/>
                <w:sz w:val="22"/>
                <w:szCs w:val="22"/>
              </w:rPr>
            </w:pPr>
            <w:r w:rsidRPr="005E16A6">
              <w:rPr>
                <w:rFonts w:cs="Arial"/>
                <w:b/>
                <w:sz w:val="22"/>
                <w:szCs w:val="22"/>
              </w:rPr>
              <w:t>F</w:t>
            </w:r>
            <w:r w:rsidR="009D57C0">
              <w:rPr>
                <w:rFonts w:cs="Arial"/>
                <w:b/>
                <w:sz w:val="22"/>
                <w:szCs w:val="22"/>
              </w:rPr>
              <w:t>ull name</w:t>
            </w:r>
            <w:r w:rsidRPr="005E16A6">
              <w:rPr>
                <w:rFonts w:cs="Arial"/>
                <w:b/>
                <w:sz w:val="22"/>
                <w:szCs w:val="22"/>
              </w:rPr>
              <w:t xml:space="preserve">: </w:t>
            </w:r>
          </w:p>
        </w:tc>
        <w:tc>
          <w:tcPr>
            <w:tcW w:w="7560" w:type="dxa"/>
            <w:tcBorders>
              <w:top w:val="single" w:sz="4" w:space="0" w:color="auto"/>
              <w:left w:val="single" w:sz="4" w:space="0" w:color="auto"/>
              <w:bottom w:val="single" w:sz="4" w:space="0" w:color="auto"/>
              <w:right w:val="single" w:sz="4" w:space="0" w:color="auto"/>
            </w:tcBorders>
            <w:shd w:val="clear" w:color="auto" w:fill="E8E3DB"/>
            <w:hideMark/>
          </w:tcPr>
          <w:sdt>
            <w:sdtPr>
              <w:rPr>
                <w:rFonts w:cs="Arial"/>
              </w:rPr>
              <w:id w:val="-1879317334"/>
              <w:placeholder>
                <w:docPart w:val="0C28B6A86C0D4FCAB5A547F603810E3A"/>
              </w:placeholder>
              <w:showingPlcHdr/>
              <w:text/>
            </w:sdtPr>
            <w:sdtContent>
              <w:p w14:paraId="7D785048" w14:textId="5E0690E9" w:rsidR="00601904" w:rsidRPr="005E16A6" w:rsidRDefault="004221B8" w:rsidP="00E4107B">
                <w:pPr>
                  <w:rPr>
                    <w:rFonts w:cs="Arial"/>
                  </w:rPr>
                </w:pPr>
                <w:r w:rsidRPr="005E16A6">
                  <w:rPr>
                    <w:rStyle w:val="PlaceholderText"/>
                    <w:rFonts w:cs="Arial"/>
                  </w:rPr>
                  <w:t>Click or tap here to enter text.</w:t>
                </w:r>
              </w:p>
            </w:sdtContent>
          </w:sdt>
          <w:p w14:paraId="261C2119" w14:textId="1B66279C" w:rsidR="00F70D96" w:rsidRPr="005E16A6" w:rsidRDefault="00F70D96" w:rsidP="00E4107B">
            <w:pPr>
              <w:pStyle w:val="BodyText"/>
              <w:rPr>
                <w:rFonts w:cs="Arial"/>
                <w:sz w:val="22"/>
                <w:szCs w:val="22"/>
              </w:rPr>
            </w:pPr>
          </w:p>
        </w:tc>
      </w:tr>
      <w:tr w:rsidR="008A5688" w:rsidRPr="004221B8" w14:paraId="6CDF5EBC" w14:textId="77777777" w:rsidTr="00DD066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7AB0F872" w14:textId="2ED8EA14" w:rsidR="008A5688" w:rsidRPr="005E16A6" w:rsidRDefault="008A5688" w:rsidP="00E4107B">
            <w:pPr>
              <w:pStyle w:val="BodyText"/>
              <w:rPr>
                <w:rFonts w:cs="Arial"/>
                <w:b/>
                <w:sz w:val="22"/>
                <w:szCs w:val="22"/>
              </w:rPr>
            </w:pPr>
            <w:r w:rsidRPr="005E16A6">
              <w:rPr>
                <w:rFonts w:cs="Arial"/>
                <w:b/>
                <w:sz w:val="22"/>
                <w:szCs w:val="22"/>
              </w:rPr>
              <w:t>Job title:</w:t>
            </w:r>
          </w:p>
        </w:tc>
        <w:sdt>
          <w:sdtPr>
            <w:rPr>
              <w:rFonts w:cs="Arial"/>
              <w:sz w:val="22"/>
              <w:szCs w:val="22"/>
            </w:rPr>
            <w:id w:val="-1097170599"/>
            <w:placeholder>
              <w:docPart w:val="F4551B04BE9340DD8A38EBD07A41403D"/>
            </w:placeholder>
            <w:showingPlcHdr/>
            <w:text/>
          </w:sdtPr>
          <w:sdtContent>
            <w:tc>
              <w:tcPr>
                <w:tcW w:w="7560" w:type="dxa"/>
                <w:tcBorders>
                  <w:top w:val="single" w:sz="4" w:space="0" w:color="auto"/>
                  <w:left w:val="single" w:sz="4" w:space="0" w:color="auto"/>
                  <w:bottom w:val="single" w:sz="4" w:space="0" w:color="auto"/>
                  <w:right w:val="single" w:sz="4" w:space="0" w:color="auto"/>
                </w:tcBorders>
                <w:shd w:val="clear" w:color="auto" w:fill="E8E3DB"/>
              </w:tcPr>
              <w:p w14:paraId="72381736" w14:textId="46C06FE8" w:rsidR="008A5688" w:rsidRPr="005E16A6" w:rsidRDefault="004221B8" w:rsidP="00E4107B">
                <w:pPr>
                  <w:pStyle w:val="BodyText"/>
                  <w:rPr>
                    <w:rFonts w:cs="Arial"/>
                    <w:sz w:val="22"/>
                    <w:szCs w:val="22"/>
                  </w:rPr>
                </w:pPr>
                <w:r w:rsidRPr="005E16A6">
                  <w:rPr>
                    <w:rStyle w:val="PlaceholderText"/>
                    <w:rFonts w:cs="Arial"/>
                    <w:sz w:val="22"/>
                    <w:szCs w:val="22"/>
                  </w:rPr>
                  <w:t>Click or tap here to enter text.</w:t>
                </w:r>
              </w:p>
            </w:tc>
          </w:sdtContent>
        </w:sdt>
      </w:tr>
      <w:tr w:rsidR="008A5688" w:rsidRPr="004221B8" w14:paraId="5C269623" w14:textId="77777777" w:rsidTr="00DD066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7DB9DD1E" w14:textId="0A34194A" w:rsidR="008A5688" w:rsidRPr="005E16A6" w:rsidRDefault="008A5688" w:rsidP="00E4107B">
            <w:pPr>
              <w:pStyle w:val="BodyText"/>
              <w:rPr>
                <w:rFonts w:cs="Arial"/>
                <w:b/>
                <w:sz w:val="22"/>
                <w:szCs w:val="22"/>
              </w:rPr>
            </w:pPr>
            <w:r w:rsidRPr="005E16A6">
              <w:rPr>
                <w:rFonts w:cs="Arial"/>
                <w:b/>
                <w:sz w:val="22"/>
                <w:szCs w:val="22"/>
              </w:rPr>
              <w:t>Email address:</w:t>
            </w:r>
          </w:p>
        </w:tc>
        <w:sdt>
          <w:sdtPr>
            <w:rPr>
              <w:rFonts w:cs="Arial"/>
              <w:sz w:val="22"/>
              <w:szCs w:val="22"/>
            </w:rPr>
            <w:id w:val="613719921"/>
            <w:placeholder>
              <w:docPart w:val="EF04D55279884DAF8491DEF9B4C10D85"/>
            </w:placeholder>
            <w:showingPlcHdr/>
            <w:text/>
          </w:sdtPr>
          <w:sdtContent>
            <w:tc>
              <w:tcPr>
                <w:tcW w:w="7560" w:type="dxa"/>
                <w:tcBorders>
                  <w:top w:val="single" w:sz="4" w:space="0" w:color="auto"/>
                  <w:left w:val="single" w:sz="4" w:space="0" w:color="auto"/>
                  <w:bottom w:val="single" w:sz="4" w:space="0" w:color="auto"/>
                  <w:right w:val="single" w:sz="4" w:space="0" w:color="auto"/>
                </w:tcBorders>
                <w:shd w:val="clear" w:color="auto" w:fill="E8E3DB"/>
              </w:tcPr>
              <w:p w14:paraId="5E64CD58" w14:textId="3CF09419" w:rsidR="008A5688" w:rsidRPr="005E16A6" w:rsidRDefault="004221B8" w:rsidP="00E4107B">
                <w:pPr>
                  <w:pStyle w:val="BodyText"/>
                  <w:rPr>
                    <w:rFonts w:cs="Arial"/>
                    <w:sz w:val="22"/>
                    <w:szCs w:val="22"/>
                  </w:rPr>
                </w:pPr>
                <w:r w:rsidRPr="005E16A6">
                  <w:rPr>
                    <w:rStyle w:val="PlaceholderText"/>
                    <w:rFonts w:cs="Arial"/>
                    <w:sz w:val="22"/>
                    <w:szCs w:val="22"/>
                  </w:rPr>
                  <w:t>Click or tap here to enter text.</w:t>
                </w:r>
              </w:p>
            </w:tc>
          </w:sdtContent>
        </w:sdt>
      </w:tr>
      <w:tr w:rsidR="008A5688" w:rsidRPr="004221B8" w14:paraId="63D48080" w14:textId="77777777" w:rsidTr="00DD066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10A555F6" w14:textId="0116E614" w:rsidR="008A5688" w:rsidRPr="005E16A6" w:rsidRDefault="00F255BA" w:rsidP="00E4107B">
            <w:pPr>
              <w:pStyle w:val="BodyText"/>
              <w:rPr>
                <w:rFonts w:cs="Arial"/>
                <w:b/>
                <w:sz w:val="22"/>
                <w:szCs w:val="22"/>
              </w:rPr>
            </w:pPr>
            <w:r w:rsidRPr="005E16A6">
              <w:rPr>
                <w:rFonts w:cs="Arial"/>
                <w:b/>
                <w:sz w:val="22"/>
                <w:szCs w:val="22"/>
              </w:rPr>
              <w:t>Telephone number:</w:t>
            </w:r>
          </w:p>
        </w:tc>
        <w:sdt>
          <w:sdtPr>
            <w:rPr>
              <w:rFonts w:cs="Arial"/>
              <w:sz w:val="22"/>
              <w:szCs w:val="22"/>
            </w:rPr>
            <w:id w:val="-826125061"/>
            <w:placeholder>
              <w:docPart w:val="E8ABF2254BE54A9AB7B223BA224F0B48"/>
            </w:placeholder>
            <w:showingPlcHdr/>
            <w:text/>
          </w:sdtPr>
          <w:sdtContent>
            <w:tc>
              <w:tcPr>
                <w:tcW w:w="7560" w:type="dxa"/>
                <w:tcBorders>
                  <w:top w:val="single" w:sz="4" w:space="0" w:color="auto"/>
                  <w:left w:val="single" w:sz="4" w:space="0" w:color="auto"/>
                  <w:bottom w:val="single" w:sz="4" w:space="0" w:color="auto"/>
                  <w:right w:val="single" w:sz="4" w:space="0" w:color="auto"/>
                </w:tcBorders>
                <w:shd w:val="clear" w:color="auto" w:fill="E8E3DB"/>
              </w:tcPr>
              <w:p w14:paraId="31DF6FE5" w14:textId="6D779AB2" w:rsidR="008A5688" w:rsidRPr="005E16A6" w:rsidRDefault="004221B8" w:rsidP="00E4107B">
                <w:pPr>
                  <w:pStyle w:val="BodyText"/>
                  <w:rPr>
                    <w:rFonts w:cs="Arial"/>
                    <w:sz w:val="22"/>
                    <w:szCs w:val="22"/>
                  </w:rPr>
                </w:pPr>
                <w:r w:rsidRPr="005E16A6">
                  <w:rPr>
                    <w:rStyle w:val="PlaceholderText"/>
                    <w:rFonts w:cs="Arial"/>
                    <w:sz w:val="22"/>
                    <w:szCs w:val="22"/>
                  </w:rPr>
                  <w:t>Click or tap here to enter text.</w:t>
                </w:r>
              </w:p>
            </w:tc>
          </w:sdtContent>
        </w:sdt>
      </w:tr>
      <w:tr w:rsidR="000E3FD9" w:rsidRPr="004221B8" w14:paraId="7C669D77" w14:textId="77777777" w:rsidTr="00E4107B">
        <w:trPr>
          <w:trHeight w:val="331"/>
        </w:trPr>
        <w:tc>
          <w:tcPr>
            <w:tcW w:w="10350" w:type="dxa"/>
            <w:gridSpan w:val="2"/>
            <w:tcBorders>
              <w:top w:val="single" w:sz="4" w:space="0" w:color="auto"/>
              <w:left w:val="single" w:sz="4" w:space="0" w:color="auto"/>
              <w:bottom w:val="single" w:sz="4" w:space="0" w:color="auto"/>
              <w:right w:val="single" w:sz="4" w:space="0" w:color="auto"/>
            </w:tcBorders>
            <w:shd w:val="clear" w:color="auto" w:fill="008E90" w:themeFill="text2"/>
          </w:tcPr>
          <w:p w14:paraId="5EA50967" w14:textId="381A7FC9" w:rsidR="000E3FD9" w:rsidRPr="005E16A6" w:rsidRDefault="000E3FD9" w:rsidP="00E4107B">
            <w:pPr>
              <w:pStyle w:val="BodyText"/>
              <w:rPr>
                <w:rFonts w:cs="Arial"/>
                <w:b/>
                <w:color w:val="FFFFFF" w:themeColor="background1"/>
                <w:sz w:val="22"/>
                <w:szCs w:val="22"/>
              </w:rPr>
            </w:pPr>
            <w:r w:rsidRPr="005E16A6">
              <w:rPr>
                <w:rFonts w:cs="Arial"/>
                <w:b/>
                <w:color w:val="FFFFFF" w:themeColor="background1"/>
                <w:sz w:val="22"/>
                <w:szCs w:val="22"/>
              </w:rPr>
              <w:t>Research group information</w:t>
            </w:r>
          </w:p>
        </w:tc>
      </w:tr>
      <w:tr w:rsidR="000E3FD9" w:rsidRPr="004221B8" w14:paraId="4A5D6AE3" w14:textId="77777777" w:rsidTr="00DD066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7EEEB4A7" w14:textId="614C5544" w:rsidR="000E3FD9" w:rsidRPr="005E16A6" w:rsidRDefault="000E3FD9" w:rsidP="00E4107B">
            <w:pPr>
              <w:pStyle w:val="BodyText"/>
              <w:rPr>
                <w:rFonts w:cs="Arial"/>
                <w:b/>
                <w:sz w:val="22"/>
                <w:szCs w:val="22"/>
              </w:rPr>
            </w:pPr>
            <w:r w:rsidRPr="005E16A6">
              <w:rPr>
                <w:rFonts w:cs="Arial"/>
                <w:b/>
                <w:sz w:val="22"/>
                <w:szCs w:val="22"/>
              </w:rPr>
              <w:t xml:space="preserve">List all collaborators who </w:t>
            </w:r>
            <w:r w:rsidR="000154A2">
              <w:rPr>
                <w:rFonts w:cs="Arial"/>
                <w:b/>
                <w:sz w:val="22"/>
                <w:szCs w:val="22"/>
              </w:rPr>
              <w:t xml:space="preserve">are </w:t>
            </w:r>
            <w:r w:rsidR="00366E36">
              <w:rPr>
                <w:rFonts w:cs="Arial"/>
                <w:b/>
                <w:sz w:val="22"/>
                <w:szCs w:val="22"/>
              </w:rPr>
              <w:t>approved to</w:t>
            </w:r>
            <w:r w:rsidRPr="005E16A6">
              <w:rPr>
                <w:rFonts w:cs="Arial"/>
                <w:b/>
                <w:sz w:val="22"/>
                <w:szCs w:val="22"/>
              </w:rPr>
              <w:t xml:space="preserve"> access to the dataset </w:t>
            </w:r>
            <w:r w:rsidRPr="005E16A6">
              <w:rPr>
                <w:rFonts w:cs="Arial"/>
                <w:sz w:val="22"/>
                <w:szCs w:val="22"/>
              </w:rPr>
              <w:t xml:space="preserve">(please include job title, </w:t>
            </w:r>
            <w:r w:rsidR="009D57C0">
              <w:rPr>
                <w:rFonts w:cs="Arial"/>
                <w:sz w:val="22"/>
                <w:szCs w:val="22"/>
              </w:rPr>
              <w:t xml:space="preserve">email address, </w:t>
            </w:r>
            <w:r w:rsidRPr="005E16A6">
              <w:rPr>
                <w:rFonts w:cs="Arial"/>
                <w:sz w:val="22"/>
                <w:szCs w:val="22"/>
              </w:rPr>
              <w:t>organisation name and address)</w:t>
            </w:r>
          </w:p>
        </w:tc>
        <w:sdt>
          <w:sdtPr>
            <w:rPr>
              <w:rFonts w:cs="Arial"/>
              <w:sz w:val="22"/>
              <w:szCs w:val="22"/>
            </w:rPr>
            <w:id w:val="452521554"/>
            <w:placeholder>
              <w:docPart w:val="DefaultPlaceholder_-1854013440"/>
            </w:placeholder>
            <w:showingPlcHdr/>
            <w:text/>
          </w:sdtPr>
          <w:sdtContent>
            <w:tc>
              <w:tcPr>
                <w:tcW w:w="7560" w:type="dxa"/>
                <w:tcBorders>
                  <w:top w:val="single" w:sz="4" w:space="0" w:color="auto"/>
                  <w:left w:val="single" w:sz="4" w:space="0" w:color="auto"/>
                  <w:bottom w:val="single" w:sz="4" w:space="0" w:color="auto"/>
                  <w:right w:val="single" w:sz="4" w:space="0" w:color="auto"/>
                </w:tcBorders>
                <w:shd w:val="clear" w:color="auto" w:fill="E8E3DB"/>
              </w:tcPr>
              <w:p w14:paraId="269557FE" w14:textId="34964D1A" w:rsidR="000E3FD9" w:rsidRPr="005E16A6" w:rsidRDefault="000E3FD9" w:rsidP="00E4107B">
                <w:pPr>
                  <w:pStyle w:val="BodyText"/>
                  <w:rPr>
                    <w:rFonts w:cs="Arial"/>
                    <w:sz w:val="22"/>
                    <w:szCs w:val="22"/>
                  </w:rPr>
                </w:pPr>
                <w:r w:rsidRPr="005E16A6">
                  <w:rPr>
                    <w:rStyle w:val="PlaceholderText"/>
                    <w:rFonts w:cs="Arial"/>
                    <w:sz w:val="22"/>
                    <w:szCs w:val="22"/>
                  </w:rPr>
                  <w:t>Click or tap here to enter text.</w:t>
                </w:r>
              </w:p>
            </w:tc>
          </w:sdtContent>
        </w:sdt>
      </w:tr>
      <w:tr w:rsidR="006D4BE2" w14:paraId="5C440245" w14:textId="77777777" w:rsidTr="00E4107B">
        <w:trPr>
          <w:trHeight w:val="355"/>
        </w:trPr>
        <w:tc>
          <w:tcPr>
            <w:tcW w:w="10350" w:type="dxa"/>
            <w:gridSpan w:val="2"/>
            <w:tcBorders>
              <w:top w:val="single" w:sz="4" w:space="0" w:color="auto"/>
              <w:left w:val="single" w:sz="4" w:space="0" w:color="auto"/>
              <w:bottom w:val="single" w:sz="4" w:space="0" w:color="auto"/>
              <w:right w:val="single" w:sz="4" w:space="0" w:color="auto"/>
            </w:tcBorders>
            <w:shd w:val="clear" w:color="auto" w:fill="008E90"/>
          </w:tcPr>
          <w:p w14:paraId="7F402E7A" w14:textId="35278758" w:rsidR="006D4BE2" w:rsidRPr="005E16A6" w:rsidRDefault="0083302B" w:rsidP="00E4107B">
            <w:pPr>
              <w:pStyle w:val="BodyText"/>
              <w:rPr>
                <w:rFonts w:cs="Arial"/>
                <w:b/>
                <w:color w:val="FFFFFF" w:themeColor="background1"/>
                <w:sz w:val="22"/>
                <w:szCs w:val="22"/>
              </w:rPr>
            </w:pPr>
            <w:r w:rsidRPr="005E16A6">
              <w:rPr>
                <w:rFonts w:cs="Arial"/>
                <w:b/>
                <w:color w:val="FFFFFF" w:themeColor="background1"/>
                <w:sz w:val="22"/>
                <w:szCs w:val="22"/>
              </w:rPr>
              <w:t>Applicant’s organisation</w:t>
            </w:r>
          </w:p>
        </w:tc>
      </w:tr>
      <w:tr w:rsidR="008A5688" w14:paraId="66E6E7C0" w14:textId="77777777" w:rsidTr="00DD066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65F9F83F" w14:textId="2A1BB348" w:rsidR="008A5688" w:rsidRPr="005E16A6" w:rsidRDefault="00963E51" w:rsidP="00E4107B">
            <w:pPr>
              <w:pStyle w:val="BodyText"/>
              <w:rPr>
                <w:rFonts w:cs="Arial"/>
                <w:b/>
                <w:sz w:val="22"/>
                <w:szCs w:val="22"/>
              </w:rPr>
            </w:pPr>
            <w:r w:rsidRPr="005E16A6">
              <w:rPr>
                <w:rFonts w:cs="Arial"/>
                <w:b/>
                <w:sz w:val="22"/>
                <w:szCs w:val="22"/>
              </w:rPr>
              <w:t>Organisation name:</w:t>
            </w:r>
          </w:p>
        </w:tc>
        <w:sdt>
          <w:sdtPr>
            <w:rPr>
              <w:rFonts w:cs="Arial"/>
              <w:sz w:val="22"/>
              <w:szCs w:val="22"/>
            </w:rPr>
            <w:id w:val="-1489397575"/>
            <w:placeholder>
              <w:docPart w:val="1176E70721D64FB3914A6AA98C5F42BE"/>
            </w:placeholder>
            <w:showingPlcHdr/>
            <w:text/>
          </w:sdtPr>
          <w:sdtContent>
            <w:tc>
              <w:tcPr>
                <w:tcW w:w="7560" w:type="dxa"/>
                <w:tcBorders>
                  <w:top w:val="single" w:sz="4" w:space="0" w:color="auto"/>
                  <w:left w:val="single" w:sz="4" w:space="0" w:color="auto"/>
                  <w:bottom w:val="single" w:sz="4" w:space="0" w:color="auto"/>
                  <w:right w:val="single" w:sz="4" w:space="0" w:color="auto"/>
                </w:tcBorders>
                <w:shd w:val="clear" w:color="auto" w:fill="E8E3DB"/>
              </w:tcPr>
              <w:p w14:paraId="41B564C0" w14:textId="04A48A60" w:rsidR="008A5688" w:rsidRPr="005E16A6" w:rsidRDefault="004221B8" w:rsidP="00E4107B">
                <w:pPr>
                  <w:pStyle w:val="BodyText"/>
                  <w:rPr>
                    <w:rFonts w:cs="Arial"/>
                    <w:sz w:val="22"/>
                    <w:szCs w:val="22"/>
                  </w:rPr>
                </w:pPr>
                <w:r w:rsidRPr="005E16A6">
                  <w:rPr>
                    <w:rStyle w:val="PlaceholderText"/>
                    <w:rFonts w:cs="Arial"/>
                    <w:sz w:val="22"/>
                    <w:szCs w:val="22"/>
                  </w:rPr>
                  <w:t>Click or tap here to enter text.</w:t>
                </w:r>
              </w:p>
            </w:tc>
          </w:sdtContent>
        </w:sdt>
      </w:tr>
      <w:tr w:rsidR="00963E51" w14:paraId="50F50A40" w14:textId="77777777" w:rsidTr="00F5770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09680A0F" w14:textId="2FEDA852" w:rsidR="00963E51" w:rsidRPr="005E16A6" w:rsidRDefault="002F45A2" w:rsidP="00E4107B">
            <w:pPr>
              <w:pStyle w:val="BodyText"/>
              <w:rPr>
                <w:rFonts w:cs="Arial"/>
                <w:b/>
                <w:sz w:val="22"/>
                <w:szCs w:val="22"/>
              </w:rPr>
            </w:pPr>
            <w:r w:rsidRPr="005E16A6">
              <w:rPr>
                <w:rFonts w:cs="Arial"/>
                <w:b/>
                <w:sz w:val="22"/>
                <w:szCs w:val="22"/>
              </w:rPr>
              <w:t>Registered organisation address:</w:t>
            </w:r>
          </w:p>
        </w:tc>
        <w:sdt>
          <w:sdtPr>
            <w:rPr>
              <w:rFonts w:cs="Arial"/>
              <w:sz w:val="22"/>
              <w:szCs w:val="22"/>
            </w:rPr>
            <w:id w:val="907044287"/>
            <w:placeholder>
              <w:docPart w:val="D3D828F865124BEA92B62C3504A236CF"/>
            </w:placeholder>
            <w:showingPlcHdr/>
            <w:text/>
          </w:sdtPr>
          <w:sdtContent>
            <w:tc>
              <w:tcPr>
                <w:tcW w:w="7560" w:type="dxa"/>
                <w:tcBorders>
                  <w:top w:val="single" w:sz="4" w:space="0" w:color="auto"/>
                  <w:left w:val="single" w:sz="4" w:space="0" w:color="auto"/>
                  <w:bottom w:val="single" w:sz="4" w:space="0" w:color="auto"/>
                  <w:right w:val="single" w:sz="4" w:space="0" w:color="auto"/>
                </w:tcBorders>
                <w:shd w:val="clear" w:color="auto" w:fill="E8E3DB"/>
              </w:tcPr>
              <w:p w14:paraId="77569DEA" w14:textId="695EDE05" w:rsidR="00963E51" w:rsidRPr="005E16A6" w:rsidRDefault="004221B8" w:rsidP="00E4107B">
                <w:pPr>
                  <w:pStyle w:val="BodyText"/>
                  <w:rPr>
                    <w:rFonts w:cs="Arial"/>
                    <w:sz w:val="22"/>
                    <w:szCs w:val="22"/>
                  </w:rPr>
                </w:pPr>
                <w:r w:rsidRPr="005E16A6">
                  <w:rPr>
                    <w:rStyle w:val="PlaceholderText"/>
                    <w:rFonts w:cs="Arial"/>
                    <w:sz w:val="22"/>
                    <w:szCs w:val="22"/>
                  </w:rPr>
                  <w:t>Click or tap here to enter text.</w:t>
                </w:r>
              </w:p>
            </w:tc>
          </w:sdtContent>
        </w:sdt>
      </w:tr>
      <w:tr w:rsidR="005A20DE" w14:paraId="0519CAA1" w14:textId="77777777" w:rsidTr="00F5770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5110508D" w14:textId="1BD38656" w:rsidR="005A20DE" w:rsidRPr="005E16A6" w:rsidRDefault="005A20DE" w:rsidP="00E4107B">
            <w:pPr>
              <w:pStyle w:val="BodyText"/>
              <w:rPr>
                <w:rFonts w:cs="Arial"/>
                <w:b/>
                <w:sz w:val="22"/>
                <w:szCs w:val="22"/>
              </w:rPr>
            </w:pPr>
            <w:r w:rsidRPr="005E16A6">
              <w:rPr>
                <w:rFonts w:cs="Arial"/>
                <w:b/>
                <w:sz w:val="22"/>
                <w:szCs w:val="22"/>
              </w:rPr>
              <w:t>Address of premises where data will be accessed (if different than registered organisation address)</w:t>
            </w:r>
          </w:p>
        </w:tc>
        <w:sdt>
          <w:sdtPr>
            <w:rPr>
              <w:rFonts w:cs="Arial"/>
              <w:sz w:val="22"/>
              <w:szCs w:val="22"/>
            </w:rPr>
            <w:id w:val="1712462750"/>
            <w:placeholder>
              <w:docPart w:val="DefaultPlaceholder_-1854013440"/>
            </w:placeholder>
            <w:showingPlcHdr/>
          </w:sdtPr>
          <w:sdtContent>
            <w:tc>
              <w:tcPr>
                <w:tcW w:w="7560" w:type="dxa"/>
                <w:tcBorders>
                  <w:top w:val="single" w:sz="4" w:space="0" w:color="auto"/>
                  <w:left w:val="single" w:sz="4" w:space="0" w:color="auto"/>
                  <w:bottom w:val="single" w:sz="4" w:space="0" w:color="auto"/>
                  <w:right w:val="single" w:sz="4" w:space="0" w:color="auto"/>
                </w:tcBorders>
                <w:shd w:val="clear" w:color="auto" w:fill="E8E3DB"/>
              </w:tcPr>
              <w:p w14:paraId="62056C54" w14:textId="5E1887B5" w:rsidR="005A20DE" w:rsidRPr="005E16A6" w:rsidRDefault="005A20DE" w:rsidP="00E4107B">
                <w:pPr>
                  <w:pStyle w:val="BodyText"/>
                  <w:rPr>
                    <w:rFonts w:cs="Arial"/>
                    <w:sz w:val="22"/>
                    <w:szCs w:val="22"/>
                  </w:rPr>
                </w:pPr>
                <w:r w:rsidRPr="005E16A6">
                  <w:rPr>
                    <w:rStyle w:val="PlaceholderText"/>
                    <w:rFonts w:cs="Arial"/>
                    <w:sz w:val="22"/>
                    <w:szCs w:val="22"/>
                  </w:rPr>
                  <w:t>Click or tap here to enter text.</w:t>
                </w:r>
              </w:p>
            </w:tc>
          </w:sdtContent>
        </w:sdt>
      </w:tr>
    </w:tbl>
    <w:p w14:paraId="02D5ED29" w14:textId="7BADC349" w:rsidR="00323541" w:rsidRDefault="00323541" w:rsidP="00CC20CA">
      <w:pPr>
        <w:pStyle w:val="Subheadlevel1"/>
        <w:keepNext/>
        <w:pageBreakBefore/>
      </w:pPr>
      <w:r>
        <w:lastRenderedPageBreak/>
        <w:t>2. Project information and progress</w:t>
      </w:r>
    </w:p>
    <w:tbl>
      <w:tblPr>
        <w:tblW w:w="10350" w:type="dxa"/>
        <w:tblInd w:w="57" w:type="dxa"/>
        <w:tblBorders>
          <w:insideH w:val="single" w:sz="8" w:space="0" w:color="008E90"/>
        </w:tblBorders>
        <w:shd w:val="clear" w:color="auto" w:fill="E8E3DB"/>
        <w:tblLayout w:type="fixed"/>
        <w:tblCellMar>
          <w:top w:w="57" w:type="dxa"/>
          <w:left w:w="57" w:type="dxa"/>
          <w:bottom w:w="57" w:type="dxa"/>
          <w:right w:w="57" w:type="dxa"/>
        </w:tblCellMar>
        <w:tblLook w:val="04A0" w:firstRow="1" w:lastRow="0" w:firstColumn="1" w:lastColumn="0" w:noHBand="0" w:noVBand="1"/>
      </w:tblPr>
      <w:tblGrid>
        <w:gridCol w:w="2790"/>
        <w:gridCol w:w="658"/>
        <w:gridCol w:w="6902"/>
      </w:tblGrid>
      <w:tr w:rsidR="00323541" w:rsidRPr="002B4363" w14:paraId="39FF1AAB" w14:textId="77777777" w:rsidTr="00A25B5F">
        <w:trPr>
          <w:trHeight w:val="390"/>
        </w:trPr>
        <w:tc>
          <w:tcPr>
            <w:tcW w:w="10350" w:type="dxa"/>
            <w:gridSpan w:val="3"/>
            <w:tcBorders>
              <w:top w:val="single" w:sz="4" w:space="0" w:color="auto"/>
              <w:left w:val="single" w:sz="4" w:space="0" w:color="auto"/>
              <w:bottom w:val="single" w:sz="4" w:space="0" w:color="auto"/>
              <w:right w:val="single" w:sz="4" w:space="0" w:color="auto"/>
            </w:tcBorders>
            <w:shd w:val="clear" w:color="auto" w:fill="008E90"/>
            <w:vAlign w:val="center"/>
            <w:hideMark/>
          </w:tcPr>
          <w:p w14:paraId="63F7F1AB" w14:textId="77777777" w:rsidR="00323541" w:rsidRPr="005E16A6" w:rsidRDefault="00323541" w:rsidP="00A25B5F">
            <w:pPr>
              <w:pStyle w:val="BodyText2"/>
              <w:jc w:val="left"/>
              <w:rPr>
                <w:rFonts w:asciiTheme="minorHAnsi" w:hAnsiTheme="minorHAnsi" w:cstheme="minorHAnsi"/>
                <w:color w:val="FFFFFF"/>
                <w:sz w:val="22"/>
              </w:rPr>
            </w:pPr>
            <w:r w:rsidRPr="005E16A6">
              <w:rPr>
                <w:rFonts w:asciiTheme="minorHAnsi" w:hAnsiTheme="minorHAnsi" w:cstheme="minorHAnsi"/>
                <w:color w:val="FFFFFF"/>
                <w:sz w:val="22"/>
              </w:rPr>
              <w:t>Project information</w:t>
            </w:r>
          </w:p>
        </w:tc>
      </w:tr>
      <w:tr w:rsidR="00323541" w:rsidRPr="002B4363" w14:paraId="42D767FB" w14:textId="77777777" w:rsidTr="00A25B5F">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hideMark/>
          </w:tcPr>
          <w:p w14:paraId="0AAEF208" w14:textId="77777777" w:rsidR="00323541" w:rsidRPr="005E16A6" w:rsidRDefault="00323541" w:rsidP="00A25B5F">
            <w:pPr>
              <w:pStyle w:val="BodyText"/>
              <w:rPr>
                <w:rFonts w:asciiTheme="minorHAnsi" w:hAnsiTheme="minorHAnsi" w:cstheme="minorHAnsi"/>
                <w:b/>
                <w:sz w:val="22"/>
                <w:szCs w:val="22"/>
              </w:rPr>
            </w:pPr>
            <w:r w:rsidRPr="005E16A6">
              <w:rPr>
                <w:rFonts w:asciiTheme="minorHAnsi" w:hAnsiTheme="minorHAnsi" w:cstheme="minorHAnsi"/>
                <w:b/>
                <w:sz w:val="22"/>
                <w:szCs w:val="22"/>
              </w:rPr>
              <w:t>Project title:</w:t>
            </w:r>
          </w:p>
        </w:tc>
        <w:tc>
          <w:tcPr>
            <w:tcW w:w="7560" w:type="dxa"/>
            <w:gridSpan w:val="2"/>
            <w:tcBorders>
              <w:top w:val="single" w:sz="4" w:space="0" w:color="auto"/>
              <w:left w:val="single" w:sz="4" w:space="0" w:color="auto"/>
              <w:bottom w:val="single" w:sz="4" w:space="0" w:color="auto"/>
              <w:right w:val="single" w:sz="4" w:space="0" w:color="auto"/>
            </w:tcBorders>
            <w:shd w:val="clear" w:color="auto" w:fill="E8E3DB"/>
            <w:hideMark/>
          </w:tcPr>
          <w:sdt>
            <w:sdtPr>
              <w:rPr>
                <w:rFonts w:asciiTheme="minorHAnsi" w:hAnsiTheme="minorHAnsi" w:cstheme="minorHAnsi"/>
              </w:rPr>
              <w:id w:val="711859227"/>
              <w:placeholder>
                <w:docPart w:val="1ACC43705DF1473DAE2696A086541A2F"/>
              </w:placeholder>
              <w:showingPlcHdr/>
              <w:text/>
            </w:sdtPr>
            <w:sdtContent>
              <w:p w14:paraId="7487E390" w14:textId="77777777" w:rsidR="00323541" w:rsidRPr="005E16A6" w:rsidRDefault="00323541" w:rsidP="00A25B5F">
                <w:pPr>
                  <w:rPr>
                    <w:rFonts w:asciiTheme="minorHAnsi" w:hAnsiTheme="minorHAnsi" w:cstheme="minorHAnsi"/>
                  </w:rPr>
                </w:pPr>
                <w:r w:rsidRPr="005E16A6">
                  <w:rPr>
                    <w:rStyle w:val="PlaceholderText"/>
                    <w:rFonts w:asciiTheme="minorHAnsi" w:hAnsiTheme="minorHAnsi" w:cstheme="minorHAnsi"/>
                  </w:rPr>
                  <w:t>Click or tap here to enter text.</w:t>
                </w:r>
              </w:p>
            </w:sdtContent>
          </w:sdt>
          <w:p w14:paraId="1C31F02B" w14:textId="77777777" w:rsidR="00323541" w:rsidRPr="005E16A6" w:rsidRDefault="00323541" w:rsidP="00A25B5F">
            <w:pPr>
              <w:pStyle w:val="BodyText"/>
              <w:rPr>
                <w:rFonts w:asciiTheme="minorHAnsi" w:hAnsiTheme="minorHAnsi" w:cstheme="minorHAnsi"/>
                <w:sz w:val="22"/>
                <w:szCs w:val="22"/>
              </w:rPr>
            </w:pPr>
          </w:p>
        </w:tc>
      </w:tr>
      <w:tr w:rsidR="00323541" w:rsidRPr="002B4363" w14:paraId="6351D818" w14:textId="77777777" w:rsidTr="00A25B5F">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5CBCD12A" w14:textId="77777777" w:rsidR="00323541" w:rsidRPr="005E16A6" w:rsidRDefault="00323541" w:rsidP="00A25B5F">
            <w:pPr>
              <w:autoSpaceDE w:val="0"/>
              <w:autoSpaceDN w:val="0"/>
              <w:adjustRightInd w:val="0"/>
              <w:spacing w:after="0" w:line="240" w:lineRule="auto"/>
              <w:contextualSpacing/>
              <w:rPr>
                <w:rFonts w:asciiTheme="minorHAnsi" w:eastAsia="Times New Roman" w:hAnsiTheme="minorHAnsi" w:cstheme="minorHAnsi"/>
                <w:lang w:eastAsia="en-GB"/>
              </w:rPr>
            </w:pPr>
            <w:r>
              <w:rPr>
                <w:rFonts w:asciiTheme="minorHAnsi" w:hAnsiTheme="minorHAnsi" w:cstheme="minorHAnsi"/>
                <w:b/>
              </w:rPr>
              <w:t>HFEA project number:</w:t>
            </w:r>
          </w:p>
          <w:p w14:paraId="52B10EF3" w14:textId="77777777" w:rsidR="00323541" w:rsidRPr="005E16A6" w:rsidRDefault="00323541" w:rsidP="00A25B5F">
            <w:pPr>
              <w:pStyle w:val="BodyText"/>
              <w:rPr>
                <w:rFonts w:asciiTheme="minorHAnsi" w:hAnsiTheme="minorHAnsi" w:cstheme="minorHAnsi"/>
                <w:b/>
                <w:sz w:val="22"/>
                <w:szCs w:val="22"/>
              </w:rPr>
            </w:pPr>
          </w:p>
        </w:tc>
        <w:sdt>
          <w:sdtPr>
            <w:rPr>
              <w:rFonts w:asciiTheme="minorHAnsi" w:hAnsiTheme="minorHAnsi" w:cstheme="minorHAnsi"/>
            </w:rPr>
            <w:id w:val="2066065471"/>
            <w:placeholder>
              <w:docPart w:val="E6784EF2A3A64E608102F8BC76212023"/>
            </w:placeholder>
            <w:showingPlcHdr/>
            <w:text/>
          </w:sdtPr>
          <w:sdtContent>
            <w:tc>
              <w:tcPr>
                <w:tcW w:w="7560" w:type="dxa"/>
                <w:gridSpan w:val="2"/>
                <w:tcBorders>
                  <w:top w:val="single" w:sz="4" w:space="0" w:color="auto"/>
                  <w:left w:val="single" w:sz="4" w:space="0" w:color="auto"/>
                  <w:bottom w:val="single" w:sz="4" w:space="0" w:color="auto"/>
                  <w:right w:val="single" w:sz="4" w:space="0" w:color="auto"/>
                </w:tcBorders>
                <w:shd w:val="clear" w:color="auto" w:fill="E8E3DB"/>
              </w:tcPr>
              <w:p w14:paraId="6D97602F" w14:textId="77777777" w:rsidR="00323541" w:rsidRPr="005E16A6" w:rsidRDefault="00323541" w:rsidP="00A25B5F">
                <w:pPr>
                  <w:rPr>
                    <w:rFonts w:asciiTheme="minorHAnsi" w:hAnsiTheme="minorHAnsi" w:cstheme="minorHAnsi"/>
                  </w:rPr>
                </w:pPr>
                <w:r w:rsidRPr="005E16A6">
                  <w:rPr>
                    <w:rStyle w:val="PlaceholderText"/>
                    <w:rFonts w:asciiTheme="minorHAnsi" w:hAnsiTheme="minorHAnsi" w:cstheme="minorHAnsi"/>
                  </w:rPr>
                  <w:t>Click or tap here to enter text.</w:t>
                </w:r>
              </w:p>
            </w:tc>
          </w:sdtContent>
        </w:sdt>
      </w:tr>
      <w:tr w:rsidR="00317453" w:rsidRPr="002B4363" w14:paraId="4B5D1E76" w14:textId="77777777" w:rsidTr="00317453">
        <w:trPr>
          <w:trHeight w:val="169"/>
        </w:trPr>
        <w:tc>
          <w:tcPr>
            <w:tcW w:w="2790" w:type="dxa"/>
            <w:vMerge w:val="restart"/>
            <w:tcBorders>
              <w:top w:val="single" w:sz="4" w:space="0" w:color="auto"/>
              <w:left w:val="single" w:sz="4" w:space="0" w:color="auto"/>
              <w:right w:val="single" w:sz="4" w:space="0" w:color="auto"/>
            </w:tcBorders>
            <w:shd w:val="clear" w:color="auto" w:fill="auto"/>
          </w:tcPr>
          <w:p w14:paraId="1CC52EC8" w14:textId="4CF99FE3" w:rsidR="00317453" w:rsidRDefault="00317453" w:rsidP="00A25B5F">
            <w:pPr>
              <w:autoSpaceDE w:val="0"/>
              <w:autoSpaceDN w:val="0"/>
              <w:adjustRightInd w:val="0"/>
              <w:spacing w:after="0" w:line="240" w:lineRule="auto"/>
              <w:contextualSpacing/>
              <w:rPr>
                <w:rFonts w:asciiTheme="minorHAnsi" w:hAnsiTheme="minorHAnsi" w:cstheme="minorHAnsi"/>
                <w:b/>
              </w:rPr>
            </w:pPr>
            <w:r>
              <w:rPr>
                <w:rFonts w:asciiTheme="minorHAnsi" w:hAnsiTheme="minorHAnsi" w:cstheme="minorHAnsi"/>
                <w:b/>
              </w:rPr>
              <w:t>Classification of dataset identifiability level:</w:t>
            </w:r>
          </w:p>
        </w:tc>
        <w:tc>
          <w:tcPr>
            <w:tcW w:w="658" w:type="dxa"/>
            <w:tcBorders>
              <w:top w:val="single" w:sz="4" w:space="0" w:color="auto"/>
              <w:left w:val="single" w:sz="4" w:space="0" w:color="auto"/>
              <w:bottom w:val="single" w:sz="4" w:space="0" w:color="auto"/>
              <w:right w:val="single" w:sz="4" w:space="0" w:color="auto"/>
            </w:tcBorders>
            <w:shd w:val="clear" w:color="auto" w:fill="E8E3DB"/>
          </w:tcPr>
          <w:p w14:paraId="250E0900" w14:textId="23D0E47A" w:rsidR="00317453" w:rsidRDefault="00317453" w:rsidP="00A25B5F">
            <w:pPr>
              <w:rPr>
                <w:rFonts w:asciiTheme="minorHAnsi" w:hAnsiTheme="minorHAnsi" w:cstheme="minorHAnsi"/>
              </w:rPr>
            </w:pPr>
            <w:r w:rsidRPr="00B65798">
              <w:rPr>
                <w:rFonts w:ascii="Segoe UI Symbol" w:hAnsi="Segoe UI Symbol" w:cs="Segoe UI Symbol"/>
              </w:rPr>
              <w:t>☐</w:t>
            </w:r>
          </w:p>
        </w:tc>
        <w:tc>
          <w:tcPr>
            <w:tcW w:w="6902" w:type="dxa"/>
            <w:tcBorders>
              <w:top w:val="single" w:sz="4" w:space="0" w:color="auto"/>
              <w:left w:val="single" w:sz="4" w:space="0" w:color="auto"/>
              <w:bottom w:val="single" w:sz="4" w:space="0" w:color="auto"/>
              <w:right w:val="single" w:sz="4" w:space="0" w:color="auto"/>
            </w:tcBorders>
            <w:shd w:val="clear" w:color="auto" w:fill="E8E3DB"/>
          </w:tcPr>
          <w:p w14:paraId="53A0655A" w14:textId="4EE330C3" w:rsidR="00317453" w:rsidRDefault="00317453" w:rsidP="00A25B5F">
            <w:pPr>
              <w:rPr>
                <w:rFonts w:asciiTheme="minorHAnsi" w:hAnsiTheme="minorHAnsi" w:cstheme="minorHAnsi"/>
              </w:rPr>
            </w:pPr>
            <w:r>
              <w:rPr>
                <w:rFonts w:asciiTheme="minorHAnsi" w:hAnsiTheme="minorHAnsi" w:cstheme="minorHAnsi"/>
              </w:rPr>
              <w:t>Anonymous</w:t>
            </w:r>
          </w:p>
        </w:tc>
      </w:tr>
      <w:tr w:rsidR="00317453" w:rsidRPr="002B4363" w14:paraId="5986C963" w14:textId="77777777" w:rsidTr="00317453">
        <w:trPr>
          <w:trHeight w:val="167"/>
        </w:trPr>
        <w:tc>
          <w:tcPr>
            <w:tcW w:w="2790" w:type="dxa"/>
            <w:vMerge/>
            <w:tcBorders>
              <w:left w:val="single" w:sz="4" w:space="0" w:color="auto"/>
              <w:right w:val="single" w:sz="4" w:space="0" w:color="auto"/>
            </w:tcBorders>
            <w:shd w:val="clear" w:color="auto" w:fill="auto"/>
          </w:tcPr>
          <w:p w14:paraId="3D708ED3" w14:textId="77777777" w:rsidR="00317453" w:rsidRDefault="00317453" w:rsidP="00A25B5F">
            <w:pPr>
              <w:autoSpaceDE w:val="0"/>
              <w:autoSpaceDN w:val="0"/>
              <w:adjustRightInd w:val="0"/>
              <w:spacing w:after="0" w:line="240" w:lineRule="auto"/>
              <w:contextualSpacing/>
              <w:rPr>
                <w:rFonts w:asciiTheme="minorHAnsi" w:hAnsiTheme="minorHAnsi" w:cstheme="minorHAnsi"/>
                <w:b/>
              </w:rPr>
            </w:pPr>
          </w:p>
        </w:tc>
        <w:tc>
          <w:tcPr>
            <w:tcW w:w="658" w:type="dxa"/>
            <w:tcBorders>
              <w:top w:val="single" w:sz="4" w:space="0" w:color="auto"/>
              <w:left w:val="single" w:sz="4" w:space="0" w:color="auto"/>
              <w:bottom w:val="single" w:sz="4" w:space="0" w:color="auto"/>
              <w:right w:val="single" w:sz="4" w:space="0" w:color="auto"/>
            </w:tcBorders>
            <w:shd w:val="clear" w:color="auto" w:fill="E8E3DB"/>
          </w:tcPr>
          <w:p w14:paraId="6F1EB49B" w14:textId="1FD9DBB6" w:rsidR="00317453" w:rsidRDefault="00317453" w:rsidP="00A25B5F">
            <w:pPr>
              <w:rPr>
                <w:rFonts w:asciiTheme="minorHAnsi" w:hAnsiTheme="minorHAnsi" w:cstheme="minorHAnsi"/>
              </w:rPr>
            </w:pPr>
            <w:r w:rsidRPr="00B65798">
              <w:rPr>
                <w:rFonts w:ascii="Segoe UI Symbol" w:hAnsi="Segoe UI Symbol" w:cs="Segoe UI Symbol"/>
              </w:rPr>
              <w:t>☐</w:t>
            </w:r>
          </w:p>
        </w:tc>
        <w:tc>
          <w:tcPr>
            <w:tcW w:w="6902" w:type="dxa"/>
            <w:tcBorders>
              <w:top w:val="single" w:sz="4" w:space="0" w:color="auto"/>
              <w:left w:val="single" w:sz="4" w:space="0" w:color="auto"/>
              <w:bottom w:val="single" w:sz="4" w:space="0" w:color="auto"/>
              <w:right w:val="single" w:sz="4" w:space="0" w:color="auto"/>
            </w:tcBorders>
            <w:shd w:val="clear" w:color="auto" w:fill="E8E3DB"/>
          </w:tcPr>
          <w:p w14:paraId="2223FBFC" w14:textId="689AE71C" w:rsidR="00317453" w:rsidRDefault="00317453" w:rsidP="00A25B5F">
            <w:pPr>
              <w:rPr>
                <w:rFonts w:asciiTheme="minorHAnsi" w:hAnsiTheme="minorHAnsi" w:cstheme="minorHAnsi"/>
              </w:rPr>
            </w:pPr>
            <w:r>
              <w:rPr>
                <w:rFonts w:asciiTheme="minorHAnsi" w:hAnsiTheme="minorHAnsi" w:cstheme="minorHAnsi"/>
              </w:rPr>
              <w:t>De-personalised</w:t>
            </w:r>
          </w:p>
        </w:tc>
      </w:tr>
      <w:tr w:rsidR="00317453" w:rsidRPr="002B4363" w14:paraId="7B29096B" w14:textId="77777777" w:rsidTr="00317453">
        <w:trPr>
          <w:trHeight w:val="167"/>
        </w:trPr>
        <w:tc>
          <w:tcPr>
            <w:tcW w:w="2790" w:type="dxa"/>
            <w:vMerge/>
            <w:tcBorders>
              <w:left w:val="single" w:sz="4" w:space="0" w:color="auto"/>
              <w:bottom w:val="single" w:sz="4" w:space="0" w:color="auto"/>
              <w:right w:val="single" w:sz="4" w:space="0" w:color="auto"/>
            </w:tcBorders>
            <w:shd w:val="clear" w:color="auto" w:fill="auto"/>
          </w:tcPr>
          <w:p w14:paraId="22E8C8D0" w14:textId="77777777" w:rsidR="00317453" w:rsidRDefault="00317453" w:rsidP="00A25B5F">
            <w:pPr>
              <w:autoSpaceDE w:val="0"/>
              <w:autoSpaceDN w:val="0"/>
              <w:adjustRightInd w:val="0"/>
              <w:spacing w:after="0" w:line="240" w:lineRule="auto"/>
              <w:contextualSpacing/>
              <w:rPr>
                <w:rFonts w:asciiTheme="minorHAnsi" w:hAnsiTheme="minorHAnsi" w:cstheme="minorHAnsi"/>
                <w:b/>
              </w:rPr>
            </w:pPr>
          </w:p>
        </w:tc>
        <w:tc>
          <w:tcPr>
            <w:tcW w:w="658" w:type="dxa"/>
            <w:tcBorders>
              <w:top w:val="single" w:sz="4" w:space="0" w:color="auto"/>
              <w:left w:val="single" w:sz="4" w:space="0" w:color="auto"/>
              <w:bottom w:val="single" w:sz="4" w:space="0" w:color="auto"/>
              <w:right w:val="single" w:sz="4" w:space="0" w:color="auto"/>
            </w:tcBorders>
            <w:shd w:val="clear" w:color="auto" w:fill="E8E3DB"/>
          </w:tcPr>
          <w:p w14:paraId="13D4772D" w14:textId="03CEA239" w:rsidR="00317453" w:rsidRDefault="00317453" w:rsidP="00A25B5F">
            <w:pPr>
              <w:rPr>
                <w:rFonts w:asciiTheme="minorHAnsi" w:hAnsiTheme="minorHAnsi" w:cstheme="minorHAnsi"/>
              </w:rPr>
            </w:pPr>
            <w:r w:rsidRPr="00B65798">
              <w:rPr>
                <w:rFonts w:ascii="Segoe UI Symbol" w:hAnsi="Segoe UI Symbol" w:cs="Segoe UI Symbol"/>
              </w:rPr>
              <w:t>☐</w:t>
            </w:r>
          </w:p>
        </w:tc>
        <w:tc>
          <w:tcPr>
            <w:tcW w:w="6902" w:type="dxa"/>
            <w:tcBorders>
              <w:top w:val="single" w:sz="4" w:space="0" w:color="auto"/>
              <w:left w:val="single" w:sz="4" w:space="0" w:color="auto"/>
              <w:bottom w:val="single" w:sz="4" w:space="0" w:color="auto"/>
              <w:right w:val="single" w:sz="4" w:space="0" w:color="auto"/>
            </w:tcBorders>
            <w:shd w:val="clear" w:color="auto" w:fill="E8E3DB"/>
          </w:tcPr>
          <w:p w14:paraId="576C91FA" w14:textId="4A0BC3DA" w:rsidR="00317453" w:rsidRDefault="00317453" w:rsidP="00A25B5F">
            <w:pPr>
              <w:rPr>
                <w:rFonts w:asciiTheme="minorHAnsi" w:hAnsiTheme="minorHAnsi" w:cstheme="minorHAnsi"/>
              </w:rPr>
            </w:pPr>
            <w:r>
              <w:rPr>
                <w:rFonts w:asciiTheme="minorHAnsi" w:hAnsiTheme="minorHAnsi" w:cstheme="minorHAnsi"/>
              </w:rPr>
              <w:t xml:space="preserve">Personally identifiable </w:t>
            </w:r>
          </w:p>
        </w:tc>
      </w:tr>
      <w:tr w:rsidR="00323541" w:rsidRPr="002B4363" w14:paraId="281181F9" w14:textId="77777777" w:rsidTr="00A25B5F">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55DBF5A5" w14:textId="38E5DE72" w:rsidR="00323541" w:rsidRPr="005E16A6" w:rsidRDefault="00323541" w:rsidP="00A25B5F">
            <w:pPr>
              <w:pStyle w:val="BodyText"/>
              <w:rPr>
                <w:rFonts w:asciiTheme="minorHAnsi" w:hAnsiTheme="minorHAnsi" w:cstheme="minorHAnsi"/>
                <w:b/>
                <w:sz w:val="22"/>
                <w:szCs w:val="22"/>
              </w:rPr>
            </w:pPr>
            <w:r>
              <w:rPr>
                <w:rFonts w:asciiTheme="minorHAnsi" w:hAnsiTheme="minorHAnsi" w:cstheme="minorHAnsi"/>
                <w:b/>
                <w:sz w:val="22"/>
                <w:szCs w:val="22"/>
              </w:rPr>
              <w:t>Current authorisation end date</w:t>
            </w:r>
            <w:r w:rsidR="00191A70">
              <w:rPr>
                <w:rFonts w:asciiTheme="minorHAnsi" w:hAnsiTheme="minorHAnsi" w:cstheme="minorHAnsi"/>
                <w:b/>
                <w:sz w:val="22"/>
                <w:szCs w:val="22"/>
              </w:rPr>
              <w:t xml:space="preserve"> and any </w:t>
            </w:r>
            <w:r w:rsidR="003E7F0D">
              <w:rPr>
                <w:rFonts w:asciiTheme="minorHAnsi" w:hAnsiTheme="minorHAnsi" w:cstheme="minorHAnsi"/>
                <w:b/>
                <w:sz w:val="22"/>
                <w:szCs w:val="22"/>
              </w:rPr>
              <w:t>granted extensions:</w:t>
            </w:r>
          </w:p>
        </w:tc>
        <w:tc>
          <w:tcPr>
            <w:tcW w:w="7560" w:type="dxa"/>
            <w:gridSpan w:val="2"/>
            <w:tcBorders>
              <w:top w:val="single" w:sz="4" w:space="0" w:color="auto"/>
              <w:left w:val="single" w:sz="4" w:space="0" w:color="auto"/>
              <w:bottom w:val="single" w:sz="4" w:space="0" w:color="auto"/>
              <w:right w:val="single" w:sz="4" w:space="0" w:color="auto"/>
            </w:tcBorders>
            <w:shd w:val="clear" w:color="auto" w:fill="E8E3DB"/>
          </w:tcPr>
          <w:p w14:paraId="726BAE7A" w14:textId="47510196" w:rsidR="003D0D30" w:rsidRPr="005E16A6" w:rsidRDefault="00000000" w:rsidP="003D0D30">
            <w:pPr>
              <w:pStyle w:val="BodyText"/>
              <w:tabs>
                <w:tab w:val="center" w:pos="3723"/>
              </w:tabs>
              <w:rPr>
                <w:rFonts w:asciiTheme="minorHAnsi" w:hAnsiTheme="minorHAnsi" w:cstheme="minorHAnsi"/>
                <w:sz w:val="22"/>
                <w:szCs w:val="22"/>
              </w:rPr>
            </w:pPr>
            <w:sdt>
              <w:sdtPr>
                <w:rPr>
                  <w:rFonts w:asciiTheme="minorHAnsi" w:hAnsiTheme="minorHAnsi" w:cstheme="minorHAnsi"/>
                  <w:sz w:val="22"/>
                  <w:szCs w:val="22"/>
                </w:rPr>
                <w:id w:val="-524246874"/>
                <w:placeholder>
                  <w:docPart w:val="E6784EF2A3A64E608102F8BC76212023"/>
                </w:placeholder>
                <w:showingPlcHdr/>
                <w:text/>
              </w:sdtPr>
              <w:sdtContent>
                <w:r w:rsidR="00323541" w:rsidRPr="005E16A6">
                  <w:rPr>
                    <w:rStyle w:val="PlaceholderText"/>
                    <w:rFonts w:asciiTheme="minorHAnsi" w:hAnsiTheme="minorHAnsi" w:cstheme="minorHAnsi"/>
                    <w:sz w:val="22"/>
                    <w:szCs w:val="22"/>
                  </w:rPr>
                  <w:t>Click or tap here to enter text.</w:t>
                </w:r>
              </w:sdtContent>
            </w:sdt>
          </w:p>
        </w:tc>
      </w:tr>
      <w:tr w:rsidR="005241E5" w:rsidRPr="002B4363" w14:paraId="5FCC376F" w14:textId="77777777" w:rsidTr="00A25B5F">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42B3E67A" w14:textId="3DE58427" w:rsidR="005241E5" w:rsidRDefault="005241E5" w:rsidP="005241E5">
            <w:pPr>
              <w:pStyle w:val="BodyText"/>
              <w:rPr>
                <w:rFonts w:asciiTheme="minorHAnsi" w:hAnsiTheme="minorHAnsi" w:cstheme="minorHAnsi"/>
                <w:b/>
                <w:sz w:val="22"/>
                <w:szCs w:val="22"/>
              </w:rPr>
            </w:pPr>
            <w:r w:rsidRPr="00F35347">
              <w:rPr>
                <w:rFonts w:asciiTheme="minorHAnsi" w:hAnsiTheme="minorHAnsi" w:cstheme="minorHAnsi"/>
                <w:b/>
                <w:sz w:val="22"/>
                <w:szCs w:val="22"/>
              </w:rPr>
              <w:t>Please attach the following documents where applicable:</w:t>
            </w:r>
          </w:p>
        </w:tc>
        <w:tc>
          <w:tcPr>
            <w:tcW w:w="7560" w:type="dxa"/>
            <w:gridSpan w:val="2"/>
            <w:tcBorders>
              <w:top w:val="single" w:sz="4" w:space="0" w:color="auto"/>
              <w:left w:val="single" w:sz="4" w:space="0" w:color="auto"/>
              <w:bottom w:val="single" w:sz="4" w:space="0" w:color="auto"/>
              <w:right w:val="single" w:sz="4" w:space="0" w:color="auto"/>
            </w:tcBorders>
            <w:shd w:val="clear" w:color="auto" w:fill="E8E3DB"/>
          </w:tcPr>
          <w:p w14:paraId="3F11CAB8" w14:textId="77777777" w:rsidR="005241E5" w:rsidRDefault="005241E5" w:rsidP="005241E5">
            <w:pPr>
              <w:pStyle w:val="ListParagraph"/>
              <w:numPr>
                <w:ilvl w:val="0"/>
                <w:numId w:val="22"/>
              </w:numPr>
              <w:rPr>
                <w:rFonts w:asciiTheme="minorHAnsi" w:hAnsiTheme="minorHAnsi" w:cstheme="minorHAnsi"/>
              </w:rPr>
            </w:pPr>
            <w:r>
              <w:rPr>
                <w:rFonts w:asciiTheme="minorHAnsi" w:hAnsiTheme="minorHAnsi" w:cstheme="minorHAnsi"/>
              </w:rPr>
              <w:t>Original completed application form</w:t>
            </w:r>
          </w:p>
          <w:p w14:paraId="018139EB" w14:textId="35ED3844" w:rsidR="005241E5" w:rsidRDefault="005241E5" w:rsidP="005241E5">
            <w:pPr>
              <w:pStyle w:val="ListParagraph"/>
              <w:numPr>
                <w:ilvl w:val="0"/>
                <w:numId w:val="22"/>
              </w:numPr>
              <w:rPr>
                <w:rFonts w:asciiTheme="minorHAnsi" w:hAnsiTheme="minorHAnsi" w:cstheme="minorHAnsi"/>
              </w:rPr>
            </w:pPr>
            <w:r>
              <w:rPr>
                <w:rFonts w:asciiTheme="minorHAnsi" w:hAnsiTheme="minorHAnsi" w:cstheme="minorHAnsi"/>
              </w:rPr>
              <w:t>Original HFEA authorisation for</w:t>
            </w:r>
            <w:r w:rsidR="00BB4F78">
              <w:rPr>
                <w:rFonts w:asciiTheme="minorHAnsi" w:hAnsiTheme="minorHAnsi" w:cstheme="minorHAnsi"/>
              </w:rPr>
              <w:t>m</w:t>
            </w:r>
          </w:p>
          <w:p w14:paraId="0A9DB8EE" w14:textId="7DECD3AB" w:rsidR="005241E5" w:rsidRPr="005241E5" w:rsidRDefault="005241E5" w:rsidP="005241E5">
            <w:pPr>
              <w:pStyle w:val="ListParagraph"/>
              <w:numPr>
                <w:ilvl w:val="0"/>
                <w:numId w:val="22"/>
              </w:numPr>
              <w:rPr>
                <w:rFonts w:asciiTheme="minorHAnsi" w:hAnsiTheme="minorHAnsi" w:cstheme="minorHAnsi"/>
              </w:rPr>
            </w:pPr>
            <w:r w:rsidRPr="005241E5">
              <w:rPr>
                <w:rFonts w:asciiTheme="minorHAnsi" w:hAnsiTheme="minorHAnsi" w:cstheme="minorHAnsi"/>
              </w:rPr>
              <w:t>Any authorisations from the HFEA for project extension</w:t>
            </w:r>
          </w:p>
        </w:tc>
      </w:tr>
      <w:tr w:rsidR="005241E5" w:rsidRPr="002B4363" w14:paraId="36140D58" w14:textId="77777777" w:rsidTr="00A25B5F">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38778746" w14:textId="3F6E1DF0" w:rsidR="005241E5" w:rsidRDefault="005241E5" w:rsidP="005241E5">
            <w:pPr>
              <w:pStyle w:val="BodyText"/>
              <w:rPr>
                <w:rFonts w:asciiTheme="minorHAnsi" w:hAnsiTheme="minorHAnsi" w:cstheme="minorHAnsi"/>
                <w:b/>
                <w:sz w:val="22"/>
                <w:szCs w:val="22"/>
              </w:rPr>
            </w:pPr>
            <w:r>
              <w:rPr>
                <w:rFonts w:asciiTheme="minorHAnsi" w:hAnsiTheme="minorHAnsi" w:cstheme="minorHAnsi"/>
                <w:b/>
                <w:sz w:val="22"/>
                <w:szCs w:val="22"/>
              </w:rPr>
              <w:t>Progress on project thus far (including linkage progress, analysis completed, publications):</w:t>
            </w:r>
          </w:p>
        </w:tc>
        <w:sdt>
          <w:sdtPr>
            <w:rPr>
              <w:rFonts w:asciiTheme="minorHAnsi" w:hAnsiTheme="minorHAnsi" w:cstheme="minorHAnsi"/>
              <w:sz w:val="22"/>
              <w:szCs w:val="22"/>
            </w:rPr>
            <w:id w:val="1239743371"/>
            <w:placeholder>
              <w:docPart w:val="FAE2ED1D826049CFB3AFD4D30C9B836F"/>
            </w:placeholder>
            <w:showingPlcHdr/>
            <w:text/>
          </w:sdtPr>
          <w:sdtContent>
            <w:tc>
              <w:tcPr>
                <w:tcW w:w="7560" w:type="dxa"/>
                <w:gridSpan w:val="2"/>
                <w:tcBorders>
                  <w:top w:val="single" w:sz="4" w:space="0" w:color="auto"/>
                  <w:left w:val="single" w:sz="4" w:space="0" w:color="auto"/>
                  <w:bottom w:val="single" w:sz="4" w:space="0" w:color="auto"/>
                  <w:right w:val="single" w:sz="4" w:space="0" w:color="auto"/>
                </w:tcBorders>
                <w:shd w:val="clear" w:color="auto" w:fill="E8E3DB"/>
              </w:tcPr>
              <w:p w14:paraId="5C8D5C20" w14:textId="77777777" w:rsidR="005241E5" w:rsidRPr="00B56D4A" w:rsidRDefault="005241E5" w:rsidP="005241E5">
                <w:pPr>
                  <w:pStyle w:val="BodyText"/>
                  <w:rPr>
                    <w:rFonts w:asciiTheme="minorHAnsi" w:hAnsiTheme="minorHAnsi" w:cstheme="minorHAnsi"/>
                    <w:sz w:val="22"/>
                    <w:szCs w:val="22"/>
                  </w:rPr>
                </w:pPr>
                <w:r w:rsidRPr="00B56D4A">
                  <w:rPr>
                    <w:rStyle w:val="PlaceholderText"/>
                    <w:rFonts w:asciiTheme="minorHAnsi" w:hAnsiTheme="minorHAnsi" w:cstheme="minorHAnsi"/>
                    <w:sz w:val="22"/>
                    <w:szCs w:val="22"/>
                  </w:rPr>
                  <w:t>Click or tap here to enter text.</w:t>
                </w:r>
              </w:p>
            </w:tc>
          </w:sdtContent>
        </w:sdt>
      </w:tr>
    </w:tbl>
    <w:p w14:paraId="7F88DDDE" w14:textId="25EEF99D" w:rsidR="003C78C5" w:rsidRDefault="003C78C5" w:rsidP="003C78C5"/>
    <w:p w14:paraId="42F5F166" w14:textId="6366DB4B" w:rsidR="005D2FA9" w:rsidRDefault="00323541" w:rsidP="005D2FA9">
      <w:pPr>
        <w:pStyle w:val="Subheadlevel1"/>
      </w:pPr>
      <w:r>
        <w:t>3</w:t>
      </w:r>
      <w:r w:rsidR="005D2FA9">
        <w:t xml:space="preserve">. </w:t>
      </w:r>
      <w:r w:rsidR="002209D1">
        <w:t xml:space="preserve">Project </w:t>
      </w:r>
      <w:r w:rsidR="00ED6EEA">
        <w:t>change request</w:t>
      </w:r>
    </w:p>
    <w:tbl>
      <w:tblPr>
        <w:tblW w:w="10350" w:type="dxa"/>
        <w:tblInd w:w="57" w:type="dxa"/>
        <w:tblBorders>
          <w:insideH w:val="single" w:sz="8" w:space="0" w:color="008E90"/>
        </w:tblBorders>
        <w:shd w:val="clear" w:color="auto" w:fill="E8E3DB"/>
        <w:tblLayout w:type="fixed"/>
        <w:tblCellMar>
          <w:top w:w="57" w:type="dxa"/>
          <w:left w:w="57" w:type="dxa"/>
          <w:bottom w:w="57" w:type="dxa"/>
          <w:right w:w="57" w:type="dxa"/>
        </w:tblCellMar>
        <w:tblLook w:val="04A0" w:firstRow="1" w:lastRow="0" w:firstColumn="1" w:lastColumn="0" w:noHBand="0" w:noVBand="1"/>
      </w:tblPr>
      <w:tblGrid>
        <w:gridCol w:w="2790"/>
        <w:gridCol w:w="748"/>
        <w:gridCol w:w="6812"/>
      </w:tblGrid>
      <w:tr w:rsidR="005D2FA9" w:rsidRPr="002B4363" w14:paraId="15A31F91" w14:textId="77777777" w:rsidTr="00BE0FF1">
        <w:trPr>
          <w:trHeight w:val="390"/>
        </w:trPr>
        <w:tc>
          <w:tcPr>
            <w:tcW w:w="10350" w:type="dxa"/>
            <w:gridSpan w:val="3"/>
            <w:tcBorders>
              <w:top w:val="single" w:sz="4" w:space="0" w:color="auto"/>
              <w:left w:val="single" w:sz="4" w:space="0" w:color="auto"/>
              <w:bottom w:val="single" w:sz="4" w:space="0" w:color="auto"/>
              <w:right w:val="single" w:sz="4" w:space="0" w:color="auto"/>
            </w:tcBorders>
            <w:shd w:val="clear" w:color="auto" w:fill="008E90"/>
            <w:vAlign w:val="center"/>
            <w:hideMark/>
          </w:tcPr>
          <w:p w14:paraId="703AAA45" w14:textId="78FE734E" w:rsidR="005D2FA9" w:rsidRPr="005E16A6" w:rsidRDefault="005269A9" w:rsidP="00424DDC">
            <w:pPr>
              <w:pStyle w:val="BodyText2"/>
              <w:jc w:val="left"/>
              <w:rPr>
                <w:rFonts w:asciiTheme="minorHAnsi" w:hAnsiTheme="minorHAnsi" w:cstheme="minorHAnsi"/>
                <w:color w:val="FFFFFF"/>
                <w:sz w:val="22"/>
              </w:rPr>
            </w:pPr>
            <w:r w:rsidRPr="005E16A6">
              <w:rPr>
                <w:rFonts w:asciiTheme="minorHAnsi" w:hAnsiTheme="minorHAnsi" w:cstheme="minorHAnsi"/>
                <w:color w:val="FFFFFF"/>
                <w:sz w:val="22"/>
              </w:rPr>
              <w:t>Project</w:t>
            </w:r>
            <w:r w:rsidR="007B1ADD" w:rsidRPr="005E16A6">
              <w:rPr>
                <w:rFonts w:asciiTheme="minorHAnsi" w:hAnsiTheme="minorHAnsi" w:cstheme="minorHAnsi"/>
                <w:color w:val="FFFFFF"/>
                <w:sz w:val="22"/>
              </w:rPr>
              <w:t xml:space="preserve"> </w:t>
            </w:r>
            <w:r w:rsidR="00ED6EEA">
              <w:rPr>
                <w:rFonts w:asciiTheme="minorHAnsi" w:hAnsiTheme="minorHAnsi" w:cstheme="minorHAnsi"/>
                <w:color w:val="FFFFFF"/>
                <w:sz w:val="22"/>
              </w:rPr>
              <w:t>change request</w:t>
            </w:r>
          </w:p>
        </w:tc>
      </w:tr>
      <w:tr w:rsidR="009E0E9B" w:rsidRPr="002B4363" w14:paraId="292F071A" w14:textId="77777777" w:rsidTr="00C5310B">
        <w:trPr>
          <w:trHeight w:val="442"/>
        </w:trPr>
        <w:tc>
          <w:tcPr>
            <w:tcW w:w="2790" w:type="dxa"/>
            <w:vMerge w:val="restart"/>
            <w:tcBorders>
              <w:top w:val="single" w:sz="4" w:space="0" w:color="auto"/>
              <w:left w:val="single" w:sz="4" w:space="0" w:color="auto"/>
              <w:right w:val="single" w:sz="4" w:space="0" w:color="auto"/>
            </w:tcBorders>
            <w:shd w:val="clear" w:color="auto" w:fill="auto"/>
          </w:tcPr>
          <w:p w14:paraId="15AB401D" w14:textId="2DB12C34" w:rsidR="009E0E9B" w:rsidRDefault="009E0E9B" w:rsidP="00B65798">
            <w:pPr>
              <w:pStyle w:val="BodyText"/>
              <w:rPr>
                <w:rFonts w:asciiTheme="minorHAnsi" w:hAnsiTheme="minorHAnsi" w:cstheme="minorHAnsi"/>
                <w:b/>
                <w:sz w:val="22"/>
                <w:szCs w:val="22"/>
              </w:rPr>
            </w:pPr>
            <w:r>
              <w:rPr>
                <w:rFonts w:asciiTheme="minorHAnsi" w:hAnsiTheme="minorHAnsi" w:cstheme="minorHAnsi"/>
                <w:b/>
                <w:sz w:val="22"/>
                <w:szCs w:val="22"/>
              </w:rPr>
              <w:t>Please tick all boxes that match the reason(s) for the project change request:</w:t>
            </w:r>
          </w:p>
        </w:tc>
        <w:tc>
          <w:tcPr>
            <w:tcW w:w="748" w:type="dxa"/>
            <w:tcBorders>
              <w:top w:val="single" w:sz="4" w:space="0" w:color="auto"/>
              <w:left w:val="single" w:sz="4" w:space="0" w:color="auto"/>
              <w:right w:val="single" w:sz="4" w:space="0" w:color="auto"/>
            </w:tcBorders>
            <w:shd w:val="clear" w:color="auto" w:fill="E8E3DB"/>
          </w:tcPr>
          <w:p w14:paraId="0EF58BB8" w14:textId="42D636F2" w:rsidR="009E0E9B" w:rsidRDefault="009E0E9B" w:rsidP="00B65798">
            <w:pPr>
              <w:rPr>
                <w:rFonts w:asciiTheme="minorHAnsi" w:hAnsiTheme="minorHAnsi" w:cstheme="minorHAnsi"/>
              </w:rPr>
            </w:pPr>
            <w:r w:rsidRPr="00B65798">
              <w:rPr>
                <w:rFonts w:ascii="Segoe UI Symbol" w:hAnsi="Segoe UI Symbol" w:cs="Segoe UI Symbol"/>
              </w:rPr>
              <w:t>☐</w:t>
            </w:r>
          </w:p>
        </w:tc>
        <w:tc>
          <w:tcPr>
            <w:tcW w:w="6812" w:type="dxa"/>
            <w:tcBorders>
              <w:top w:val="single" w:sz="4" w:space="0" w:color="auto"/>
              <w:left w:val="single" w:sz="4" w:space="0" w:color="auto"/>
              <w:right w:val="single" w:sz="4" w:space="0" w:color="auto"/>
            </w:tcBorders>
            <w:shd w:val="clear" w:color="auto" w:fill="E8E3DB"/>
          </w:tcPr>
          <w:p w14:paraId="65C74856" w14:textId="15870DD1" w:rsidR="009E0E9B" w:rsidRDefault="009E0E9B" w:rsidP="00B65798">
            <w:pPr>
              <w:rPr>
                <w:rFonts w:asciiTheme="minorHAnsi" w:hAnsiTheme="minorHAnsi" w:cstheme="minorHAnsi"/>
              </w:rPr>
            </w:pPr>
            <w:r>
              <w:rPr>
                <w:rFonts w:asciiTheme="minorHAnsi" w:hAnsiTheme="minorHAnsi" w:cstheme="minorHAnsi"/>
              </w:rPr>
              <w:t>Change in organisation or Chief Investigator</w:t>
            </w:r>
          </w:p>
        </w:tc>
      </w:tr>
      <w:tr w:rsidR="00B65798" w:rsidRPr="002B4363" w14:paraId="5F5B22DB" w14:textId="77777777" w:rsidTr="00D102A0">
        <w:trPr>
          <w:trHeight w:val="202"/>
        </w:trPr>
        <w:tc>
          <w:tcPr>
            <w:tcW w:w="2790" w:type="dxa"/>
            <w:vMerge/>
            <w:tcBorders>
              <w:left w:val="single" w:sz="4" w:space="0" w:color="auto"/>
              <w:right w:val="single" w:sz="4" w:space="0" w:color="auto"/>
            </w:tcBorders>
            <w:shd w:val="clear" w:color="auto" w:fill="auto"/>
          </w:tcPr>
          <w:p w14:paraId="3C2412A3" w14:textId="77777777" w:rsidR="00B65798" w:rsidRDefault="00B65798" w:rsidP="00B65798">
            <w:pPr>
              <w:pStyle w:val="BodyText"/>
              <w:rPr>
                <w:rFonts w:asciiTheme="minorHAnsi" w:hAnsiTheme="minorHAnsi" w:cstheme="minorHAnsi"/>
                <w:b/>
                <w:sz w:val="22"/>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E8E3DB"/>
          </w:tcPr>
          <w:p w14:paraId="4EEBBDDF" w14:textId="20D5B747" w:rsidR="00B65798" w:rsidRDefault="00B65798" w:rsidP="00B65798">
            <w:pPr>
              <w:rPr>
                <w:rFonts w:asciiTheme="minorHAnsi" w:hAnsiTheme="minorHAnsi" w:cstheme="minorHAnsi"/>
              </w:rPr>
            </w:pPr>
            <w:r w:rsidRPr="00B65798">
              <w:rPr>
                <w:rFonts w:ascii="Segoe UI Symbol" w:hAnsi="Segoe UI Symbol" w:cs="Segoe UI Symbol"/>
              </w:rPr>
              <w:t>☐</w:t>
            </w:r>
          </w:p>
        </w:tc>
        <w:tc>
          <w:tcPr>
            <w:tcW w:w="6812" w:type="dxa"/>
            <w:tcBorders>
              <w:top w:val="single" w:sz="4" w:space="0" w:color="auto"/>
              <w:left w:val="single" w:sz="4" w:space="0" w:color="auto"/>
              <w:bottom w:val="single" w:sz="4" w:space="0" w:color="auto"/>
              <w:right w:val="single" w:sz="4" w:space="0" w:color="auto"/>
            </w:tcBorders>
            <w:shd w:val="clear" w:color="auto" w:fill="E8E3DB"/>
          </w:tcPr>
          <w:p w14:paraId="44DFF8DD" w14:textId="347CE798" w:rsidR="00B65798" w:rsidRDefault="00B65798" w:rsidP="00B65798">
            <w:pPr>
              <w:rPr>
                <w:rFonts w:asciiTheme="minorHAnsi" w:hAnsiTheme="minorHAnsi" w:cstheme="minorHAnsi"/>
              </w:rPr>
            </w:pPr>
            <w:r>
              <w:rPr>
                <w:rFonts w:asciiTheme="minorHAnsi" w:hAnsiTheme="minorHAnsi" w:cstheme="minorHAnsi"/>
              </w:rPr>
              <w:t>New variable(s) request</w:t>
            </w:r>
            <w:r w:rsidR="00D632BA">
              <w:rPr>
                <w:rFonts w:asciiTheme="minorHAnsi" w:hAnsiTheme="minorHAnsi" w:cstheme="minorHAnsi"/>
              </w:rPr>
              <w:t>ed</w:t>
            </w:r>
            <w:r>
              <w:rPr>
                <w:rFonts w:asciiTheme="minorHAnsi" w:hAnsiTheme="minorHAnsi" w:cstheme="minorHAnsi"/>
              </w:rPr>
              <w:t xml:space="preserve"> for held dataset (this may incur a fee)</w:t>
            </w:r>
          </w:p>
        </w:tc>
      </w:tr>
      <w:tr w:rsidR="00B65798" w:rsidRPr="002B4363" w14:paraId="2A3BAB13" w14:textId="77777777" w:rsidTr="00D102A0">
        <w:trPr>
          <w:trHeight w:val="202"/>
        </w:trPr>
        <w:tc>
          <w:tcPr>
            <w:tcW w:w="2790" w:type="dxa"/>
            <w:vMerge/>
            <w:tcBorders>
              <w:left w:val="single" w:sz="4" w:space="0" w:color="auto"/>
              <w:right w:val="single" w:sz="4" w:space="0" w:color="auto"/>
            </w:tcBorders>
            <w:shd w:val="clear" w:color="auto" w:fill="auto"/>
          </w:tcPr>
          <w:p w14:paraId="46550CF7" w14:textId="77777777" w:rsidR="00B65798" w:rsidRDefault="00B65798" w:rsidP="00B65798">
            <w:pPr>
              <w:pStyle w:val="BodyText"/>
              <w:rPr>
                <w:rFonts w:asciiTheme="minorHAnsi" w:hAnsiTheme="minorHAnsi" w:cstheme="minorHAnsi"/>
                <w:b/>
                <w:sz w:val="22"/>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E8E3DB"/>
          </w:tcPr>
          <w:p w14:paraId="47DF3EAA" w14:textId="7E9377B7" w:rsidR="00B65798" w:rsidRDefault="00B65798" w:rsidP="00B65798">
            <w:pPr>
              <w:rPr>
                <w:rFonts w:asciiTheme="minorHAnsi" w:hAnsiTheme="minorHAnsi" w:cstheme="minorHAnsi"/>
              </w:rPr>
            </w:pPr>
            <w:r w:rsidRPr="00B65798">
              <w:rPr>
                <w:rFonts w:ascii="Segoe UI Symbol" w:hAnsi="Segoe UI Symbol" w:cs="Segoe UI Symbol"/>
              </w:rPr>
              <w:t>☐</w:t>
            </w:r>
          </w:p>
        </w:tc>
        <w:tc>
          <w:tcPr>
            <w:tcW w:w="6812" w:type="dxa"/>
            <w:tcBorders>
              <w:top w:val="single" w:sz="4" w:space="0" w:color="auto"/>
              <w:left w:val="single" w:sz="4" w:space="0" w:color="auto"/>
              <w:bottom w:val="single" w:sz="4" w:space="0" w:color="auto"/>
              <w:right w:val="single" w:sz="4" w:space="0" w:color="auto"/>
            </w:tcBorders>
            <w:shd w:val="clear" w:color="auto" w:fill="E8E3DB"/>
          </w:tcPr>
          <w:p w14:paraId="5A73DEEA" w14:textId="3C7B696D" w:rsidR="00B65798" w:rsidRDefault="005956CA" w:rsidP="00B65798">
            <w:pPr>
              <w:rPr>
                <w:rFonts w:asciiTheme="minorHAnsi" w:hAnsiTheme="minorHAnsi" w:cstheme="minorHAnsi"/>
              </w:rPr>
            </w:pPr>
            <w:r>
              <w:rPr>
                <w:rFonts w:asciiTheme="minorHAnsi" w:hAnsiTheme="minorHAnsi" w:cstheme="minorHAnsi"/>
              </w:rPr>
              <w:t>Change in research aims</w:t>
            </w:r>
          </w:p>
        </w:tc>
      </w:tr>
      <w:tr w:rsidR="00584CBD" w:rsidRPr="002B4363" w14:paraId="4C7A260B" w14:textId="77777777" w:rsidTr="00D102A0">
        <w:trPr>
          <w:trHeight w:val="202"/>
        </w:trPr>
        <w:tc>
          <w:tcPr>
            <w:tcW w:w="2790" w:type="dxa"/>
            <w:vMerge/>
            <w:tcBorders>
              <w:left w:val="single" w:sz="4" w:space="0" w:color="auto"/>
              <w:right w:val="single" w:sz="4" w:space="0" w:color="auto"/>
            </w:tcBorders>
            <w:shd w:val="clear" w:color="auto" w:fill="auto"/>
          </w:tcPr>
          <w:p w14:paraId="4C8E4D56" w14:textId="77777777" w:rsidR="00584CBD" w:rsidRDefault="00584CBD" w:rsidP="00B65798">
            <w:pPr>
              <w:pStyle w:val="BodyText"/>
              <w:rPr>
                <w:rFonts w:asciiTheme="minorHAnsi" w:hAnsiTheme="minorHAnsi" w:cstheme="minorHAnsi"/>
                <w:b/>
                <w:sz w:val="22"/>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E8E3DB"/>
          </w:tcPr>
          <w:p w14:paraId="0A39C97E" w14:textId="6A4E484C" w:rsidR="00584CBD" w:rsidRPr="00B65798" w:rsidRDefault="00584CBD" w:rsidP="00B65798">
            <w:pPr>
              <w:rPr>
                <w:rFonts w:ascii="Segoe UI Symbol" w:hAnsi="Segoe UI Symbol" w:cs="Segoe UI Symbol"/>
              </w:rPr>
            </w:pPr>
            <w:r w:rsidRPr="00B65798">
              <w:rPr>
                <w:rFonts w:ascii="Segoe UI Symbol" w:hAnsi="Segoe UI Symbol" w:cs="Segoe UI Symbol"/>
              </w:rPr>
              <w:t>☐</w:t>
            </w:r>
          </w:p>
        </w:tc>
        <w:tc>
          <w:tcPr>
            <w:tcW w:w="6812" w:type="dxa"/>
            <w:tcBorders>
              <w:top w:val="single" w:sz="4" w:space="0" w:color="auto"/>
              <w:left w:val="single" w:sz="4" w:space="0" w:color="auto"/>
              <w:bottom w:val="single" w:sz="4" w:space="0" w:color="auto"/>
              <w:right w:val="single" w:sz="4" w:space="0" w:color="auto"/>
            </w:tcBorders>
            <w:shd w:val="clear" w:color="auto" w:fill="E8E3DB"/>
          </w:tcPr>
          <w:p w14:paraId="65F393CE" w14:textId="19F01D5D" w:rsidR="00584CBD" w:rsidRDefault="00584CBD" w:rsidP="00B65798">
            <w:pPr>
              <w:rPr>
                <w:rFonts w:asciiTheme="minorHAnsi" w:hAnsiTheme="minorHAnsi" w:cstheme="minorHAnsi"/>
              </w:rPr>
            </w:pPr>
            <w:r>
              <w:rPr>
                <w:rFonts w:asciiTheme="minorHAnsi" w:hAnsiTheme="minorHAnsi" w:cstheme="minorHAnsi"/>
              </w:rPr>
              <w:t>Change in collaborators</w:t>
            </w:r>
          </w:p>
        </w:tc>
      </w:tr>
      <w:tr w:rsidR="007662F3" w:rsidRPr="002B4363" w14:paraId="0F88BE9F" w14:textId="77777777" w:rsidTr="00D102A0">
        <w:trPr>
          <w:trHeight w:val="202"/>
        </w:trPr>
        <w:tc>
          <w:tcPr>
            <w:tcW w:w="2790" w:type="dxa"/>
            <w:vMerge/>
            <w:tcBorders>
              <w:left w:val="single" w:sz="4" w:space="0" w:color="auto"/>
              <w:right w:val="single" w:sz="4" w:space="0" w:color="auto"/>
            </w:tcBorders>
            <w:shd w:val="clear" w:color="auto" w:fill="auto"/>
          </w:tcPr>
          <w:p w14:paraId="657C8758" w14:textId="77777777" w:rsidR="007662F3" w:rsidRDefault="007662F3" w:rsidP="007662F3">
            <w:pPr>
              <w:pStyle w:val="BodyText"/>
              <w:rPr>
                <w:rFonts w:asciiTheme="minorHAnsi" w:hAnsiTheme="minorHAnsi" w:cstheme="minorHAnsi"/>
                <w:b/>
                <w:sz w:val="22"/>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E8E3DB"/>
          </w:tcPr>
          <w:p w14:paraId="75611614" w14:textId="485D0F42" w:rsidR="007662F3" w:rsidRPr="00B65798" w:rsidRDefault="007662F3" w:rsidP="007662F3">
            <w:pPr>
              <w:rPr>
                <w:rFonts w:ascii="Segoe UI Symbol" w:hAnsi="Segoe UI Symbol" w:cs="Segoe UI Symbol"/>
              </w:rPr>
            </w:pPr>
            <w:r w:rsidRPr="00B65798">
              <w:rPr>
                <w:rFonts w:ascii="Segoe UI Symbol" w:hAnsi="Segoe UI Symbol" w:cs="Segoe UI Symbol"/>
              </w:rPr>
              <w:t>☐</w:t>
            </w:r>
          </w:p>
        </w:tc>
        <w:tc>
          <w:tcPr>
            <w:tcW w:w="6812" w:type="dxa"/>
            <w:tcBorders>
              <w:top w:val="single" w:sz="4" w:space="0" w:color="auto"/>
              <w:left w:val="single" w:sz="4" w:space="0" w:color="auto"/>
              <w:bottom w:val="single" w:sz="4" w:space="0" w:color="auto"/>
              <w:right w:val="single" w:sz="4" w:space="0" w:color="auto"/>
            </w:tcBorders>
            <w:shd w:val="clear" w:color="auto" w:fill="E8E3DB"/>
          </w:tcPr>
          <w:p w14:paraId="2898F8AD" w14:textId="3041EDFB" w:rsidR="007662F3" w:rsidRDefault="009D6166" w:rsidP="007662F3">
            <w:pPr>
              <w:rPr>
                <w:rFonts w:asciiTheme="minorHAnsi" w:hAnsiTheme="minorHAnsi" w:cstheme="minorHAnsi"/>
              </w:rPr>
            </w:pPr>
            <w:r>
              <w:rPr>
                <w:rFonts w:asciiTheme="minorHAnsi" w:hAnsiTheme="minorHAnsi" w:cstheme="minorHAnsi"/>
              </w:rPr>
              <w:t>More recent data requested (this may incur a fee)</w:t>
            </w:r>
          </w:p>
        </w:tc>
      </w:tr>
      <w:tr w:rsidR="007662F3" w:rsidRPr="002B4363" w14:paraId="01C35203" w14:textId="77777777" w:rsidTr="00D102A0">
        <w:trPr>
          <w:trHeight w:val="202"/>
        </w:trPr>
        <w:tc>
          <w:tcPr>
            <w:tcW w:w="2790" w:type="dxa"/>
            <w:vMerge/>
            <w:tcBorders>
              <w:left w:val="single" w:sz="4" w:space="0" w:color="auto"/>
              <w:bottom w:val="single" w:sz="4" w:space="0" w:color="auto"/>
              <w:right w:val="single" w:sz="4" w:space="0" w:color="auto"/>
            </w:tcBorders>
            <w:shd w:val="clear" w:color="auto" w:fill="auto"/>
          </w:tcPr>
          <w:p w14:paraId="4E1EB93D" w14:textId="77777777" w:rsidR="007662F3" w:rsidRDefault="007662F3" w:rsidP="007662F3">
            <w:pPr>
              <w:pStyle w:val="BodyText"/>
              <w:rPr>
                <w:rFonts w:asciiTheme="minorHAnsi" w:hAnsiTheme="minorHAnsi" w:cstheme="minorHAnsi"/>
                <w:b/>
                <w:sz w:val="22"/>
                <w:szCs w:val="22"/>
              </w:rPr>
            </w:pPr>
          </w:p>
        </w:tc>
        <w:tc>
          <w:tcPr>
            <w:tcW w:w="748" w:type="dxa"/>
            <w:tcBorders>
              <w:top w:val="single" w:sz="4" w:space="0" w:color="auto"/>
              <w:left w:val="single" w:sz="4" w:space="0" w:color="auto"/>
              <w:bottom w:val="single" w:sz="4" w:space="0" w:color="auto"/>
              <w:right w:val="single" w:sz="4" w:space="0" w:color="auto"/>
            </w:tcBorders>
            <w:shd w:val="clear" w:color="auto" w:fill="E8E3DB"/>
          </w:tcPr>
          <w:p w14:paraId="0BB541FD" w14:textId="25F71B53" w:rsidR="007662F3" w:rsidRDefault="007662F3" w:rsidP="007662F3">
            <w:pPr>
              <w:rPr>
                <w:rFonts w:asciiTheme="minorHAnsi" w:hAnsiTheme="minorHAnsi" w:cstheme="minorHAnsi"/>
              </w:rPr>
            </w:pPr>
            <w:r w:rsidRPr="00B65798">
              <w:rPr>
                <w:rFonts w:ascii="Segoe UI Symbol" w:hAnsi="Segoe UI Symbol" w:cs="Segoe UI Symbol"/>
              </w:rPr>
              <w:t>☐</w:t>
            </w:r>
          </w:p>
        </w:tc>
        <w:tc>
          <w:tcPr>
            <w:tcW w:w="6812" w:type="dxa"/>
            <w:tcBorders>
              <w:top w:val="single" w:sz="4" w:space="0" w:color="auto"/>
              <w:left w:val="single" w:sz="4" w:space="0" w:color="auto"/>
              <w:bottom w:val="single" w:sz="4" w:space="0" w:color="auto"/>
              <w:right w:val="single" w:sz="4" w:space="0" w:color="auto"/>
            </w:tcBorders>
            <w:shd w:val="clear" w:color="auto" w:fill="E8E3DB"/>
          </w:tcPr>
          <w:p w14:paraId="43B13ECF" w14:textId="29FB8785" w:rsidR="007662F3" w:rsidRDefault="007662F3" w:rsidP="007662F3">
            <w:pPr>
              <w:rPr>
                <w:rFonts w:asciiTheme="minorHAnsi" w:hAnsiTheme="minorHAnsi" w:cstheme="minorHAnsi"/>
              </w:rPr>
            </w:pPr>
            <w:r>
              <w:rPr>
                <w:rFonts w:asciiTheme="minorHAnsi" w:hAnsiTheme="minorHAnsi" w:cstheme="minorHAnsi"/>
              </w:rPr>
              <w:t xml:space="preserve">Other (please specify): </w:t>
            </w:r>
            <w:sdt>
              <w:sdtPr>
                <w:rPr>
                  <w:rFonts w:asciiTheme="minorHAnsi" w:hAnsiTheme="minorHAnsi" w:cstheme="minorHAnsi"/>
                </w:rPr>
                <w:id w:val="1616942909"/>
                <w:placeholder>
                  <w:docPart w:val="CE77BBFC453B4990B3D574B6316464CD"/>
                </w:placeholder>
                <w:showingPlcHdr/>
                <w:text/>
              </w:sdtPr>
              <w:sdtContent>
                <w:r w:rsidRPr="004F53B0">
                  <w:rPr>
                    <w:rStyle w:val="PlaceholderText"/>
                    <w:rFonts w:asciiTheme="minorHAnsi" w:hAnsiTheme="minorHAnsi" w:cstheme="minorHAnsi"/>
                  </w:rPr>
                  <w:t>Click or tap here to enter text.</w:t>
                </w:r>
              </w:sdtContent>
            </w:sdt>
          </w:p>
        </w:tc>
      </w:tr>
      <w:tr w:rsidR="007662F3" w:rsidRPr="002B4363" w14:paraId="5CD9AE3A" w14:textId="77777777" w:rsidTr="00DD066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hideMark/>
          </w:tcPr>
          <w:p w14:paraId="2DFEB2F4" w14:textId="27DD40F8" w:rsidR="007662F3" w:rsidRPr="005E16A6" w:rsidRDefault="007662F3" w:rsidP="007662F3">
            <w:pPr>
              <w:pStyle w:val="BodyText"/>
              <w:rPr>
                <w:rFonts w:asciiTheme="minorHAnsi" w:hAnsiTheme="minorHAnsi" w:cstheme="minorHAnsi"/>
                <w:b/>
                <w:sz w:val="22"/>
                <w:szCs w:val="22"/>
              </w:rPr>
            </w:pPr>
            <w:r>
              <w:rPr>
                <w:rFonts w:asciiTheme="minorHAnsi" w:hAnsiTheme="minorHAnsi" w:cstheme="minorHAnsi"/>
                <w:b/>
                <w:sz w:val="22"/>
                <w:szCs w:val="22"/>
              </w:rPr>
              <w:t>Describe the change required to the project authorisation and the reason the change is needed</w:t>
            </w:r>
            <w:r w:rsidRPr="005E16A6">
              <w:rPr>
                <w:rFonts w:asciiTheme="minorHAnsi" w:hAnsiTheme="minorHAnsi" w:cstheme="minorHAnsi"/>
                <w:b/>
                <w:sz w:val="22"/>
                <w:szCs w:val="22"/>
              </w:rPr>
              <w:t>:</w:t>
            </w:r>
          </w:p>
        </w:tc>
        <w:tc>
          <w:tcPr>
            <w:tcW w:w="7560" w:type="dxa"/>
            <w:gridSpan w:val="2"/>
            <w:tcBorders>
              <w:top w:val="single" w:sz="4" w:space="0" w:color="auto"/>
              <w:left w:val="single" w:sz="4" w:space="0" w:color="auto"/>
              <w:bottom w:val="single" w:sz="4" w:space="0" w:color="auto"/>
              <w:right w:val="single" w:sz="4" w:space="0" w:color="auto"/>
            </w:tcBorders>
            <w:shd w:val="clear" w:color="auto" w:fill="E8E3DB"/>
            <w:hideMark/>
          </w:tcPr>
          <w:sdt>
            <w:sdtPr>
              <w:rPr>
                <w:rFonts w:asciiTheme="minorHAnsi" w:hAnsiTheme="minorHAnsi" w:cstheme="minorHAnsi"/>
              </w:rPr>
              <w:id w:val="-1763140279"/>
              <w:placeholder>
                <w:docPart w:val="3A932A3F34254C2782FFBD10E564432F"/>
              </w:placeholder>
              <w:showingPlcHdr/>
              <w:text/>
            </w:sdtPr>
            <w:sdtContent>
              <w:p w14:paraId="1F23F3BD" w14:textId="34DB4B0F" w:rsidR="007662F3" w:rsidRPr="005E16A6" w:rsidRDefault="007662F3" w:rsidP="007662F3">
                <w:pPr>
                  <w:rPr>
                    <w:rFonts w:asciiTheme="minorHAnsi" w:hAnsiTheme="minorHAnsi" w:cstheme="minorHAnsi"/>
                  </w:rPr>
                </w:pPr>
                <w:r w:rsidRPr="005E16A6">
                  <w:rPr>
                    <w:rStyle w:val="PlaceholderText"/>
                    <w:rFonts w:asciiTheme="minorHAnsi" w:hAnsiTheme="minorHAnsi" w:cstheme="minorHAnsi"/>
                  </w:rPr>
                  <w:t>Click or tap here to enter text.</w:t>
                </w:r>
              </w:p>
            </w:sdtContent>
          </w:sdt>
          <w:p w14:paraId="414A5CDF" w14:textId="77777777" w:rsidR="007662F3" w:rsidRPr="005E16A6" w:rsidRDefault="007662F3" w:rsidP="007662F3">
            <w:pPr>
              <w:pStyle w:val="BodyText"/>
              <w:rPr>
                <w:rFonts w:asciiTheme="minorHAnsi" w:hAnsiTheme="minorHAnsi" w:cstheme="minorHAnsi"/>
                <w:sz w:val="22"/>
                <w:szCs w:val="22"/>
              </w:rPr>
            </w:pPr>
          </w:p>
        </w:tc>
      </w:tr>
      <w:tr w:rsidR="007662F3" w:rsidRPr="002B4363" w14:paraId="04155F89" w14:textId="77777777" w:rsidTr="00DD066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6E0A6C79" w14:textId="67DD627F" w:rsidR="007662F3" w:rsidRPr="005E16A6" w:rsidRDefault="007662F3" w:rsidP="007662F3">
            <w:pPr>
              <w:autoSpaceDE w:val="0"/>
              <w:autoSpaceDN w:val="0"/>
              <w:adjustRightInd w:val="0"/>
              <w:spacing w:after="0" w:line="240" w:lineRule="auto"/>
              <w:contextualSpacing/>
              <w:rPr>
                <w:rFonts w:asciiTheme="minorHAnsi" w:eastAsia="Times New Roman" w:hAnsiTheme="minorHAnsi" w:cstheme="minorHAnsi"/>
                <w:lang w:eastAsia="en-GB"/>
              </w:rPr>
            </w:pPr>
            <w:r>
              <w:rPr>
                <w:rFonts w:asciiTheme="minorHAnsi" w:hAnsiTheme="minorHAnsi" w:cstheme="minorHAnsi"/>
                <w:b/>
              </w:rPr>
              <w:t>New project end date requested (if applicable):</w:t>
            </w:r>
          </w:p>
          <w:p w14:paraId="27ADB564" w14:textId="18902C91" w:rsidR="007662F3" w:rsidRPr="005E16A6" w:rsidRDefault="007662F3" w:rsidP="007662F3">
            <w:pPr>
              <w:pStyle w:val="BodyText"/>
              <w:rPr>
                <w:rFonts w:asciiTheme="minorHAnsi" w:hAnsiTheme="minorHAnsi" w:cstheme="minorHAnsi"/>
                <w:b/>
                <w:sz w:val="22"/>
                <w:szCs w:val="22"/>
              </w:rPr>
            </w:pPr>
          </w:p>
        </w:tc>
        <w:sdt>
          <w:sdtPr>
            <w:rPr>
              <w:rFonts w:asciiTheme="minorHAnsi" w:hAnsiTheme="minorHAnsi" w:cstheme="minorHAnsi"/>
            </w:rPr>
            <w:id w:val="-1457704385"/>
            <w:placeholder>
              <w:docPart w:val="CE77BBFC453B4990B3D574B6316464CD"/>
            </w:placeholder>
            <w:showingPlcHdr/>
            <w:text/>
          </w:sdtPr>
          <w:sdtContent>
            <w:tc>
              <w:tcPr>
                <w:tcW w:w="7560" w:type="dxa"/>
                <w:gridSpan w:val="2"/>
                <w:tcBorders>
                  <w:top w:val="single" w:sz="4" w:space="0" w:color="auto"/>
                  <w:left w:val="single" w:sz="4" w:space="0" w:color="auto"/>
                  <w:bottom w:val="single" w:sz="4" w:space="0" w:color="auto"/>
                  <w:right w:val="single" w:sz="4" w:space="0" w:color="auto"/>
                </w:tcBorders>
                <w:shd w:val="clear" w:color="auto" w:fill="E8E3DB"/>
              </w:tcPr>
              <w:p w14:paraId="50F1A8F0" w14:textId="77777777" w:rsidR="00972842" w:rsidRDefault="007662F3" w:rsidP="00972842">
                <w:pPr>
                  <w:rPr>
                    <w:rFonts w:asciiTheme="minorHAnsi" w:hAnsiTheme="minorHAnsi" w:cstheme="minorHAnsi"/>
                  </w:rPr>
                </w:pPr>
                <w:r w:rsidRPr="005E16A6">
                  <w:rPr>
                    <w:rStyle w:val="PlaceholderText"/>
                    <w:rFonts w:asciiTheme="minorHAnsi" w:hAnsiTheme="minorHAnsi" w:cstheme="minorHAnsi"/>
                  </w:rPr>
                  <w:t>Click or tap here to enter text.</w:t>
                </w:r>
              </w:p>
              <w:p w14:paraId="526B39E6" w14:textId="77777777" w:rsidR="003313C1" w:rsidRDefault="00967160" w:rsidP="003313C1">
                <w:pPr>
                  <w:rPr>
                    <w:rFonts w:asciiTheme="minorHAnsi" w:hAnsiTheme="minorHAnsi" w:cstheme="minorHAnsi"/>
                  </w:rPr>
                </w:pPr>
                <w:r>
                  <w:rPr>
                    <w:rFonts w:asciiTheme="minorHAnsi" w:hAnsiTheme="minorHAnsi" w:cstheme="minorHAnsi"/>
                  </w:rPr>
                  <w:lastRenderedPageBreak/>
                  <w:t xml:space="preserve">If the original application </w:t>
                </w:r>
                <w:r w:rsidR="00827FDE">
                  <w:rPr>
                    <w:rFonts w:asciiTheme="minorHAnsi" w:hAnsiTheme="minorHAnsi" w:cstheme="minorHAnsi"/>
                  </w:rPr>
                  <w:t xml:space="preserve">required ethics approval </w:t>
                </w:r>
                <w:r w:rsidR="00B43BEE">
                  <w:rPr>
                    <w:rFonts w:asciiTheme="minorHAnsi" w:hAnsiTheme="minorHAnsi" w:cstheme="minorHAnsi"/>
                  </w:rPr>
                  <w:t>and/</w:t>
                </w:r>
                <w:r w:rsidR="00827FDE">
                  <w:rPr>
                    <w:rFonts w:asciiTheme="minorHAnsi" w:hAnsiTheme="minorHAnsi" w:cstheme="minorHAnsi"/>
                  </w:rPr>
                  <w:t xml:space="preserve">or a section 251 </w:t>
                </w:r>
                <w:r w:rsidR="00BF0E2A">
                  <w:rPr>
                    <w:rFonts w:asciiTheme="minorHAnsi" w:hAnsiTheme="minorHAnsi" w:cstheme="minorHAnsi"/>
                  </w:rPr>
                  <w:t>exemption,</w:t>
                </w:r>
                <w:r w:rsidR="00B43BEE">
                  <w:rPr>
                    <w:rFonts w:asciiTheme="minorHAnsi" w:hAnsiTheme="minorHAnsi" w:cstheme="minorHAnsi"/>
                  </w:rPr>
                  <w:t xml:space="preserve"> please complete section 4 and/or 5.</w:t>
                </w:r>
              </w:p>
              <w:p w14:paraId="4E1483E9" w14:textId="7F7D7BCC" w:rsidR="007B590C" w:rsidRPr="003313C1" w:rsidRDefault="007B590C" w:rsidP="003313C1">
                <w:pPr>
                  <w:rPr>
                    <w:rFonts w:asciiTheme="minorHAnsi" w:hAnsiTheme="minorHAnsi" w:cstheme="minorHAnsi"/>
                  </w:rPr>
                </w:pPr>
                <w:r>
                  <w:rPr>
                    <w:rFonts w:asciiTheme="minorHAnsi" w:hAnsiTheme="minorHAnsi" w:cstheme="minorHAnsi"/>
                  </w:rPr>
                  <w:t>All project extension requests must complete section 6.</w:t>
                </w:r>
              </w:p>
            </w:tc>
          </w:sdtContent>
        </w:sdt>
      </w:tr>
    </w:tbl>
    <w:p w14:paraId="748E614C" w14:textId="77777777" w:rsidR="00ED6EEA" w:rsidRDefault="00ED6EEA" w:rsidP="005D5CE3">
      <w:bookmarkStart w:id="0" w:name="_Hlk9328113"/>
    </w:p>
    <w:p w14:paraId="48D34AC9" w14:textId="00ECCD92" w:rsidR="00B62DAE" w:rsidRDefault="00CC503A" w:rsidP="00072F71">
      <w:pPr>
        <w:pStyle w:val="Subheadlevel1"/>
      </w:pPr>
      <w:r>
        <w:t xml:space="preserve">4. </w:t>
      </w:r>
      <w:r w:rsidR="004405F8">
        <w:t>Se</w:t>
      </w:r>
      <w:r w:rsidR="00072F71">
        <w:t>ction 251 exemption</w:t>
      </w:r>
      <w:r w:rsidR="009D57C0">
        <w:t xml:space="preserve"> (if applicable)</w:t>
      </w:r>
    </w:p>
    <w:p w14:paraId="17970008" w14:textId="64CF8B0D" w:rsidR="00F67569" w:rsidRPr="00F67569" w:rsidRDefault="00F67569" w:rsidP="00F67569">
      <w:r>
        <w:t>This section is necessary for all project</w:t>
      </w:r>
      <w:r w:rsidR="00CE726E">
        <w:t xml:space="preserve"> extensions</w:t>
      </w:r>
      <w:r>
        <w:t xml:space="preserve"> </w:t>
      </w:r>
      <w:r w:rsidR="00AF2FB1">
        <w:t>or change in project aim</w:t>
      </w:r>
      <w:r w:rsidR="00D632BA">
        <w:t xml:space="preserve"> requests</w:t>
      </w:r>
      <w:r w:rsidR="00AF2FB1">
        <w:t xml:space="preserve"> </w:t>
      </w:r>
      <w:r>
        <w:t>using personally identifiable information for treatments prior to 2010.</w:t>
      </w:r>
    </w:p>
    <w:tbl>
      <w:tblPr>
        <w:tblW w:w="10350" w:type="dxa"/>
        <w:tblInd w:w="57" w:type="dxa"/>
        <w:tblBorders>
          <w:insideH w:val="single" w:sz="8" w:space="0" w:color="008E90"/>
        </w:tblBorders>
        <w:shd w:val="clear" w:color="auto" w:fill="E8E3DB"/>
        <w:tblLayout w:type="fixed"/>
        <w:tblCellMar>
          <w:top w:w="57" w:type="dxa"/>
          <w:left w:w="57" w:type="dxa"/>
          <w:bottom w:w="57" w:type="dxa"/>
          <w:right w:w="57" w:type="dxa"/>
        </w:tblCellMar>
        <w:tblLook w:val="04A0" w:firstRow="1" w:lastRow="0" w:firstColumn="1" w:lastColumn="0" w:noHBand="0" w:noVBand="1"/>
      </w:tblPr>
      <w:tblGrid>
        <w:gridCol w:w="4191"/>
        <w:gridCol w:w="709"/>
        <w:gridCol w:w="5450"/>
      </w:tblGrid>
      <w:tr w:rsidR="00A23DF0" w:rsidRPr="002B4363" w14:paraId="79A65058" w14:textId="77777777" w:rsidTr="008B73A6">
        <w:trPr>
          <w:trHeight w:val="564"/>
        </w:trPr>
        <w:tc>
          <w:tcPr>
            <w:tcW w:w="10350" w:type="dxa"/>
            <w:gridSpan w:val="3"/>
            <w:tcBorders>
              <w:top w:val="single" w:sz="4" w:space="0" w:color="auto"/>
              <w:left w:val="single" w:sz="4" w:space="0" w:color="auto"/>
              <w:bottom w:val="single" w:sz="4" w:space="0" w:color="auto"/>
              <w:right w:val="single" w:sz="4" w:space="0" w:color="auto"/>
            </w:tcBorders>
            <w:shd w:val="clear" w:color="auto" w:fill="008E90"/>
            <w:vAlign w:val="center"/>
            <w:hideMark/>
          </w:tcPr>
          <w:p w14:paraId="3070FCFD" w14:textId="28786BDC" w:rsidR="00A23DF0" w:rsidRPr="002B4363" w:rsidRDefault="007431CD" w:rsidP="002504AD">
            <w:pPr>
              <w:pStyle w:val="BodyText2"/>
              <w:jc w:val="left"/>
              <w:rPr>
                <w:color w:val="FFFFFF"/>
                <w:sz w:val="22"/>
              </w:rPr>
            </w:pPr>
            <w:bookmarkStart w:id="1" w:name="_Hlk9327969"/>
            <w:r>
              <w:rPr>
                <w:color w:val="FFFFFF"/>
                <w:sz w:val="22"/>
              </w:rPr>
              <w:t>Legal gateway (common law)</w:t>
            </w:r>
          </w:p>
        </w:tc>
      </w:tr>
      <w:bookmarkEnd w:id="0"/>
      <w:bookmarkEnd w:id="1"/>
      <w:tr w:rsidR="00A23DF0" w:rsidRPr="005E16A6" w14:paraId="4C5EB3E9" w14:textId="77777777" w:rsidTr="00DD0661">
        <w:trPr>
          <w:trHeight w:val="419"/>
        </w:trPr>
        <w:tc>
          <w:tcPr>
            <w:tcW w:w="4191" w:type="dxa"/>
            <w:tcBorders>
              <w:top w:val="single" w:sz="4" w:space="0" w:color="auto"/>
              <w:left w:val="single" w:sz="4" w:space="0" w:color="auto"/>
              <w:bottom w:val="single" w:sz="4" w:space="0" w:color="auto"/>
              <w:right w:val="single" w:sz="4" w:space="0" w:color="auto"/>
            </w:tcBorders>
            <w:shd w:val="clear" w:color="auto" w:fill="auto"/>
          </w:tcPr>
          <w:p w14:paraId="774C4824" w14:textId="0DD6DCC1" w:rsidR="00A23DF0" w:rsidRPr="005E16A6" w:rsidRDefault="001515A1" w:rsidP="002504AD">
            <w:pPr>
              <w:pStyle w:val="BodyText"/>
              <w:rPr>
                <w:rFonts w:cs="Arial"/>
                <w:b/>
                <w:sz w:val="22"/>
                <w:szCs w:val="22"/>
              </w:rPr>
            </w:pPr>
            <w:r w:rsidRPr="005E16A6">
              <w:rPr>
                <w:rFonts w:cs="Arial"/>
                <w:b/>
                <w:sz w:val="22"/>
                <w:szCs w:val="22"/>
              </w:rPr>
              <w:t>Section 251 exemption</w:t>
            </w:r>
          </w:p>
        </w:tc>
        <w:sdt>
          <w:sdtPr>
            <w:rPr>
              <w:rFonts w:cs="Arial"/>
              <w:sz w:val="22"/>
              <w:szCs w:val="22"/>
            </w:rPr>
            <w:id w:val="1660042922"/>
            <w14:checkbox>
              <w14:checked w14:val="0"/>
              <w14:checkedState w14:val="2612" w14:font="MS Gothic"/>
              <w14:uncheckedState w14:val="2610" w14:font="MS Gothic"/>
            </w14:checkbox>
          </w:sdtPr>
          <w:sdtContent>
            <w:tc>
              <w:tcPr>
                <w:tcW w:w="709" w:type="dxa"/>
                <w:tcBorders>
                  <w:top w:val="single" w:sz="4" w:space="0" w:color="auto"/>
                  <w:left w:val="single" w:sz="4" w:space="0" w:color="auto"/>
                  <w:bottom w:val="single" w:sz="4" w:space="0" w:color="auto"/>
                  <w:right w:val="single" w:sz="4" w:space="0" w:color="auto"/>
                </w:tcBorders>
                <w:shd w:val="clear" w:color="auto" w:fill="E8E3DB"/>
              </w:tcPr>
              <w:p w14:paraId="44787D2C" w14:textId="32CE31E4" w:rsidR="00A23DF0" w:rsidRPr="005E16A6" w:rsidRDefault="00010A9F" w:rsidP="002504AD">
                <w:pPr>
                  <w:pStyle w:val="BodyText"/>
                  <w:rPr>
                    <w:rFonts w:cs="Arial"/>
                    <w:sz w:val="22"/>
                    <w:szCs w:val="22"/>
                  </w:rPr>
                </w:pPr>
                <w:r w:rsidRPr="005E16A6">
                  <w:rPr>
                    <w:rFonts w:ascii="Segoe UI Symbol" w:eastAsia="MS Gothic" w:hAnsi="Segoe UI Symbol" w:cs="Segoe UI Symbol"/>
                    <w:sz w:val="22"/>
                    <w:szCs w:val="22"/>
                  </w:rPr>
                  <w:t>☐</w:t>
                </w:r>
              </w:p>
            </w:tc>
          </w:sdtContent>
        </w:sdt>
        <w:tc>
          <w:tcPr>
            <w:tcW w:w="5450" w:type="dxa"/>
            <w:tcBorders>
              <w:top w:val="single" w:sz="4" w:space="0" w:color="auto"/>
              <w:left w:val="single" w:sz="4" w:space="0" w:color="auto"/>
              <w:bottom w:val="single" w:sz="4" w:space="0" w:color="auto"/>
              <w:right w:val="single" w:sz="4" w:space="0" w:color="auto"/>
            </w:tcBorders>
            <w:shd w:val="clear" w:color="auto" w:fill="E8E3DB"/>
          </w:tcPr>
          <w:p w14:paraId="7719B756" w14:textId="001AA93A" w:rsidR="00BC11DE" w:rsidRPr="005E16A6" w:rsidRDefault="00C678D1" w:rsidP="006B29DA">
            <w:pPr>
              <w:pStyle w:val="BodyText"/>
              <w:rPr>
                <w:rFonts w:cs="Arial"/>
                <w:sz w:val="22"/>
                <w:szCs w:val="22"/>
              </w:rPr>
            </w:pPr>
            <w:r w:rsidRPr="005E16A6">
              <w:rPr>
                <w:rFonts w:cs="Arial"/>
                <w:sz w:val="22"/>
                <w:szCs w:val="22"/>
              </w:rPr>
              <w:t xml:space="preserve">Please select the </w:t>
            </w:r>
            <w:r w:rsidR="00BD5092" w:rsidRPr="005E16A6">
              <w:rPr>
                <w:rFonts w:cs="Arial"/>
                <w:sz w:val="22"/>
                <w:szCs w:val="22"/>
              </w:rPr>
              <w:t>organisation authoris</w:t>
            </w:r>
            <w:r w:rsidR="00B0431D" w:rsidRPr="005E16A6">
              <w:rPr>
                <w:rFonts w:cs="Arial"/>
                <w:sz w:val="22"/>
                <w:szCs w:val="22"/>
              </w:rPr>
              <w:t>ing</w:t>
            </w:r>
            <w:r w:rsidR="00BD5092" w:rsidRPr="005E16A6">
              <w:rPr>
                <w:rFonts w:cs="Arial"/>
                <w:sz w:val="22"/>
                <w:szCs w:val="22"/>
              </w:rPr>
              <w:t xml:space="preserve"> the Section 251 exemption (this will be based on the country in which the research is taking place):</w:t>
            </w:r>
          </w:p>
          <w:p w14:paraId="06717D86" w14:textId="77777777" w:rsidR="00175DAC" w:rsidRPr="005E16A6" w:rsidRDefault="00175DAC" w:rsidP="006B29DA">
            <w:pPr>
              <w:pStyle w:val="BodyText"/>
              <w:rPr>
                <w:rFonts w:cs="Arial"/>
              </w:rPr>
            </w:pPr>
          </w:p>
          <w:p w14:paraId="4786C0AB" w14:textId="30DE23B3" w:rsidR="00C678D1" w:rsidRPr="005E16A6" w:rsidRDefault="00000000" w:rsidP="006B29DA">
            <w:pPr>
              <w:pStyle w:val="BodyText"/>
              <w:rPr>
                <w:rFonts w:cs="Arial"/>
                <w:b/>
                <w:sz w:val="22"/>
                <w:szCs w:val="22"/>
              </w:rPr>
            </w:pPr>
            <w:sdt>
              <w:sdtPr>
                <w:rPr>
                  <w:rFonts w:cs="Arial"/>
                </w:rPr>
                <w:id w:val="-638179709"/>
                <w14:checkbox>
                  <w14:checked w14:val="0"/>
                  <w14:checkedState w14:val="2612" w14:font="MS Gothic"/>
                  <w14:uncheckedState w14:val="2610" w14:font="MS Gothic"/>
                </w14:checkbox>
              </w:sdtPr>
              <w:sdtContent>
                <w:r w:rsidR="005E16A6" w:rsidRPr="005E16A6">
                  <w:rPr>
                    <w:rFonts w:ascii="Segoe UI Symbol" w:eastAsia="MS Gothic" w:hAnsi="Segoe UI Symbol" w:cs="Segoe UI Symbol"/>
                  </w:rPr>
                  <w:t>☐</w:t>
                </w:r>
              </w:sdtContent>
            </w:sdt>
            <w:r w:rsidR="00213345" w:rsidRPr="005E16A6">
              <w:rPr>
                <w:rFonts w:cs="Arial"/>
              </w:rPr>
              <w:t xml:space="preserve">   </w:t>
            </w:r>
            <w:hyperlink r:id="rId12" w:history="1">
              <w:r w:rsidR="001529AD" w:rsidRPr="005E16A6">
                <w:rPr>
                  <w:rStyle w:val="Hyperlink"/>
                  <w:rFonts w:ascii="Arial" w:hAnsi="Arial" w:cs="Arial"/>
                  <w:b/>
                  <w:szCs w:val="22"/>
                </w:rPr>
                <w:t>Confidentiality Advisory Group</w:t>
              </w:r>
            </w:hyperlink>
            <w:r w:rsidR="001529AD" w:rsidRPr="005E16A6">
              <w:rPr>
                <w:rFonts w:cs="Arial"/>
                <w:sz w:val="22"/>
                <w:szCs w:val="22"/>
              </w:rPr>
              <w:t xml:space="preserve"> </w:t>
            </w:r>
            <w:r w:rsidR="001211F7" w:rsidRPr="005E16A6">
              <w:rPr>
                <w:rFonts w:cs="Arial"/>
                <w:b/>
                <w:sz w:val="22"/>
                <w:szCs w:val="22"/>
              </w:rPr>
              <w:t>(</w:t>
            </w:r>
            <w:r w:rsidR="00213345" w:rsidRPr="005E16A6">
              <w:rPr>
                <w:rFonts w:cs="Arial"/>
                <w:b/>
                <w:sz w:val="22"/>
                <w:szCs w:val="22"/>
              </w:rPr>
              <w:t>England and Wales</w:t>
            </w:r>
            <w:r w:rsidR="001211F7" w:rsidRPr="005E16A6">
              <w:rPr>
                <w:rFonts w:cs="Arial"/>
                <w:b/>
                <w:sz w:val="22"/>
                <w:szCs w:val="22"/>
              </w:rPr>
              <w:t>)</w:t>
            </w:r>
          </w:p>
          <w:p w14:paraId="5001FF34" w14:textId="77777777" w:rsidR="00213345" w:rsidRPr="005E16A6" w:rsidRDefault="00213345" w:rsidP="006B29DA">
            <w:pPr>
              <w:pStyle w:val="BodyText"/>
              <w:rPr>
                <w:rFonts w:cs="Arial"/>
                <w:b/>
                <w:sz w:val="22"/>
                <w:szCs w:val="22"/>
              </w:rPr>
            </w:pPr>
          </w:p>
          <w:p w14:paraId="7442D03F" w14:textId="15A621EC" w:rsidR="00852B2D" w:rsidRPr="005E16A6" w:rsidRDefault="00000000" w:rsidP="006B29DA">
            <w:pPr>
              <w:pStyle w:val="BodyText"/>
              <w:rPr>
                <w:rFonts w:cs="Arial"/>
                <w:b/>
                <w:sz w:val="22"/>
                <w:szCs w:val="22"/>
              </w:rPr>
            </w:pPr>
            <w:sdt>
              <w:sdtPr>
                <w:rPr>
                  <w:rFonts w:cs="Arial"/>
                  <w:sz w:val="22"/>
                  <w:szCs w:val="22"/>
                </w:rPr>
                <w:id w:val="-1571800383"/>
                <w14:checkbox>
                  <w14:checked w14:val="0"/>
                  <w14:checkedState w14:val="2612" w14:font="MS Gothic"/>
                  <w14:uncheckedState w14:val="2610" w14:font="MS Gothic"/>
                </w14:checkbox>
              </w:sdtPr>
              <w:sdtContent>
                <w:r w:rsidR="005E16A6" w:rsidRPr="005E16A6">
                  <w:rPr>
                    <w:rFonts w:ascii="Segoe UI Symbol" w:eastAsia="MS Gothic" w:hAnsi="Segoe UI Symbol" w:cs="Segoe UI Symbol"/>
                    <w:sz w:val="22"/>
                    <w:szCs w:val="22"/>
                  </w:rPr>
                  <w:t>☐</w:t>
                </w:r>
              </w:sdtContent>
            </w:sdt>
            <w:r w:rsidR="00213345" w:rsidRPr="005E16A6">
              <w:rPr>
                <w:rFonts w:cs="Arial"/>
                <w:b/>
                <w:sz w:val="22"/>
                <w:szCs w:val="22"/>
              </w:rPr>
              <w:t xml:space="preserve">   </w:t>
            </w:r>
            <w:hyperlink r:id="rId13" w:history="1">
              <w:r w:rsidR="004F6BDF" w:rsidRPr="005E16A6">
                <w:rPr>
                  <w:rStyle w:val="Hyperlink"/>
                  <w:rFonts w:ascii="Arial" w:hAnsi="Arial" w:cs="Arial"/>
                  <w:b/>
                  <w:szCs w:val="22"/>
                </w:rPr>
                <w:t>Public Benefit and Privacy Panel for Health</w:t>
              </w:r>
            </w:hyperlink>
            <w:r w:rsidR="001211F7" w:rsidRPr="005E16A6">
              <w:rPr>
                <w:rFonts w:cs="Arial"/>
                <w:b/>
                <w:sz w:val="22"/>
                <w:szCs w:val="22"/>
              </w:rPr>
              <w:t xml:space="preserve"> (</w:t>
            </w:r>
            <w:r w:rsidR="00213345" w:rsidRPr="005E16A6">
              <w:rPr>
                <w:rFonts w:cs="Arial"/>
                <w:b/>
                <w:sz w:val="22"/>
                <w:szCs w:val="22"/>
              </w:rPr>
              <w:t>Scotland</w:t>
            </w:r>
            <w:r w:rsidR="001211F7" w:rsidRPr="005E16A6">
              <w:rPr>
                <w:rFonts w:cs="Arial"/>
                <w:b/>
                <w:sz w:val="22"/>
                <w:szCs w:val="22"/>
              </w:rPr>
              <w:t>)</w:t>
            </w:r>
            <w:r w:rsidR="00213345" w:rsidRPr="005E16A6">
              <w:rPr>
                <w:rFonts w:cs="Arial"/>
                <w:b/>
                <w:sz w:val="22"/>
                <w:szCs w:val="22"/>
              </w:rPr>
              <w:t xml:space="preserve"> </w:t>
            </w:r>
          </w:p>
          <w:p w14:paraId="0CFFAA96" w14:textId="77777777" w:rsidR="00213345" w:rsidRPr="005E16A6" w:rsidRDefault="00213345" w:rsidP="006B29DA">
            <w:pPr>
              <w:pStyle w:val="BodyText"/>
              <w:rPr>
                <w:rFonts w:cs="Arial"/>
                <w:b/>
                <w:sz w:val="22"/>
                <w:szCs w:val="22"/>
              </w:rPr>
            </w:pPr>
          </w:p>
          <w:p w14:paraId="04C848DE" w14:textId="5904465C" w:rsidR="00A91E6A" w:rsidRPr="005E16A6" w:rsidRDefault="00000000" w:rsidP="006B29DA">
            <w:pPr>
              <w:pStyle w:val="BodyText"/>
              <w:rPr>
                <w:rFonts w:cs="Arial"/>
                <w:b/>
                <w:sz w:val="22"/>
                <w:szCs w:val="22"/>
              </w:rPr>
            </w:pPr>
            <w:sdt>
              <w:sdtPr>
                <w:rPr>
                  <w:rFonts w:cs="Arial"/>
                  <w:sz w:val="22"/>
                  <w:szCs w:val="22"/>
                </w:rPr>
                <w:id w:val="-1760443326"/>
                <w14:checkbox>
                  <w14:checked w14:val="0"/>
                  <w14:checkedState w14:val="2612" w14:font="MS Gothic"/>
                  <w14:uncheckedState w14:val="2610" w14:font="MS Gothic"/>
                </w14:checkbox>
              </w:sdtPr>
              <w:sdtContent>
                <w:r w:rsidR="00010A9F" w:rsidRPr="005E16A6">
                  <w:rPr>
                    <w:rFonts w:ascii="Segoe UI Symbol" w:eastAsia="MS Gothic" w:hAnsi="Segoe UI Symbol" w:cs="Segoe UI Symbol"/>
                    <w:sz w:val="22"/>
                    <w:szCs w:val="22"/>
                  </w:rPr>
                  <w:t>☐</w:t>
                </w:r>
              </w:sdtContent>
            </w:sdt>
            <w:r w:rsidR="00213345" w:rsidRPr="005E16A6">
              <w:rPr>
                <w:rFonts w:cs="Arial"/>
                <w:b/>
                <w:sz w:val="22"/>
                <w:szCs w:val="22"/>
              </w:rPr>
              <w:t xml:space="preserve">   </w:t>
            </w:r>
            <w:hyperlink r:id="rId14" w:history="1">
              <w:r w:rsidR="00A91E6A" w:rsidRPr="005E16A6">
                <w:rPr>
                  <w:rStyle w:val="Hyperlink"/>
                  <w:rFonts w:ascii="Arial" w:hAnsi="Arial" w:cs="Arial"/>
                  <w:b/>
                  <w:szCs w:val="22"/>
                </w:rPr>
                <w:t>Privacy Advisory Committee</w:t>
              </w:r>
            </w:hyperlink>
            <w:r w:rsidR="00213345" w:rsidRPr="005E16A6">
              <w:rPr>
                <w:rFonts w:cs="Arial"/>
                <w:b/>
                <w:sz w:val="22"/>
                <w:szCs w:val="22"/>
              </w:rPr>
              <w:t xml:space="preserve"> </w:t>
            </w:r>
            <w:r w:rsidR="001211F7" w:rsidRPr="005E16A6">
              <w:rPr>
                <w:rFonts w:cs="Arial"/>
                <w:b/>
                <w:sz w:val="22"/>
                <w:szCs w:val="22"/>
              </w:rPr>
              <w:t>(</w:t>
            </w:r>
            <w:r w:rsidR="00213345" w:rsidRPr="005E16A6">
              <w:rPr>
                <w:rFonts w:cs="Arial"/>
                <w:b/>
                <w:sz w:val="22"/>
                <w:szCs w:val="22"/>
              </w:rPr>
              <w:t>Northern Ireland</w:t>
            </w:r>
            <w:r w:rsidR="001211F7" w:rsidRPr="005E16A6">
              <w:rPr>
                <w:rFonts w:cs="Arial"/>
                <w:b/>
                <w:sz w:val="22"/>
                <w:szCs w:val="22"/>
              </w:rPr>
              <w:t>)</w:t>
            </w:r>
          </w:p>
          <w:p w14:paraId="3A8D4C46" w14:textId="77777777" w:rsidR="00A91E6A" w:rsidRPr="005E16A6" w:rsidRDefault="00A91E6A" w:rsidP="006B29DA">
            <w:pPr>
              <w:pStyle w:val="BodyText"/>
              <w:rPr>
                <w:rFonts w:cs="Arial"/>
                <w:b/>
                <w:sz w:val="22"/>
                <w:szCs w:val="22"/>
              </w:rPr>
            </w:pPr>
          </w:p>
          <w:p w14:paraId="52A00E95" w14:textId="6E36723D" w:rsidR="006B29DA" w:rsidRPr="005E16A6" w:rsidRDefault="00C678D1" w:rsidP="006B29DA">
            <w:pPr>
              <w:pStyle w:val="BodyText"/>
              <w:rPr>
                <w:rFonts w:cs="Arial"/>
                <w:sz w:val="22"/>
                <w:szCs w:val="22"/>
              </w:rPr>
            </w:pPr>
            <w:r w:rsidRPr="005E16A6">
              <w:rPr>
                <w:rFonts w:cs="Arial"/>
                <w:b/>
                <w:sz w:val="22"/>
                <w:szCs w:val="22"/>
              </w:rPr>
              <w:t>R</w:t>
            </w:r>
            <w:r w:rsidR="006B29DA" w:rsidRPr="005E16A6">
              <w:rPr>
                <w:rFonts w:cs="Arial"/>
                <w:b/>
                <w:sz w:val="22"/>
                <w:szCs w:val="22"/>
              </w:rPr>
              <w:t>eference</w:t>
            </w:r>
            <w:r w:rsidRPr="005E16A6">
              <w:rPr>
                <w:rFonts w:cs="Arial"/>
                <w:b/>
                <w:sz w:val="22"/>
                <w:szCs w:val="22"/>
              </w:rPr>
              <w:t xml:space="preserve"> number</w:t>
            </w:r>
            <w:r w:rsidR="006B29DA" w:rsidRPr="005E16A6">
              <w:rPr>
                <w:rFonts w:cs="Arial"/>
                <w:b/>
                <w:sz w:val="22"/>
                <w:szCs w:val="22"/>
              </w:rPr>
              <w:t xml:space="preserve">: </w:t>
            </w:r>
            <w:sdt>
              <w:sdtPr>
                <w:rPr>
                  <w:rFonts w:cs="Arial"/>
                  <w:sz w:val="22"/>
                  <w:szCs w:val="22"/>
                </w:rPr>
                <w:id w:val="1198508089"/>
                <w:placeholder>
                  <w:docPart w:val="DefaultPlaceholder_-1854013440"/>
                </w:placeholder>
                <w:showingPlcHdr/>
                <w:text/>
              </w:sdtPr>
              <w:sdtContent>
                <w:r w:rsidR="00276F1D" w:rsidRPr="005E16A6">
                  <w:rPr>
                    <w:rStyle w:val="PlaceholderText"/>
                    <w:rFonts w:cs="Arial"/>
                  </w:rPr>
                  <w:t>Click or tap here to enter text.</w:t>
                </w:r>
              </w:sdtContent>
            </w:sdt>
            <w:r w:rsidR="006B29DA" w:rsidRPr="005E16A6">
              <w:rPr>
                <w:rFonts w:cs="Arial"/>
                <w:sz w:val="22"/>
                <w:szCs w:val="22"/>
              </w:rPr>
              <w:t xml:space="preserve">    </w:t>
            </w:r>
          </w:p>
          <w:p w14:paraId="615C417E" w14:textId="77777777" w:rsidR="006B29DA" w:rsidRPr="005E16A6" w:rsidRDefault="006B29DA" w:rsidP="006B29DA">
            <w:pPr>
              <w:pStyle w:val="BodyText"/>
              <w:rPr>
                <w:rFonts w:cs="Arial"/>
                <w:sz w:val="22"/>
                <w:szCs w:val="22"/>
              </w:rPr>
            </w:pPr>
          </w:p>
          <w:p w14:paraId="2B497709" w14:textId="0A043CA2" w:rsidR="006B29DA" w:rsidRPr="005E16A6" w:rsidRDefault="006B29DA" w:rsidP="006B29DA">
            <w:pPr>
              <w:pStyle w:val="BodyText"/>
              <w:rPr>
                <w:rFonts w:cs="Arial"/>
                <w:sz w:val="22"/>
                <w:szCs w:val="22"/>
              </w:rPr>
            </w:pPr>
            <w:r w:rsidRPr="005E16A6">
              <w:rPr>
                <w:rFonts w:cs="Arial"/>
                <w:b/>
                <w:sz w:val="22"/>
                <w:szCs w:val="22"/>
              </w:rPr>
              <w:t xml:space="preserve">Date of </w:t>
            </w:r>
            <w:r w:rsidR="0021127C">
              <w:rPr>
                <w:rFonts w:cs="Arial"/>
                <w:b/>
                <w:sz w:val="22"/>
                <w:szCs w:val="22"/>
              </w:rPr>
              <w:t xml:space="preserve">original </w:t>
            </w:r>
            <w:r w:rsidRPr="005E16A6">
              <w:rPr>
                <w:rFonts w:cs="Arial"/>
                <w:b/>
                <w:sz w:val="22"/>
                <w:szCs w:val="22"/>
              </w:rPr>
              <w:t xml:space="preserve">approval:  </w:t>
            </w:r>
            <w:sdt>
              <w:sdtPr>
                <w:rPr>
                  <w:rFonts w:cs="Arial"/>
                  <w:sz w:val="22"/>
                  <w:szCs w:val="22"/>
                </w:rPr>
                <w:id w:val="1016264744"/>
                <w:placeholder>
                  <w:docPart w:val="DefaultPlaceholder_-1854013440"/>
                </w:placeholder>
                <w:showingPlcHdr/>
                <w:text/>
              </w:sdtPr>
              <w:sdtContent>
                <w:r w:rsidR="0057351C" w:rsidRPr="005E16A6">
                  <w:rPr>
                    <w:rStyle w:val="PlaceholderText"/>
                    <w:rFonts w:cs="Arial"/>
                  </w:rPr>
                  <w:t>Click or tap here to enter text.</w:t>
                </w:r>
              </w:sdtContent>
            </w:sdt>
          </w:p>
          <w:p w14:paraId="3C685C34" w14:textId="77777777" w:rsidR="006B29DA" w:rsidRPr="005E16A6" w:rsidRDefault="006B29DA" w:rsidP="006B29DA">
            <w:pPr>
              <w:pStyle w:val="BodyText"/>
              <w:rPr>
                <w:rFonts w:cs="Arial"/>
                <w:sz w:val="22"/>
                <w:szCs w:val="22"/>
              </w:rPr>
            </w:pPr>
          </w:p>
          <w:p w14:paraId="0AA5F8C2" w14:textId="6DA8ACDB" w:rsidR="006B29DA" w:rsidRPr="005E16A6" w:rsidRDefault="006B29DA" w:rsidP="006B29DA">
            <w:pPr>
              <w:pStyle w:val="BodyText"/>
              <w:rPr>
                <w:rFonts w:cs="Arial"/>
                <w:sz w:val="22"/>
                <w:szCs w:val="22"/>
              </w:rPr>
            </w:pPr>
            <w:r w:rsidRPr="005E16A6">
              <w:rPr>
                <w:rFonts w:cs="Arial"/>
                <w:b/>
                <w:sz w:val="22"/>
                <w:szCs w:val="22"/>
              </w:rPr>
              <w:t>Date of</w:t>
            </w:r>
            <w:r w:rsidR="009944F3">
              <w:rPr>
                <w:rFonts w:cs="Arial"/>
                <w:b/>
                <w:sz w:val="22"/>
                <w:szCs w:val="22"/>
              </w:rPr>
              <w:t xml:space="preserve"> any</w:t>
            </w:r>
            <w:r w:rsidRPr="005E16A6">
              <w:rPr>
                <w:rFonts w:cs="Arial"/>
                <w:b/>
                <w:sz w:val="22"/>
                <w:szCs w:val="22"/>
              </w:rPr>
              <w:t xml:space="preserve"> renewal</w:t>
            </w:r>
            <w:r w:rsidR="009944F3">
              <w:rPr>
                <w:rFonts w:cs="Arial"/>
                <w:b/>
                <w:sz w:val="22"/>
                <w:szCs w:val="22"/>
              </w:rPr>
              <w:t>s</w:t>
            </w:r>
            <w:r w:rsidRPr="005E16A6">
              <w:rPr>
                <w:rFonts w:cs="Arial"/>
                <w:b/>
                <w:sz w:val="22"/>
                <w:szCs w:val="22"/>
              </w:rPr>
              <w:t xml:space="preserve">:  </w:t>
            </w:r>
            <w:sdt>
              <w:sdtPr>
                <w:rPr>
                  <w:rFonts w:cs="Arial"/>
                  <w:sz w:val="22"/>
                  <w:szCs w:val="22"/>
                </w:rPr>
                <w:id w:val="396936861"/>
                <w:placeholder>
                  <w:docPart w:val="DefaultPlaceholder_-1854013440"/>
                </w:placeholder>
                <w:showingPlcHdr/>
                <w:text/>
              </w:sdtPr>
              <w:sdtContent>
                <w:r w:rsidR="005E0CAD" w:rsidRPr="005E16A6">
                  <w:rPr>
                    <w:rStyle w:val="PlaceholderText"/>
                    <w:rFonts w:cs="Arial"/>
                  </w:rPr>
                  <w:t>Click or tap here to enter text.</w:t>
                </w:r>
              </w:sdtContent>
            </w:sdt>
          </w:p>
          <w:p w14:paraId="1C44D0FE" w14:textId="77777777" w:rsidR="006B29DA" w:rsidRPr="005E16A6" w:rsidRDefault="006B29DA" w:rsidP="006B29DA">
            <w:pPr>
              <w:pStyle w:val="BodyText"/>
              <w:rPr>
                <w:rFonts w:cs="Arial"/>
                <w:sz w:val="22"/>
                <w:szCs w:val="22"/>
              </w:rPr>
            </w:pPr>
          </w:p>
          <w:p w14:paraId="171261B0" w14:textId="36918409" w:rsidR="006B29DA" w:rsidRPr="005E16A6" w:rsidRDefault="006B29DA" w:rsidP="006B29DA">
            <w:pPr>
              <w:pStyle w:val="BodyText"/>
              <w:rPr>
                <w:rFonts w:cs="Arial"/>
                <w:sz w:val="22"/>
                <w:szCs w:val="22"/>
              </w:rPr>
            </w:pPr>
            <w:r w:rsidRPr="005E16A6">
              <w:rPr>
                <w:rFonts w:cs="Arial"/>
                <w:sz w:val="22"/>
                <w:szCs w:val="22"/>
              </w:rPr>
              <w:t xml:space="preserve">Please enclose all letters documenting that Section 251 support has been granted and remains extant, sent to you by the </w:t>
            </w:r>
            <w:r w:rsidR="00A15EA7" w:rsidRPr="005E16A6">
              <w:rPr>
                <w:rFonts w:cs="Arial"/>
                <w:sz w:val="22"/>
                <w:szCs w:val="22"/>
              </w:rPr>
              <w:t>autho</w:t>
            </w:r>
            <w:r w:rsidR="00AF075B" w:rsidRPr="005E16A6">
              <w:rPr>
                <w:rFonts w:cs="Arial"/>
                <w:sz w:val="22"/>
                <w:szCs w:val="22"/>
              </w:rPr>
              <w:t xml:space="preserve">rity approving the S251 exemption </w:t>
            </w:r>
            <w:r w:rsidRPr="005E16A6">
              <w:rPr>
                <w:rFonts w:cs="Arial"/>
                <w:sz w:val="22"/>
                <w:szCs w:val="22"/>
              </w:rPr>
              <w:t>for this project.</w:t>
            </w:r>
          </w:p>
          <w:p w14:paraId="373A665E" w14:textId="77777777" w:rsidR="006B29DA" w:rsidRPr="005E16A6" w:rsidRDefault="006B29DA" w:rsidP="006B29DA">
            <w:pPr>
              <w:pStyle w:val="BodyText"/>
              <w:rPr>
                <w:rFonts w:cs="Arial"/>
                <w:sz w:val="22"/>
                <w:szCs w:val="22"/>
              </w:rPr>
            </w:pPr>
          </w:p>
          <w:p w14:paraId="5D66D0A2" w14:textId="6381B046" w:rsidR="0010335C" w:rsidRPr="005E16A6" w:rsidRDefault="00000000" w:rsidP="00BF0E2A">
            <w:pPr>
              <w:pStyle w:val="BodyText"/>
              <w:rPr>
                <w:rFonts w:cs="Arial"/>
                <w:sz w:val="22"/>
                <w:szCs w:val="22"/>
              </w:rPr>
            </w:pPr>
            <w:sdt>
              <w:sdtPr>
                <w:rPr>
                  <w:rFonts w:cs="Arial"/>
                  <w:b/>
                  <w:sz w:val="22"/>
                  <w:szCs w:val="22"/>
                </w:rPr>
                <w:id w:val="1467932706"/>
                <w14:checkbox>
                  <w14:checked w14:val="0"/>
                  <w14:checkedState w14:val="2612" w14:font="MS Gothic"/>
                  <w14:uncheckedState w14:val="2610" w14:font="MS Gothic"/>
                </w14:checkbox>
              </w:sdtPr>
              <w:sdtContent>
                <w:r w:rsidR="006B29DA" w:rsidRPr="005E16A6">
                  <w:rPr>
                    <w:rFonts w:ascii="Segoe UI Symbol" w:hAnsi="Segoe UI Symbol" w:cs="Segoe UI Symbol"/>
                    <w:b/>
                    <w:sz w:val="22"/>
                    <w:szCs w:val="22"/>
                  </w:rPr>
                  <w:t>☐</w:t>
                </w:r>
              </w:sdtContent>
            </w:sdt>
            <w:r w:rsidR="006B29DA" w:rsidRPr="005E16A6">
              <w:rPr>
                <w:rFonts w:cs="Arial"/>
                <w:b/>
                <w:sz w:val="22"/>
                <w:szCs w:val="22"/>
              </w:rPr>
              <w:t xml:space="preserve">   I have enclosed a copy of the S251</w:t>
            </w:r>
            <w:r w:rsidR="006B29DA" w:rsidRPr="005E16A6">
              <w:rPr>
                <w:rFonts w:cs="Arial"/>
                <w:b/>
                <w:sz w:val="22"/>
                <w:szCs w:val="22"/>
                <w:lang w:val="x-none"/>
              </w:rPr>
              <w:t xml:space="preserve"> approval</w:t>
            </w:r>
            <w:r w:rsidR="006B29DA" w:rsidRPr="005E16A6">
              <w:rPr>
                <w:rFonts w:cs="Arial"/>
                <w:b/>
                <w:sz w:val="22"/>
                <w:szCs w:val="22"/>
              </w:rPr>
              <w:t>, approved</w:t>
            </w:r>
            <w:r w:rsidR="00DC6C91" w:rsidRPr="005E16A6">
              <w:rPr>
                <w:rFonts w:cs="Arial"/>
                <w:b/>
                <w:sz w:val="22"/>
                <w:szCs w:val="22"/>
              </w:rPr>
              <w:t xml:space="preserve"> </w:t>
            </w:r>
            <w:r w:rsidR="006B29DA" w:rsidRPr="005E16A6">
              <w:rPr>
                <w:rFonts w:cs="Arial"/>
                <w:b/>
                <w:sz w:val="22"/>
                <w:szCs w:val="22"/>
              </w:rPr>
              <w:t>amendments and any renewal letters</w:t>
            </w:r>
            <w:r w:rsidR="006806B0" w:rsidRPr="005E16A6">
              <w:rPr>
                <w:rFonts w:cs="Arial"/>
                <w:b/>
                <w:sz w:val="22"/>
                <w:szCs w:val="22"/>
              </w:rPr>
              <w:t>.</w:t>
            </w:r>
          </w:p>
        </w:tc>
      </w:tr>
    </w:tbl>
    <w:p w14:paraId="0C828249" w14:textId="70510178" w:rsidR="00323D1A" w:rsidRDefault="00323D1A" w:rsidP="003C78C5"/>
    <w:p w14:paraId="02F13334" w14:textId="544E38BD" w:rsidR="005102CE" w:rsidRDefault="005102CE" w:rsidP="005102CE">
      <w:pPr>
        <w:pStyle w:val="Subheadlevel1"/>
      </w:pPr>
      <w:r>
        <w:t>5. Ethics approval for research</w:t>
      </w:r>
      <w:r w:rsidR="000B43F5">
        <w:t xml:space="preserve"> (if applicable)</w:t>
      </w:r>
    </w:p>
    <w:p w14:paraId="63A8A180" w14:textId="2EE4E0C6" w:rsidR="000906A8" w:rsidRPr="005D5CE3" w:rsidRDefault="00CE726E" w:rsidP="005102CE">
      <w:r>
        <w:t>This section is mandatory</w:t>
      </w:r>
      <w:r w:rsidR="005102CE" w:rsidRPr="005D5CE3">
        <w:t xml:space="preserve"> for </w:t>
      </w:r>
      <w:r w:rsidR="006D5E83">
        <w:t>all project</w:t>
      </w:r>
      <w:r>
        <w:t xml:space="preserve"> extensions</w:t>
      </w:r>
      <w:r w:rsidR="006D5E83">
        <w:t xml:space="preserve"> </w:t>
      </w:r>
      <w:r w:rsidR="00462AD3">
        <w:t>or change in project aim</w:t>
      </w:r>
      <w:r w:rsidR="00D632BA">
        <w:t xml:space="preserve"> requests</w:t>
      </w:r>
      <w:r w:rsidR="00462AD3">
        <w:t xml:space="preserve"> </w:t>
      </w:r>
      <w:r w:rsidR="006D5E83">
        <w:t>where the request is to process de-personalised or personally</w:t>
      </w:r>
      <w:r w:rsidR="00D441E9">
        <w:t xml:space="preserve"> </w:t>
      </w:r>
      <w:r w:rsidR="006D5E83">
        <w:t>identifiable data</w:t>
      </w:r>
      <w:r w:rsidR="00D441E9">
        <w:t>.</w:t>
      </w:r>
    </w:p>
    <w:tbl>
      <w:tblPr>
        <w:tblW w:w="10350" w:type="dxa"/>
        <w:tblInd w:w="57" w:type="dxa"/>
        <w:tblBorders>
          <w:insideH w:val="single" w:sz="8" w:space="0" w:color="008E90"/>
        </w:tblBorders>
        <w:shd w:val="clear" w:color="auto" w:fill="E8E3DB"/>
        <w:tblLayout w:type="fixed"/>
        <w:tblCellMar>
          <w:top w:w="57" w:type="dxa"/>
          <w:left w:w="57" w:type="dxa"/>
          <w:bottom w:w="57" w:type="dxa"/>
          <w:right w:w="57" w:type="dxa"/>
        </w:tblCellMar>
        <w:tblLook w:val="04A0" w:firstRow="1" w:lastRow="0" w:firstColumn="1" w:lastColumn="0" w:noHBand="0" w:noVBand="1"/>
      </w:tblPr>
      <w:tblGrid>
        <w:gridCol w:w="4191"/>
        <w:gridCol w:w="6148"/>
        <w:gridCol w:w="11"/>
      </w:tblGrid>
      <w:tr w:rsidR="005102CE" w:rsidRPr="002B4363" w14:paraId="2B440CEA" w14:textId="77777777" w:rsidTr="002504AD">
        <w:trPr>
          <w:trHeight w:val="357"/>
        </w:trPr>
        <w:tc>
          <w:tcPr>
            <w:tcW w:w="10350" w:type="dxa"/>
            <w:gridSpan w:val="3"/>
            <w:tcBorders>
              <w:top w:val="single" w:sz="4" w:space="0" w:color="auto"/>
              <w:left w:val="single" w:sz="4" w:space="0" w:color="auto"/>
              <w:bottom w:val="single" w:sz="4" w:space="0" w:color="auto"/>
              <w:right w:val="single" w:sz="4" w:space="0" w:color="auto"/>
            </w:tcBorders>
            <w:shd w:val="clear" w:color="auto" w:fill="008E90"/>
            <w:vAlign w:val="center"/>
            <w:hideMark/>
          </w:tcPr>
          <w:p w14:paraId="617A48B4" w14:textId="6B38B5B1" w:rsidR="005102CE" w:rsidRPr="002B4363" w:rsidRDefault="003E3AF9" w:rsidP="002504AD">
            <w:pPr>
              <w:pStyle w:val="BodyText2"/>
              <w:jc w:val="left"/>
              <w:rPr>
                <w:color w:val="FFFFFF"/>
                <w:sz w:val="22"/>
              </w:rPr>
            </w:pPr>
            <w:r>
              <w:rPr>
                <w:color w:val="FFFFFF"/>
                <w:sz w:val="22"/>
              </w:rPr>
              <w:t xml:space="preserve">HRA Research </w:t>
            </w:r>
            <w:r w:rsidRPr="00FA5ADB">
              <w:rPr>
                <w:color w:val="FFFFFF" w:themeColor="background1"/>
                <w:sz w:val="22"/>
              </w:rPr>
              <w:t>Ethics Service approval</w:t>
            </w:r>
          </w:p>
        </w:tc>
      </w:tr>
      <w:tr w:rsidR="000906A8" w:rsidRPr="002B4363" w14:paraId="700CE8C6" w14:textId="77777777" w:rsidTr="00DD0661">
        <w:trPr>
          <w:gridAfter w:val="1"/>
          <w:wAfter w:w="11" w:type="dxa"/>
          <w:trHeight w:val="419"/>
        </w:trPr>
        <w:tc>
          <w:tcPr>
            <w:tcW w:w="4191" w:type="dxa"/>
            <w:vMerge w:val="restart"/>
            <w:tcBorders>
              <w:top w:val="single" w:sz="4" w:space="0" w:color="auto"/>
              <w:left w:val="single" w:sz="4" w:space="0" w:color="auto"/>
              <w:right w:val="single" w:sz="4" w:space="0" w:color="auto"/>
            </w:tcBorders>
            <w:shd w:val="clear" w:color="auto" w:fill="auto"/>
          </w:tcPr>
          <w:p w14:paraId="2AC22BAF" w14:textId="4DE31F91" w:rsidR="000906A8" w:rsidRPr="005E16A6" w:rsidRDefault="000906A8" w:rsidP="002504AD">
            <w:pPr>
              <w:pStyle w:val="BodyText"/>
              <w:rPr>
                <w:rFonts w:cs="Arial"/>
                <w:sz w:val="22"/>
                <w:szCs w:val="22"/>
              </w:rPr>
            </w:pPr>
            <w:r w:rsidRPr="005E16A6">
              <w:rPr>
                <w:rFonts w:cs="Arial"/>
                <w:b/>
                <w:sz w:val="22"/>
                <w:szCs w:val="24"/>
              </w:rPr>
              <w:t>Has ethics approval been obtained and from whom?</w:t>
            </w:r>
          </w:p>
        </w:tc>
        <w:tc>
          <w:tcPr>
            <w:tcW w:w="6148" w:type="dxa"/>
            <w:tcBorders>
              <w:top w:val="single" w:sz="4" w:space="0" w:color="auto"/>
              <w:left w:val="single" w:sz="4" w:space="0" w:color="auto"/>
              <w:bottom w:val="single" w:sz="4" w:space="0" w:color="auto"/>
              <w:right w:val="single" w:sz="4" w:space="0" w:color="auto"/>
            </w:tcBorders>
            <w:shd w:val="clear" w:color="auto" w:fill="E8E3DB"/>
          </w:tcPr>
          <w:p w14:paraId="1345990B" w14:textId="2201C7FE" w:rsidR="000906A8" w:rsidRPr="005E16A6" w:rsidRDefault="00000000" w:rsidP="006B1F18">
            <w:pPr>
              <w:pStyle w:val="BodyText"/>
              <w:rPr>
                <w:rFonts w:cs="Arial"/>
                <w:sz w:val="22"/>
                <w:szCs w:val="22"/>
              </w:rPr>
            </w:pPr>
            <w:hyperlink r:id="rId15" w:history="1">
              <w:r w:rsidR="00B955BC" w:rsidRPr="005E16A6">
                <w:rPr>
                  <w:rStyle w:val="Hyperlink"/>
                  <w:rFonts w:ascii="Arial" w:hAnsi="Arial" w:cs="Arial"/>
                  <w:b/>
                  <w:szCs w:val="22"/>
                </w:rPr>
                <w:t>Research Ethics Committee (REC)</w:t>
              </w:r>
            </w:hyperlink>
            <w:r w:rsidR="000906A8" w:rsidRPr="005E16A6">
              <w:rPr>
                <w:rFonts w:cs="Arial"/>
                <w:b/>
                <w:sz w:val="22"/>
                <w:szCs w:val="22"/>
              </w:rPr>
              <w:t xml:space="preserve"> name:</w:t>
            </w:r>
            <w:r w:rsidR="000906A8" w:rsidRPr="005E16A6">
              <w:rPr>
                <w:rFonts w:cs="Arial"/>
                <w:sz w:val="22"/>
                <w:szCs w:val="22"/>
              </w:rPr>
              <w:t xml:space="preserve"> </w:t>
            </w:r>
            <w:sdt>
              <w:sdtPr>
                <w:rPr>
                  <w:rFonts w:cs="Arial"/>
                  <w:sz w:val="22"/>
                  <w:szCs w:val="22"/>
                </w:rPr>
                <w:id w:val="1126897111"/>
                <w:placeholder>
                  <w:docPart w:val="DefaultPlaceholder_-1854013440"/>
                </w:placeholder>
                <w:showingPlcHdr/>
                <w:text/>
              </w:sdtPr>
              <w:sdtContent>
                <w:r w:rsidR="00276F1D" w:rsidRPr="005E16A6">
                  <w:rPr>
                    <w:rStyle w:val="PlaceholderText"/>
                    <w:rFonts w:cs="Arial"/>
                    <w:sz w:val="22"/>
                    <w:szCs w:val="22"/>
                  </w:rPr>
                  <w:t>Click or tap here to enter text.</w:t>
                </w:r>
              </w:sdtContent>
            </w:sdt>
          </w:p>
        </w:tc>
      </w:tr>
      <w:tr w:rsidR="000906A8" w:rsidRPr="002B4363" w14:paraId="6E3C4410" w14:textId="77777777" w:rsidTr="00DD0661">
        <w:trPr>
          <w:gridAfter w:val="1"/>
          <w:wAfter w:w="11" w:type="dxa"/>
          <w:trHeight w:val="419"/>
        </w:trPr>
        <w:tc>
          <w:tcPr>
            <w:tcW w:w="4191" w:type="dxa"/>
            <w:vMerge/>
            <w:tcBorders>
              <w:left w:val="single" w:sz="4" w:space="0" w:color="auto"/>
              <w:bottom w:val="single" w:sz="4" w:space="0" w:color="auto"/>
              <w:right w:val="single" w:sz="4" w:space="0" w:color="auto"/>
            </w:tcBorders>
            <w:shd w:val="clear" w:color="auto" w:fill="auto"/>
          </w:tcPr>
          <w:p w14:paraId="3A4AF375" w14:textId="6DE29380" w:rsidR="000906A8" w:rsidRPr="005E16A6" w:rsidRDefault="000906A8" w:rsidP="002504AD">
            <w:pPr>
              <w:pStyle w:val="BodyText"/>
              <w:rPr>
                <w:rFonts w:cs="Arial"/>
                <w:b/>
                <w:sz w:val="22"/>
                <w:szCs w:val="22"/>
              </w:rPr>
            </w:pPr>
          </w:p>
        </w:tc>
        <w:tc>
          <w:tcPr>
            <w:tcW w:w="6148" w:type="dxa"/>
            <w:tcBorders>
              <w:top w:val="single" w:sz="4" w:space="0" w:color="auto"/>
              <w:left w:val="single" w:sz="4" w:space="0" w:color="auto"/>
              <w:bottom w:val="single" w:sz="4" w:space="0" w:color="auto"/>
              <w:right w:val="single" w:sz="4" w:space="0" w:color="auto"/>
            </w:tcBorders>
            <w:shd w:val="clear" w:color="auto" w:fill="E8E3DB"/>
          </w:tcPr>
          <w:p w14:paraId="305CF8D5" w14:textId="055577CD" w:rsidR="000906A8" w:rsidRPr="005E16A6" w:rsidRDefault="000906A8" w:rsidP="000906A8">
            <w:pPr>
              <w:rPr>
                <w:rFonts w:cs="Arial"/>
              </w:rPr>
            </w:pPr>
            <w:r w:rsidRPr="005E16A6">
              <w:rPr>
                <w:rFonts w:cs="Arial"/>
                <w:b/>
                <w:bCs/>
                <w:noProof/>
              </w:rPr>
              <w:t>REC reference</w:t>
            </w:r>
            <w:r w:rsidRPr="005E16A6">
              <w:rPr>
                <w:rFonts w:cs="Arial"/>
                <w:b/>
                <w:noProof/>
              </w:rPr>
              <w:t> number: </w:t>
            </w:r>
            <w:sdt>
              <w:sdtPr>
                <w:rPr>
                  <w:rFonts w:cs="Arial"/>
                  <w:b/>
                  <w:noProof/>
                </w:rPr>
                <w:id w:val="424312751"/>
                <w:placeholder>
                  <w:docPart w:val="DefaultPlaceholder_-1854013440"/>
                </w:placeholder>
                <w:showingPlcHdr/>
                <w:text/>
              </w:sdtPr>
              <w:sdtContent>
                <w:r w:rsidR="00276F1D" w:rsidRPr="005E16A6">
                  <w:rPr>
                    <w:rStyle w:val="PlaceholderText"/>
                    <w:rFonts w:cs="Arial"/>
                  </w:rPr>
                  <w:t>Click or tap here to enter text.</w:t>
                </w:r>
              </w:sdtContent>
            </w:sdt>
            <w:r w:rsidR="00276F1D" w:rsidRPr="005E16A6">
              <w:rPr>
                <w:rFonts w:cs="Arial"/>
              </w:rPr>
              <w:t xml:space="preserve"> </w:t>
            </w:r>
          </w:p>
          <w:p w14:paraId="79C2E190" w14:textId="77777777" w:rsidR="000906A8" w:rsidRPr="005E16A6" w:rsidRDefault="000906A8" w:rsidP="000906A8">
            <w:pPr>
              <w:rPr>
                <w:rFonts w:cs="Arial"/>
              </w:rPr>
            </w:pPr>
          </w:p>
          <w:p w14:paraId="72CE450F" w14:textId="3152CD3E" w:rsidR="000906A8" w:rsidRPr="005E16A6" w:rsidRDefault="00000000" w:rsidP="000906A8">
            <w:pPr>
              <w:pStyle w:val="BodyText"/>
              <w:rPr>
                <w:rFonts w:cs="Arial"/>
                <w:sz w:val="22"/>
                <w:szCs w:val="22"/>
              </w:rPr>
            </w:pPr>
            <w:sdt>
              <w:sdtPr>
                <w:rPr>
                  <w:rFonts w:cs="Arial"/>
                  <w:sz w:val="22"/>
                  <w:szCs w:val="22"/>
                </w:rPr>
                <w:id w:val="677392290"/>
                <w14:checkbox>
                  <w14:checked w14:val="0"/>
                  <w14:checkedState w14:val="2612" w14:font="MS Gothic"/>
                  <w14:uncheckedState w14:val="2610" w14:font="MS Gothic"/>
                </w14:checkbox>
              </w:sdtPr>
              <w:sdtContent>
                <w:r w:rsidR="000906A8" w:rsidRPr="005E16A6">
                  <w:rPr>
                    <w:rFonts w:ascii="Segoe UI Symbol" w:eastAsia="MS Gothic" w:hAnsi="Segoe UI Symbol" w:cs="Segoe UI Symbol"/>
                    <w:sz w:val="22"/>
                    <w:szCs w:val="22"/>
                  </w:rPr>
                  <w:t>☐</w:t>
                </w:r>
              </w:sdtContent>
            </w:sdt>
            <w:r w:rsidR="000906A8" w:rsidRPr="005E16A6">
              <w:rPr>
                <w:rFonts w:cs="Arial"/>
                <w:sz w:val="22"/>
                <w:szCs w:val="22"/>
              </w:rPr>
              <w:t xml:space="preserve">   </w:t>
            </w:r>
            <w:r w:rsidR="000906A8" w:rsidRPr="005E16A6">
              <w:rPr>
                <w:rFonts w:cs="Arial"/>
                <w:b/>
                <w:sz w:val="22"/>
                <w:szCs w:val="22"/>
              </w:rPr>
              <w:t xml:space="preserve">I have enclosed a copy of the final REC approval letter and letters documenting any REC-approved amendments </w:t>
            </w:r>
          </w:p>
        </w:tc>
      </w:tr>
    </w:tbl>
    <w:p w14:paraId="6EB25BCA" w14:textId="6454A013" w:rsidR="005102CE" w:rsidRDefault="005102CE" w:rsidP="003C78C5"/>
    <w:p w14:paraId="7DE52907" w14:textId="598D887A" w:rsidR="003E0E13" w:rsidRDefault="003E0E13" w:rsidP="00A43472">
      <w:pPr>
        <w:pStyle w:val="Subheadlevel1"/>
        <w:keepNext/>
      </w:pPr>
      <w:r>
        <w:t xml:space="preserve">6. </w:t>
      </w:r>
      <w:r w:rsidR="00435604">
        <w:t>Organisation’s information governance, data management and security assurances</w:t>
      </w:r>
      <w:r w:rsidR="007B590C">
        <w:t xml:space="preserve"> (if applicable)</w:t>
      </w:r>
    </w:p>
    <w:p w14:paraId="72963E6D" w14:textId="174A67AF" w:rsidR="00216538" w:rsidRPr="00430B67" w:rsidRDefault="007B590C" w:rsidP="00430B67">
      <w:pPr>
        <w:rPr>
          <w:color w:val="000000" w:themeColor="text1"/>
        </w:rPr>
      </w:pPr>
      <w:r>
        <w:rPr>
          <w:color w:val="000000" w:themeColor="text1"/>
        </w:rPr>
        <w:t xml:space="preserve">This section is mandatory </w:t>
      </w:r>
      <w:r w:rsidR="00C31D54">
        <w:rPr>
          <w:color w:val="000000" w:themeColor="text1"/>
        </w:rPr>
        <w:t xml:space="preserve">for all project extensions. </w:t>
      </w:r>
      <w:r w:rsidR="00430B67" w:rsidRPr="00430B67">
        <w:rPr>
          <w:color w:val="000000" w:themeColor="text1"/>
        </w:rPr>
        <w:t>The applicant must ensure anyone who has access to the data understands their responsibilities for confidentiality, data protection and information security and is left in no doubt about the consequences of misconduct. The applicant must certify the following organisational information governance requirements have been met.</w:t>
      </w:r>
    </w:p>
    <w:tbl>
      <w:tblPr>
        <w:tblW w:w="10353" w:type="dxa"/>
        <w:tblInd w:w="57" w:type="dxa"/>
        <w:tblBorders>
          <w:insideH w:val="single" w:sz="8" w:space="0" w:color="008E90"/>
        </w:tblBorders>
        <w:shd w:val="clear" w:color="auto" w:fill="E8E3DB"/>
        <w:tblLayout w:type="fixed"/>
        <w:tblCellMar>
          <w:top w:w="57" w:type="dxa"/>
          <w:left w:w="57" w:type="dxa"/>
          <w:bottom w:w="57" w:type="dxa"/>
          <w:right w:w="57" w:type="dxa"/>
        </w:tblCellMar>
        <w:tblLook w:val="04A0" w:firstRow="1" w:lastRow="0" w:firstColumn="1" w:lastColumn="0" w:noHBand="0" w:noVBand="1"/>
      </w:tblPr>
      <w:tblGrid>
        <w:gridCol w:w="4758"/>
        <w:gridCol w:w="992"/>
        <w:gridCol w:w="3827"/>
        <w:gridCol w:w="776"/>
      </w:tblGrid>
      <w:tr w:rsidR="003E0E13" w:rsidRPr="002B4363" w14:paraId="25FE69F6" w14:textId="77777777" w:rsidTr="0051137F">
        <w:trPr>
          <w:trHeight w:val="357"/>
        </w:trPr>
        <w:tc>
          <w:tcPr>
            <w:tcW w:w="10353" w:type="dxa"/>
            <w:gridSpan w:val="4"/>
            <w:tcBorders>
              <w:top w:val="single" w:sz="4" w:space="0" w:color="auto"/>
              <w:left w:val="single" w:sz="4" w:space="0" w:color="auto"/>
              <w:bottom w:val="single" w:sz="4" w:space="0" w:color="auto"/>
              <w:right w:val="single" w:sz="4" w:space="0" w:color="auto"/>
            </w:tcBorders>
            <w:shd w:val="clear" w:color="auto" w:fill="008E90"/>
            <w:vAlign w:val="center"/>
            <w:hideMark/>
          </w:tcPr>
          <w:p w14:paraId="5B63FD6F" w14:textId="3CE4989F" w:rsidR="003E0E13" w:rsidRPr="005E16A6" w:rsidRDefault="00217F70" w:rsidP="002504AD">
            <w:pPr>
              <w:pStyle w:val="BodyText2"/>
              <w:jc w:val="left"/>
              <w:rPr>
                <w:rFonts w:cs="Arial"/>
                <w:color w:val="FFFFFF"/>
                <w:sz w:val="22"/>
              </w:rPr>
            </w:pPr>
            <w:r w:rsidRPr="005E16A6">
              <w:rPr>
                <w:rFonts w:cs="Arial"/>
                <w:color w:val="FFFFFF"/>
                <w:sz w:val="22"/>
              </w:rPr>
              <w:t>Information governance management</w:t>
            </w:r>
            <w:r w:rsidRPr="005E16A6" w:rsidDel="00341134">
              <w:rPr>
                <w:rFonts w:cs="Arial"/>
                <w:color w:val="FFFFFF"/>
                <w:sz w:val="22"/>
              </w:rPr>
              <w:t xml:space="preserve"> </w:t>
            </w:r>
          </w:p>
        </w:tc>
      </w:tr>
      <w:tr w:rsidR="00A8593A" w:rsidRPr="002B4363" w14:paraId="182E2A5E" w14:textId="77777777" w:rsidTr="00DD0661">
        <w:trPr>
          <w:trHeight w:val="419"/>
        </w:trPr>
        <w:tc>
          <w:tcPr>
            <w:tcW w:w="9577" w:type="dxa"/>
            <w:gridSpan w:val="3"/>
            <w:tcBorders>
              <w:top w:val="single" w:sz="4" w:space="0" w:color="auto"/>
              <w:left w:val="single" w:sz="4" w:space="0" w:color="auto"/>
              <w:bottom w:val="single" w:sz="4" w:space="0" w:color="auto"/>
              <w:right w:val="single" w:sz="4" w:space="0" w:color="auto"/>
            </w:tcBorders>
            <w:shd w:val="clear" w:color="auto" w:fill="auto"/>
          </w:tcPr>
          <w:p w14:paraId="7FE01265" w14:textId="5D858A69" w:rsidR="00A8593A" w:rsidRPr="005E16A6" w:rsidRDefault="009153E2" w:rsidP="00A846A8">
            <w:pPr>
              <w:pStyle w:val="ListBullet"/>
              <w:rPr>
                <w:rFonts w:cs="Arial"/>
              </w:rPr>
            </w:pPr>
            <w:r w:rsidRPr="005E16A6">
              <w:rPr>
                <w:rFonts w:cs="Arial"/>
              </w:rPr>
              <w:t xml:space="preserve">I certify that the individual(s) who will process the data is a/are </w:t>
            </w:r>
            <w:r w:rsidRPr="005E16A6">
              <w:rPr>
                <w:rFonts w:cs="Arial"/>
                <w:i/>
                <w:iCs/>
              </w:rPr>
              <w:t>bona fide</w:t>
            </w:r>
            <w:r w:rsidRPr="005E16A6">
              <w:rPr>
                <w:rFonts w:cs="Arial"/>
              </w:rPr>
              <w:t xml:space="preserve"> worker(s) at the applicant’s organisation (Section 1).</w:t>
            </w:r>
            <w:r w:rsidRPr="005E16A6">
              <w:rPr>
                <w:rFonts w:cs="Arial"/>
              </w:rPr>
              <w:tab/>
            </w:r>
          </w:p>
        </w:tc>
        <w:sdt>
          <w:sdtPr>
            <w:rPr>
              <w:rFonts w:cs="Arial"/>
              <w:sz w:val="22"/>
              <w:szCs w:val="22"/>
            </w:rPr>
            <w:id w:val="1539014027"/>
            <w14:checkbox>
              <w14:checked w14:val="0"/>
              <w14:checkedState w14:val="2612" w14:font="MS Gothic"/>
              <w14:uncheckedState w14:val="2610" w14:font="MS Gothic"/>
            </w14:checkbox>
          </w:sdtPr>
          <w:sdtContent>
            <w:tc>
              <w:tcPr>
                <w:tcW w:w="776" w:type="dxa"/>
                <w:tcBorders>
                  <w:top w:val="single" w:sz="4" w:space="0" w:color="auto"/>
                  <w:left w:val="single" w:sz="4" w:space="0" w:color="auto"/>
                  <w:bottom w:val="single" w:sz="4" w:space="0" w:color="auto"/>
                  <w:right w:val="single" w:sz="4" w:space="0" w:color="auto"/>
                </w:tcBorders>
                <w:shd w:val="clear" w:color="auto" w:fill="E8E3DB"/>
              </w:tcPr>
              <w:p w14:paraId="522EA39A" w14:textId="4389E777" w:rsidR="00A8593A" w:rsidRPr="005E16A6" w:rsidRDefault="00A8593A" w:rsidP="002504AD">
                <w:pPr>
                  <w:pStyle w:val="BodyText"/>
                  <w:rPr>
                    <w:rFonts w:cs="Arial"/>
                    <w:sz w:val="22"/>
                    <w:szCs w:val="22"/>
                  </w:rPr>
                </w:pPr>
                <w:r w:rsidRPr="005E16A6">
                  <w:rPr>
                    <w:rFonts w:ascii="Segoe UI Symbol" w:eastAsia="MS Gothic" w:hAnsi="Segoe UI Symbol" w:cs="Segoe UI Symbol"/>
                    <w:sz w:val="22"/>
                    <w:szCs w:val="22"/>
                  </w:rPr>
                  <w:t>☐</w:t>
                </w:r>
              </w:p>
            </w:tc>
          </w:sdtContent>
        </w:sdt>
      </w:tr>
      <w:tr w:rsidR="00A8593A" w:rsidRPr="002B4363" w14:paraId="4AD69CF8" w14:textId="77777777" w:rsidTr="00DD0661">
        <w:trPr>
          <w:trHeight w:val="419"/>
        </w:trPr>
        <w:tc>
          <w:tcPr>
            <w:tcW w:w="9577" w:type="dxa"/>
            <w:gridSpan w:val="3"/>
            <w:tcBorders>
              <w:top w:val="single" w:sz="4" w:space="0" w:color="auto"/>
              <w:left w:val="single" w:sz="4" w:space="0" w:color="auto"/>
              <w:bottom w:val="single" w:sz="4" w:space="0" w:color="auto"/>
              <w:right w:val="single" w:sz="4" w:space="0" w:color="auto"/>
            </w:tcBorders>
            <w:shd w:val="clear" w:color="auto" w:fill="auto"/>
          </w:tcPr>
          <w:p w14:paraId="3E1C04E2" w14:textId="70D5A2C7" w:rsidR="00A8593A" w:rsidRPr="005E16A6" w:rsidRDefault="00397A37" w:rsidP="00A846A8">
            <w:pPr>
              <w:pStyle w:val="ListBullet"/>
              <w:rPr>
                <w:rFonts w:cs="Arial"/>
                <w:b/>
              </w:rPr>
            </w:pPr>
            <w:r w:rsidRPr="005E16A6">
              <w:rPr>
                <w:rFonts w:cs="Arial"/>
              </w:rPr>
              <w:t>I certify that the individual(s) (including permanent, temporary and locums) who will process the data has/have been subject to personnel background checks and their employment contracts include compliance with organisational information governance standards.</w:t>
            </w:r>
          </w:p>
        </w:tc>
        <w:sdt>
          <w:sdtPr>
            <w:rPr>
              <w:rFonts w:cs="Arial"/>
              <w:sz w:val="22"/>
              <w:szCs w:val="22"/>
            </w:rPr>
            <w:id w:val="-373460983"/>
            <w14:checkbox>
              <w14:checked w14:val="0"/>
              <w14:checkedState w14:val="2612" w14:font="MS Gothic"/>
              <w14:uncheckedState w14:val="2610" w14:font="MS Gothic"/>
            </w14:checkbox>
          </w:sdtPr>
          <w:sdtContent>
            <w:tc>
              <w:tcPr>
                <w:tcW w:w="776" w:type="dxa"/>
                <w:tcBorders>
                  <w:top w:val="single" w:sz="4" w:space="0" w:color="auto"/>
                  <w:left w:val="single" w:sz="4" w:space="0" w:color="auto"/>
                  <w:bottom w:val="single" w:sz="4" w:space="0" w:color="auto"/>
                  <w:right w:val="single" w:sz="4" w:space="0" w:color="auto"/>
                </w:tcBorders>
                <w:shd w:val="clear" w:color="auto" w:fill="E8E3DB"/>
              </w:tcPr>
              <w:p w14:paraId="53F4166F" w14:textId="2B4C8051" w:rsidR="00A8593A" w:rsidRPr="005E16A6" w:rsidRDefault="00397A37" w:rsidP="002504AD">
                <w:pPr>
                  <w:pStyle w:val="BodyText"/>
                  <w:rPr>
                    <w:rFonts w:cs="Arial"/>
                    <w:sz w:val="22"/>
                    <w:szCs w:val="22"/>
                  </w:rPr>
                </w:pPr>
                <w:r w:rsidRPr="005E16A6">
                  <w:rPr>
                    <w:rFonts w:ascii="Segoe UI Symbol" w:eastAsia="MS Gothic" w:hAnsi="Segoe UI Symbol" w:cs="Segoe UI Symbol"/>
                    <w:sz w:val="22"/>
                    <w:szCs w:val="22"/>
                  </w:rPr>
                  <w:t>☐</w:t>
                </w:r>
              </w:p>
            </w:tc>
          </w:sdtContent>
        </w:sdt>
      </w:tr>
      <w:tr w:rsidR="00397A37" w:rsidRPr="002B4363" w14:paraId="0B15FA29" w14:textId="77777777" w:rsidTr="00DD0661">
        <w:trPr>
          <w:trHeight w:val="419"/>
        </w:trPr>
        <w:tc>
          <w:tcPr>
            <w:tcW w:w="9577" w:type="dxa"/>
            <w:gridSpan w:val="3"/>
            <w:tcBorders>
              <w:top w:val="single" w:sz="4" w:space="0" w:color="auto"/>
              <w:left w:val="single" w:sz="4" w:space="0" w:color="auto"/>
              <w:bottom w:val="single" w:sz="4" w:space="0" w:color="auto"/>
              <w:right w:val="single" w:sz="4" w:space="0" w:color="auto"/>
            </w:tcBorders>
            <w:shd w:val="clear" w:color="auto" w:fill="auto"/>
          </w:tcPr>
          <w:p w14:paraId="20A58D34" w14:textId="4ED2ABBF" w:rsidR="00397A37" w:rsidRPr="005E16A6" w:rsidRDefault="00AE45C1" w:rsidP="00A846A8">
            <w:pPr>
              <w:pStyle w:val="ListBullet"/>
              <w:rPr>
                <w:rFonts w:cs="Arial"/>
              </w:rPr>
            </w:pPr>
            <w:r w:rsidRPr="005E16A6">
              <w:rPr>
                <w:rFonts w:eastAsia="Times New Roman" w:cs="Arial"/>
              </w:rPr>
              <w:t>I certify that information governance awareness and mandatory training procedures are in place and the individual(s) who will process the data is/are appropriately trained.</w:t>
            </w:r>
          </w:p>
        </w:tc>
        <w:sdt>
          <w:sdtPr>
            <w:rPr>
              <w:rFonts w:cs="Arial"/>
              <w:sz w:val="22"/>
              <w:szCs w:val="22"/>
            </w:rPr>
            <w:id w:val="-582211143"/>
            <w14:checkbox>
              <w14:checked w14:val="0"/>
              <w14:checkedState w14:val="2612" w14:font="MS Gothic"/>
              <w14:uncheckedState w14:val="2610" w14:font="MS Gothic"/>
            </w14:checkbox>
          </w:sdtPr>
          <w:sdtContent>
            <w:tc>
              <w:tcPr>
                <w:tcW w:w="776" w:type="dxa"/>
                <w:tcBorders>
                  <w:top w:val="single" w:sz="4" w:space="0" w:color="auto"/>
                  <w:left w:val="single" w:sz="4" w:space="0" w:color="auto"/>
                  <w:bottom w:val="single" w:sz="4" w:space="0" w:color="auto"/>
                  <w:right w:val="single" w:sz="4" w:space="0" w:color="auto"/>
                </w:tcBorders>
                <w:shd w:val="clear" w:color="auto" w:fill="E8E3DB"/>
              </w:tcPr>
              <w:p w14:paraId="0A26BC64" w14:textId="50C3B561" w:rsidR="00397A37" w:rsidRPr="005E16A6" w:rsidRDefault="00E46A12" w:rsidP="002504AD">
                <w:pPr>
                  <w:pStyle w:val="BodyText"/>
                  <w:rPr>
                    <w:rFonts w:cs="Arial"/>
                    <w:sz w:val="22"/>
                    <w:szCs w:val="22"/>
                  </w:rPr>
                </w:pPr>
                <w:r w:rsidRPr="005E16A6">
                  <w:rPr>
                    <w:rFonts w:ascii="Segoe UI Symbol" w:eastAsia="MS Gothic" w:hAnsi="Segoe UI Symbol" w:cs="Segoe UI Symbol"/>
                    <w:sz w:val="22"/>
                    <w:szCs w:val="22"/>
                  </w:rPr>
                  <w:t>☐</w:t>
                </w:r>
              </w:p>
            </w:tc>
          </w:sdtContent>
        </w:sdt>
      </w:tr>
      <w:tr w:rsidR="00397A37" w:rsidRPr="002B4363" w14:paraId="00DB9AC7" w14:textId="77777777" w:rsidTr="00DD0661">
        <w:trPr>
          <w:trHeight w:val="419"/>
        </w:trPr>
        <w:tc>
          <w:tcPr>
            <w:tcW w:w="9577" w:type="dxa"/>
            <w:gridSpan w:val="3"/>
            <w:tcBorders>
              <w:top w:val="single" w:sz="4" w:space="0" w:color="auto"/>
              <w:left w:val="single" w:sz="4" w:space="0" w:color="auto"/>
              <w:bottom w:val="single" w:sz="4" w:space="0" w:color="auto"/>
              <w:right w:val="single" w:sz="4" w:space="0" w:color="auto"/>
            </w:tcBorders>
            <w:shd w:val="clear" w:color="auto" w:fill="auto"/>
          </w:tcPr>
          <w:p w14:paraId="248F322A" w14:textId="2E4ADBE3" w:rsidR="00397A37" w:rsidRPr="005E16A6" w:rsidRDefault="00E46A12" w:rsidP="00A846A8">
            <w:pPr>
              <w:pStyle w:val="ListBullet"/>
              <w:rPr>
                <w:rFonts w:cs="Arial"/>
                <w:b/>
              </w:rPr>
            </w:pPr>
            <w:r w:rsidRPr="005E16A6">
              <w:rPr>
                <w:rFonts w:cs="Arial"/>
              </w:rPr>
              <w:t>I certify that the data can be entrusted to the organisation, in the knowledge that the individual(s) processing the data will conscientiously discharge their obligations, including with regard to confidentiality of the data.</w:t>
            </w:r>
          </w:p>
        </w:tc>
        <w:sdt>
          <w:sdtPr>
            <w:rPr>
              <w:rFonts w:cs="Arial"/>
              <w:sz w:val="22"/>
              <w:szCs w:val="22"/>
            </w:rPr>
            <w:id w:val="-2033262415"/>
            <w14:checkbox>
              <w14:checked w14:val="0"/>
              <w14:checkedState w14:val="2612" w14:font="MS Gothic"/>
              <w14:uncheckedState w14:val="2610" w14:font="MS Gothic"/>
            </w14:checkbox>
          </w:sdtPr>
          <w:sdtContent>
            <w:tc>
              <w:tcPr>
                <w:tcW w:w="776" w:type="dxa"/>
                <w:tcBorders>
                  <w:top w:val="single" w:sz="4" w:space="0" w:color="auto"/>
                  <w:left w:val="single" w:sz="4" w:space="0" w:color="auto"/>
                  <w:bottom w:val="single" w:sz="4" w:space="0" w:color="auto"/>
                  <w:right w:val="single" w:sz="4" w:space="0" w:color="auto"/>
                </w:tcBorders>
                <w:shd w:val="clear" w:color="auto" w:fill="E8E3DB"/>
              </w:tcPr>
              <w:p w14:paraId="248441C3" w14:textId="0E4C1C93" w:rsidR="00397A37" w:rsidRPr="005E16A6" w:rsidRDefault="000943BB" w:rsidP="002504AD">
                <w:pPr>
                  <w:pStyle w:val="BodyText"/>
                  <w:rPr>
                    <w:rFonts w:cs="Arial"/>
                    <w:sz w:val="22"/>
                    <w:szCs w:val="22"/>
                  </w:rPr>
                </w:pPr>
                <w:r w:rsidRPr="005E16A6">
                  <w:rPr>
                    <w:rFonts w:ascii="Segoe UI Symbol" w:eastAsia="MS Gothic" w:hAnsi="Segoe UI Symbol" w:cs="Segoe UI Symbol"/>
                    <w:sz w:val="22"/>
                    <w:szCs w:val="22"/>
                  </w:rPr>
                  <w:t>☐</w:t>
                </w:r>
              </w:p>
            </w:tc>
          </w:sdtContent>
        </w:sdt>
      </w:tr>
      <w:tr w:rsidR="000943BB" w:rsidRPr="002B4363" w14:paraId="423D86F0" w14:textId="77777777" w:rsidTr="00DD0661">
        <w:trPr>
          <w:trHeight w:val="419"/>
        </w:trPr>
        <w:tc>
          <w:tcPr>
            <w:tcW w:w="9577" w:type="dxa"/>
            <w:gridSpan w:val="3"/>
            <w:tcBorders>
              <w:top w:val="single" w:sz="4" w:space="0" w:color="auto"/>
              <w:left w:val="single" w:sz="4" w:space="0" w:color="auto"/>
              <w:bottom w:val="single" w:sz="4" w:space="0" w:color="auto"/>
              <w:right w:val="single" w:sz="4" w:space="0" w:color="auto"/>
            </w:tcBorders>
            <w:shd w:val="clear" w:color="auto" w:fill="auto"/>
          </w:tcPr>
          <w:p w14:paraId="55E08FF5" w14:textId="1E818B77" w:rsidR="000943BB" w:rsidRPr="005E16A6" w:rsidRDefault="000943BB" w:rsidP="00A846A8">
            <w:pPr>
              <w:pStyle w:val="ListBullet"/>
              <w:rPr>
                <w:rFonts w:cs="Arial"/>
              </w:rPr>
            </w:pPr>
            <w:r w:rsidRPr="005E16A6">
              <w:rPr>
                <w:rFonts w:cs="Arial"/>
              </w:rPr>
              <w:t>I certify that adequate breach notification arrangements are in place.</w:t>
            </w:r>
          </w:p>
        </w:tc>
        <w:sdt>
          <w:sdtPr>
            <w:rPr>
              <w:rFonts w:cs="Arial"/>
              <w:sz w:val="22"/>
              <w:szCs w:val="22"/>
            </w:rPr>
            <w:id w:val="1445110027"/>
            <w14:checkbox>
              <w14:checked w14:val="0"/>
              <w14:checkedState w14:val="2612" w14:font="MS Gothic"/>
              <w14:uncheckedState w14:val="2610" w14:font="MS Gothic"/>
            </w14:checkbox>
          </w:sdtPr>
          <w:sdtContent>
            <w:tc>
              <w:tcPr>
                <w:tcW w:w="776" w:type="dxa"/>
                <w:tcBorders>
                  <w:top w:val="single" w:sz="4" w:space="0" w:color="auto"/>
                  <w:left w:val="single" w:sz="4" w:space="0" w:color="auto"/>
                  <w:bottom w:val="single" w:sz="4" w:space="0" w:color="auto"/>
                  <w:right w:val="single" w:sz="4" w:space="0" w:color="auto"/>
                </w:tcBorders>
                <w:shd w:val="clear" w:color="auto" w:fill="E8E3DB"/>
              </w:tcPr>
              <w:p w14:paraId="22FF9681" w14:textId="704EA6C9" w:rsidR="000943BB" w:rsidRPr="005E16A6" w:rsidRDefault="000943BB" w:rsidP="000943BB">
                <w:pPr>
                  <w:pStyle w:val="BodyText"/>
                  <w:rPr>
                    <w:rFonts w:cs="Arial"/>
                    <w:sz w:val="22"/>
                    <w:szCs w:val="22"/>
                  </w:rPr>
                </w:pPr>
                <w:r w:rsidRPr="005E16A6">
                  <w:rPr>
                    <w:rFonts w:ascii="Segoe UI Symbol" w:eastAsia="MS Gothic" w:hAnsi="Segoe UI Symbol" w:cs="Segoe UI Symbol"/>
                    <w:sz w:val="22"/>
                    <w:szCs w:val="22"/>
                  </w:rPr>
                  <w:t>☐</w:t>
                </w:r>
              </w:p>
            </w:tc>
          </w:sdtContent>
        </w:sdt>
      </w:tr>
      <w:tr w:rsidR="000943BB" w:rsidRPr="002B4363" w14:paraId="42B30AA6" w14:textId="77777777" w:rsidTr="00DD0661">
        <w:trPr>
          <w:trHeight w:val="419"/>
        </w:trPr>
        <w:tc>
          <w:tcPr>
            <w:tcW w:w="9577" w:type="dxa"/>
            <w:gridSpan w:val="3"/>
            <w:tcBorders>
              <w:top w:val="single" w:sz="4" w:space="0" w:color="auto"/>
              <w:left w:val="single" w:sz="4" w:space="0" w:color="auto"/>
              <w:bottom w:val="single" w:sz="4" w:space="0" w:color="auto"/>
              <w:right w:val="single" w:sz="4" w:space="0" w:color="auto"/>
            </w:tcBorders>
            <w:shd w:val="clear" w:color="auto" w:fill="auto"/>
          </w:tcPr>
          <w:p w14:paraId="23709B3B" w14:textId="5B2A64A1" w:rsidR="000943BB" w:rsidRPr="005E16A6" w:rsidRDefault="000943BB" w:rsidP="00A846A8">
            <w:pPr>
              <w:pStyle w:val="ListBullet"/>
              <w:rPr>
                <w:rFonts w:cs="Arial"/>
              </w:rPr>
            </w:pPr>
            <w:r w:rsidRPr="005E16A6">
              <w:rPr>
                <w:rFonts w:cs="Arial"/>
              </w:rPr>
              <w:t xml:space="preserve">I certify that the data will only be used for the purposes described in this application and will thereafter be destroyed according to HFEA destruction requirements. </w:t>
            </w:r>
          </w:p>
        </w:tc>
        <w:sdt>
          <w:sdtPr>
            <w:rPr>
              <w:rFonts w:cs="Arial"/>
              <w:sz w:val="22"/>
              <w:szCs w:val="22"/>
            </w:rPr>
            <w:id w:val="-356187844"/>
            <w14:checkbox>
              <w14:checked w14:val="0"/>
              <w14:checkedState w14:val="2612" w14:font="MS Gothic"/>
              <w14:uncheckedState w14:val="2610" w14:font="MS Gothic"/>
            </w14:checkbox>
          </w:sdtPr>
          <w:sdtContent>
            <w:tc>
              <w:tcPr>
                <w:tcW w:w="776" w:type="dxa"/>
                <w:tcBorders>
                  <w:top w:val="single" w:sz="4" w:space="0" w:color="auto"/>
                  <w:left w:val="single" w:sz="4" w:space="0" w:color="auto"/>
                  <w:bottom w:val="single" w:sz="4" w:space="0" w:color="auto"/>
                  <w:right w:val="single" w:sz="4" w:space="0" w:color="auto"/>
                </w:tcBorders>
                <w:shd w:val="clear" w:color="auto" w:fill="E8E3DB"/>
              </w:tcPr>
              <w:p w14:paraId="31FFF050" w14:textId="3FF8D280" w:rsidR="000943BB" w:rsidRPr="005E16A6" w:rsidRDefault="000943BB" w:rsidP="000943BB">
                <w:pPr>
                  <w:pStyle w:val="BodyText"/>
                  <w:rPr>
                    <w:rFonts w:cs="Arial"/>
                    <w:sz w:val="22"/>
                    <w:szCs w:val="22"/>
                  </w:rPr>
                </w:pPr>
                <w:r w:rsidRPr="005E16A6">
                  <w:rPr>
                    <w:rFonts w:ascii="Segoe UI Symbol" w:eastAsia="MS Gothic" w:hAnsi="Segoe UI Symbol" w:cs="Segoe UI Symbol"/>
                    <w:sz w:val="22"/>
                    <w:szCs w:val="22"/>
                  </w:rPr>
                  <w:t>☐</w:t>
                </w:r>
              </w:p>
            </w:tc>
          </w:sdtContent>
        </w:sdt>
      </w:tr>
      <w:tr w:rsidR="000943BB" w:rsidRPr="002B4363" w14:paraId="0432F305" w14:textId="77777777" w:rsidTr="000008A5">
        <w:trPr>
          <w:trHeight w:val="419"/>
        </w:trPr>
        <w:tc>
          <w:tcPr>
            <w:tcW w:w="10353" w:type="dxa"/>
            <w:gridSpan w:val="4"/>
            <w:tcBorders>
              <w:top w:val="single" w:sz="4" w:space="0" w:color="auto"/>
              <w:left w:val="single" w:sz="4" w:space="0" w:color="auto"/>
              <w:bottom w:val="single" w:sz="4" w:space="0" w:color="auto"/>
              <w:right w:val="single" w:sz="4" w:space="0" w:color="auto"/>
            </w:tcBorders>
            <w:shd w:val="clear" w:color="auto" w:fill="00908E"/>
          </w:tcPr>
          <w:p w14:paraId="47F45A24" w14:textId="7D2403D0" w:rsidR="000943BB" w:rsidRPr="009654A7" w:rsidRDefault="000943BB" w:rsidP="000943BB">
            <w:pPr>
              <w:pStyle w:val="BodyText"/>
              <w:rPr>
                <w:b/>
                <w:color w:val="FFFFFF" w:themeColor="background1"/>
                <w:sz w:val="22"/>
                <w:szCs w:val="22"/>
              </w:rPr>
            </w:pPr>
            <w:r w:rsidRPr="00CA55DB">
              <w:rPr>
                <w:b/>
                <w:color w:val="FFFFFF" w:themeColor="background1"/>
                <w:sz w:val="22"/>
                <w:szCs w:val="24"/>
              </w:rPr>
              <w:t xml:space="preserve">Fair processing </w:t>
            </w:r>
            <w:r w:rsidRPr="00CA55DB">
              <w:rPr>
                <w:b/>
                <w:color w:val="FFFFFF" w:themeColor="background1"/>
                <w:sz w:val="22"/>
                <w:szCs w:val="22"/>
              </w:rPr>
              <w:t>assurances</w:t>
            </w:r>
          </w:p>
        </w:tc>
      </w:tr>
      <w:tr w:rsidR="000943BB" w:rsidRPr="002B4363" w14:paraId="76550060" w14:textId="77777777" w:rsidTr="00DD0661">
        <w:trPr>
          <w:trHeight w:val="419"/>
        </w:trPr>
        <w:tc>
          <w:tcPr>
            <w:tcW w:w="4758" w:type="dxa"/>
            <w:tcBorders>
              <w:top w:val="single" w:sz="4" w:space="0" w:color="auto"/>
              <w:left w:val="single" w:sz="4" w:space="0" w:color="auto"/>
              <w:bottom w:val="single" w:sz="4" w:space="0" w:color="auto"/>
              <w:right w:val="single" w:sz="4" w:space="0" w:color="auto"/>
            </w:tcBorders>
            <w:shd w:val="clear" w:color="auto" w:fill="auto"/>
          </w:tcPr>
          <w:p w14:paraId="4C85D0E8" w14:textId="0257CB6C" w:rsidR="000943BB" w:rsidRPr="001B1B98" w:rsidRDefault="000943BB" w:rsidP="000943BB">
            <w:pPr>
              <w:pStyle w:val="BodyText"/>
              <w:tabs>
                <w:tab w:val="left" w:pos="7133"/>
              </w:tabs>
              <w:rPr>
                <w:b/>
                <w:sz w:val="22"/>
                <w:szCs w:val="22"/>
              </w:rPr>
            </w:pPr>
            <w:r w:rsidRPr="001B1B98">
              <w:rPr>
                <w:b/>
                <w:sz w:val="22"/>
                <w:szCs w:val="22"/>
              </w:rPr>
              <w:t>DPA registration (code and register organisation name):</w:t>
            </w:r>
            <w:r w:rsidRPr="001B1B98">
              <w:rPr>
                <w:b/>
                <w:sz w:val="22"/>
                <w:szCs w:val="22"/>
              </w:rPr>
              <w:tab/>
            </w:r>
          </w:p>
        </w:tc>
        <w:tc>
          <w:tcPr>
            <w:tcW w:w="5595" w:type="dxa"/>
            <w:gridSpan w:val="3"/>
            <w:tcBorders>
              <w:top w:val="single" w:sz="4" w:space="0" w:color="auto"/>
              <w:left w:val="single" w:sz="4" w:space="0" w:color="auto"/>
              <w:bottom w:val="single" w:sz="4" w:space="0" w:color="auto"/>
              <w:right w:val="single" w:sz="4" w:space="0" w:color="auto"/>
            </w:tcBorders>
            <w:shd w:val="clear" w:color="auto" w:fill="E8E3DB"/>
          </w:tcPr>
          <w:p w14:paraId="37D1241F" w14:textId="77777777" w:rsidR="000943BB" w:rsidRPr="001B1B98" w:rsidRDefault="000943BB" w:rsidP="000943BB">
            <w:pPr>
              <w:ind w:left="-41"/>
            </w:pPr>
            <w:r w:rsidRPr="001B1B98">
              <w:t>[Provide the organisation code and name (as registered)]</w:t>
            </w:r>
          </w:p>
          <w:sdt>
            <w:sdtPr>
              <w:rPr>
                <w:sz w:val="22"/>
                <w:szCs w:val="22"/>
              </w:rPr>
              <w:id w:val="-1389556296"/>
              <w:placeholder>
                <w:docPart w:val="00FECD9E6BB34F5298F2178EE4EE6610"/>
              </w:placeholder>
              <w:showingPlcHdr/>
              <w:text/>
            </w:sdtPr>
            <w:sdtContent>
              <w:p w14:paraId="15804EA0" w14:textId="4C3EFC2E" w:rsidR="000943BB" w:rsidRPr="00FA4C77" w:rsidRDefault="000943BB" w:rsidP="000943BB">
                <w:pPr>
                  <w:pStyle w:val="BodyText"/>
                  <w:tabs>
                    <w:tab w:val="left" w:pos="7133"/>
                  </w:tabs>
                  <w:rPr>
                    <w:sz w:val="22"/>
                    <w:szCs w:val="22"/>
                  </w:rPr>
                </w:pPr>
                <w:r w:rsidRPr="001A1234">
                  <w:rPr>
                    <w:rStyle w:val="PlaceholderText"/>
                    <w:sz w:val="22"/>
                    <w:szCs w:val="22"/>
                  </w:rPr>
                  <w:t>Click or tap here to enter text.</w:t>
                </w:r>
              </w:p>
            </w:sdtContent>
          </w:sdt>
        </w:tc>
      </w:tr>
      <w:tr w:rsidR="000943BB" w:rsidRPr="002B4363" w14:paraId="3AA95942" w14:textId="77777777" w:rsidTr="00DC42AC">
        <w:trPr>
          <w:trHeight w:val="419"/>
        </w:trPr>
        <w:tc>
          <w:tcPr>
            <w:tcW w:w="4758" w:type="dxa"/>
            <w:tcBorders>
              <w:top w:val="single" w:sz="4" w:space="0" w:color="auto"/>
              <w:left w:val="single" w:sz="4" w:space="0" w:color="auto"/>
              <w:bottom w:val="single" w:sz="4" w:space="0" w:color="auto"/>
              <w:right w:val="single" w:sz="4" w:space="0" w:color="auto"/>
            </w:tcBorders>
            <w:shd w:val="clear" w:color="auto" w:fill="auto"/>
          </w:tcPr>
          <w:p w14:paraId="4A56C437" w14:textId="0273795D" w:rsidR="000943BB" w:rsidRPr="00B81600" w:rsidRDefault="000943BB" w:rsidP="000943BB">
            <w:pPr>
              <w:pStyle w:val="BodyText"/>
              <w:tabs>
                <w:tab w:val="left" w:pos="7133"/>
              </w:tabs>
              <w:rPr>
                <w:b/>
                <w:sz w:val="22"/>
                <w:szCs w:val="24"/>
              </w:rPr>
            </w:pPr>
            <w:r w:rsidRPr="000E3D61">
              <w:rPr>
                <w:b/>
                <w:sz w:val="22"/>
                <w:szCs w:val="24"/>
              </w:rPr>
              <w:t xml:space="preserve">DPA </w:t>
            </w:r>
            <w:r w:rsidRPr="000E3D61">
              <w:rPr>
                <w:b/>
                <w:bCs/>
                <w:sz w:val="22"/>
                <w:szCs w:val="24"/>
              </w:rPr>
              <w:t>registration expiration date:</w:t>
            </w:r>
          </w:p>
        </w:tc>
        <w:sdt>
          <w:sdtPr>
            <w:rPr>
              <w:szCs w:val="24"/>
            </w:rPr>
            <w:id w:val="-474521347"/>
            <w:placeholder>
              <w:docPart w:val="00FECD9E6BB34F5298F2178EE4EE6610"/>
            </w:placeholder>
            <w:showingPlcHdr/>
            <w:text/>
          </w:sdtPr>
          <w:sdtContent>
            <w:tc>
              <w:tcPr>
                <w:tcW w:w="5595" w:type="dxa"/>
                <w:gridSpan w:val="3"/>
                <w:tcBorders>
                  <w:top w:val="single" w:sz="4" w:space="0" w:color="auto"/>
                  <w:left w:val="single" w:sz="4" w:space="0" w:color="auto"/>
                  <w:bottom w:val="single" w:sz="4" w:space="0" w:color="auto"/>
                  <w:right w:val="single" w:sz="4" w:space="0" w:color="auto"/>
                </w:tcBorders>
                <w:shd w:val="clear" w:color="auto" w:fill="E8E3DB" w:themeFill="accent3"/>
              </w:tcPr>
              <w:p w14:paraId="7DB24260" w14:textId="15D83EE7" w:rsidR="000943BB" w:rsidRPr="009E4FB8" w:rsidRDefault="000943BB" w:rsidP="000943BB">
                <w:pPr>
                  <w:rPr>
                    <w:szCs w:val="24"/>
                  </w:rPr>
                </w:pPr>
                <w:r w:rsidRPr="0035657E">
                  <w:rPr>
                    <w:rStyle w:val="PlaceholderText"/>
                  </w:rPr>
                  <w:t>Click or tap here to enter text.</w:t>
                </w:r>
              </w:p>
            </w:tc>
          </w:sdtContent>
        </w:sdt>
      </w:tr>
      <w:tr w:rsidR="000943BB" w:rsidRPr="002B4363" w14:paraId="6CB7D9F9" w14:textId="77777777" w:rsidTr="00DC42AC">
        <w:trPr>
          <w:trHeight w:val="419"/>
        </w:trPr>
        <w:tc>
          <w:tcPr>
            <w:tcW w:w="4758" w:type="dxa"/>
            <w:tcBorders>
              <w:top w:val="single" w:sz="4" w:space="0" w:color="auto"/>
              <w:left w:val="single" w:sz="4" w:space="0" w:color="auto"/>
              <w:bottom w:val="single" w:sz="4" w:space="0" w:color="auto"/>
              <w:right w:val="single" w:sz="4" w:space="0" w:color="auto"/>
            </w:tcBorders>
            <w:shd w:val="clear" w:color="auto" w:fill="auto"/>
          </w:tcPr>
          <w:p w14:paraId="417D278D" w14:textId="71DB16FE" w:rsidR="000943BB" w:rsidRPr="000E3D61" w:rsidRDefault="000943BB" w:rsidP="000943BB">
            <w:pPr>
              <w:pStyle w:val="BodyText"/>
              <w:tabs>
                <w:tab w:val="left" w:pos="7133"/>
              </w:tabs>
              <w:rPr>
                <w:b/>
                <w:sz w:val="22"/>
                <w:szCs w:val="24"/>
              </w:rPr>
            </w:pPr>
            <w:r>
              <w:rPr>
                <w:b/>
                <w:sz w:val="22"/>
                <w:szCs w:val="24"/>
              </w:rPr>
              <w:t>Name and contact details for your organisation’s Data Protection Officer:</w:t>
            </w:r>
          </w:p>
        </w:tc>
        <w:sdt>
          <w:sdtPr>
            <w:rPr>
              <w:szCs w:val="24"/>
            </w:rPr>
            <w:id w:val="-1393656899"/>
            <w:placeholder>
              <w:docPart w:val="DefaultPlaceholder_-1854013440"/>
            </w:placeholder>
            <w:showingPlcHdr/>
            <w:text/>
          </w:sdtPr>
          <w:sdtContent>
            <w:tc>
              <w:tcPr>
                <w:tcW w:w="5595" w:type="dxa"/>
                <w:gridSpan w:val="3"/>
                <w:tcBorders>
                  <w:top w:val="single" w:sz="4" w:space="0" w:color="auto"/>
                  <w:left w:val="single" w:sz="4" w:space="0" w:color="auto"/>
                  <w:bottom w:val="single" w:sz="4" w:space="0" w:color="auto"/>
                  <w:right w:val="single" w:sz="4" w:space="0" w:color="auto"/>
                </w:tcBorders>
                <w:shd w:val="clear" w:color="auto" w:fill="E8E3DB" w:themeFill="accent3"/>
              </w:tcPr>
              <w:p w14:paraId="79632CBA" w14:textId="2732E4F8" w:rsidR="000943BB" w:rsidRDefault="00D94ECD" w:rsidP="000943BB">
                <w:pPr>
                  <w:rPr>
                    <w:szCs w:val="24"/>
                  </w:rPr>
                </w:pPr>
                <w:r w:rsidRPr="0035657E">
                  <w:rPr>
                    <w:rStyle w:val="PlaceholderText"/>
                  </w:rPr>
                  <w:t>Click or tap here to enter text.</w:t>
                </w:r>
              </w:p>
            </w:tc>
          </w:sdtContent>
        </w:sdt>
      </w:tr>
      <w:tr w:rsidR="00EF5CCC" w:rsidRPr="00EF5CCC" w14:paraId="6519AFD6" w14:textId="77777777" w:rsidTr="00EF5CCC">
        <w:trPr>
          <w:trHeight w:val="419"/>
        </w:trPr>
        <w:tc>
          <w:tcPr>
            <w:tcW w:w="10353" w:type="dxa"/>
            <w:gridSpan w:val="4"/>
            <w:tcBorders>
              <w:top w:val="single" w:sz="4" w:space="0" w:color="auto"/>
              <w:left w:val="single" w:sz="4" w:space="0" w:color="auto"/>
              <w:bottom w:val="single" w:sz="4" w:space="0" w:color="auto"/>
              <w:right w:val="single" w:sz="4" w:space="0" w:color="auto"/>
            </w:tcBorders>
            <w:shd w:val="clear" w:color="auto" w:fill="00908E"/>
          </w:tcPr>
          <w:p w14:paraId="1059EE5A" w14:textId="72126B80" w:rsidR="000943BB" w:rsidRPr="005E16A6" w:rsidRDefault="000943BB" w:rsidP="000943BB">
            <w:pPr>
              <w:ind w:left="-41"/>
              <w:rPr>
                <w:rFonts w:cs="Arial"/>
                <w:b/>
                <w:color w:val="FFFFFF" w:themeColor="background1"/>
                <w:szCs w:val="24"/>
              </w:rPr>
            </w:pPr>
            <w:r w:rsidRPr="005E16A6">
              <w:rPr>
                <w:rFonts w:cs="Arial"/>
                <w:b/>
                <w:color w:val="FFFFFF" w:themeColor="background1"/>
                <w:szCs w:val="24"/>
              </w:rPr>
              <w:t>Security assurance (provide one of the following)</w:t>
            </w:r>
          </w:p>
        </w:tc>
      </w:tr>
      <w:tr w:rsidR="000943BB" w:rsidRPr="002B4363" w14:paraId="6B3B8053" w14:textId="77777777" w:rsidTr="00DC42AC">
        <w:trPr>
          <w:trHeight w:val="419"/>
        </w:trPr>
        <w:tc>
          <w:tcPr>
            <w:tcW w:w="4758" w:type="dxa"/>
            <w:tcBorders>
              <w:top w:val="single" w:sz="4" w:space="0" w:color="auto"/>
              <w:left w:val="single" w:sz="4" w:space="0" w:color="auto"/>
              <w:bottom w:val="single" w:sz="4" w:space="0" w:color="auto"/>
              <w:right w:val="single" w:sz="4" w:space="0" w:color="auto"/>
            </w:tcBorders>
            <w:shd w:val="clear" w:color="auto" w:fill="auto"/>
          </w:tcPr>
          <w:p w14:paraId="2CA7F7BD" w14:textId="0D7B714A" w:rsidR="000943BB" w:rsidRPr="005E16A6" w:rsidRDefault="000943BB" w:rsidP="000943BB">
            <w:pPr>
              <w:pStyle w:val="BodyText"/>
              <w:tabs>
                <w:tab w:val="left" w:pos="7133"/>
              </w:tabs>
              <w:rPr>
                <w:rFonts w:cs="Arial"/>
                <w:b/>
                <w:sz w:val="22"/>
                <w:szCs w:val="22"/>
              </w:rPr>
            </w:pPr>
            <w:r w:rsidRPr="005E16A6">
              <w:rPr>
                <w:rFonts w:cs="Arial"/>
                <w:b/>
                <w:sz w:val="22"/>
                <w:szCs w:val="22"/>
              </w:rPr>
              <w:t>Data Security and Protection Toolkit (DSP Toolkit)</w:t>
            </w:r>
          </w:p>
        </w:tc>
        <w:sdt>
          <w:sdtPr>
            <w:rPr>
              <w:rFonts w:cs="Arial"/>
            </w:rPr>
            <w:id w:val="2108312490"/>
            <w14:checkbox>
              <w14:checked w14:val="0"/>
              <w14:checkedState w14:val="2612" w14:font="MS Gothic"/>
              <w14:uncheckedState w14:val="2610" w14:font="MS Gothic"/>
            </w14:checkbox>
          </w:sdtPr>
          <w:sdtContent>
            <w:tc>
              <w:tcPr>
                <w:tcW w:w="992" w:type="dxa"/>
                <w:tcBorders>
                  <w:top w:val="single" w:sz="4" w:space="0" w:color="auto"/>
                  <w:left w:val="single" w:sz="4" w:space="0" w:color="auto"/>
                  <w:bottom w:val="single" w:sz="4" w:space="0" w:color="auto"/>
                  <w:right w:val="single" w:sz="4" w:space="0" w:color="auto"/>
                </w:tcBorders>
                <w:shd w:val="clear" w:color="auto" w:fill="auto"/>
              </w:tcPr>
              <w:p w14:paraId="11C7FBD2" w14:textId="34B19690" w:rsidR="000943BB" w:rsidRPr="005E16A6" w:rsidRDefault="000943BB" w:rsidP="000943BB">
                <w:pPr>
                  <w:ind w:left="-41"/>
                  <w:rPr>
                    <w:rFonts w:cs="Arial"/>
                  </w:rPr>
                </w:pPr>
                <w:r w:rsidRPr="005E16A6">
                  <w:rPr>
                    <w:rFonts w:ascii="Segoe UI Symbol" w:eastAsia="MS Gothic" w:hAnsi="Segoe UI Symbol" w:cs="Segoe UI Symbol"/>
                  </w:rPr>
                  <w:t>☐</w:t>
                </w:r>
              </w:p>
            </w:tc>
          </w:sdtContent>
        </w:sdt>
        <w:tc>
          <w:tcPr>
            <w:tcW w:w="4603" w:type="dxa"/>
            <w:gridSpan w:val="2"/>
            <w:tcBorders>
              <w:top w:val="single" w:sz="4" w:space="0" w:color="auto"/>
              <w:left w:val="single" w:sz="4" w:space="0" w:color="auto"/>
              <w:bottom w:val="single" w:sz="4" w:space="0" w:color="auto"/>
              <w:right w:val="single" w:sz="4" w:space="0" w:color="auto"/>
            </w:tcBorders>
            <w:shd w:val="clear" w:color="auto" w:fill="E8E3DB" w:themeFill="accent3"/>
          </w:tcPr>
          <w:p w14:paraId="37093C55" w14:textId="77777777" w:rsidR="000943BB" w:rsidRPr="005E16A6" w:rsidRDefault="000943BB" w:rsidP="000943BB">
            <w:pPr>
              <w:spacing w:after="0" w:line="240" w:lineRule="auto"/>
              <w:ind w:left="-41"/>
              <w:rPr>
                <w:rFonts w:eastAsia="Times New Roman" w:cs="Arial"/>
                <w:b/>
              </w:rPr>
            </w:pPr>
            <w:r w:rsidRPr="005E16A6">
              <w:rPr>
                <w:rFonts w:eastAsia="Times New Roman" w:cs="Arial"/>
                <w:b/>
              </w:rPr>
              <w:t xml:space="preserve">Organisation code: </w:t>
            </w:r>
          </w:p>
          <w:sdt>
            <w:sdtPr>
              <w:rPr>
                <w:rFonts w:eastAsia="Times New Roman" w:cs="Arial"/>
              </w:rPr>
              <w:id w:val="1829860096"/>
              <w:placeholder>
                <w:docPart w:val="00FECD9E6BB34F5298F2178EE4EE6610"/>
              </w:placeholder>
              <w:showingPlcHdr/>
              <w:text/>
            </w:sdtPr>
            <w:sdtContent>
              <w:p w14:paraId="785C5C92" w14:textId="51C7353E" w:rsidR="000943BB" w:rsidRPr="005E16A6" w:rsidRDefault="000943BB" w:rsidP="000943BB">
                <w:pPr>
                  <w:spacing w:after="0" w:line="240" w:lineRule="auto"/>
                  <w:ind w:left="-41"/>
                  <w:rPr>
                    <w:rFonts w:eastAsia="Times New Roman" w:cs="Arial"/>
                  </w:rPr>
                </w:pPr>
                <w:r w:rsidRPr="005E16A6">
                  <w:rPr>
                    <w:rStyle w:val="PlaceholderText"/>
                    <w:rFonts w:cs="Arial"/>
                  </w:rPr>
                  <w:t>Click or tap here to enter text.</w:t>
                </w:r>
              </w:p>
            </w:sdtContent>
          </w:sdt>
          <w:p w14:paraId="0A584920" w14:textId="77777777" w:rsidR="000943BB" w:rsidRPr="005E16A6" w:rsidRDefault="000943BB" w:rsidP="000943BB">
            <w:pPr>
              <w:spacing w:after="0" w:line="240" w:lineRule="auto"/>
              <w:ind w:left="-41"/>
              <w:rPr>
                <w:rFonts w:eastAsia="Times New Roman" w:cs="Arial"/>
              </w:rPr>
            </w:pPr>
          </w:p>
          <w:p w14:paraId="77F9FC4E" w14:textId="77777777" w:rsidR="000943BB" w:rsidRPr="005E16A6" w:rsidRDefault="000943BB" w:rsidP="000943BB">
            <w:pPr>
              <w:spacing w:after="0" w:line="240" w:lineRule="auto"/>
              <w:ind w:left="-41"/>
              <w:rPr>
                <w:rFonts w:eastAsia="Times New Roman" w:cs="Arial"/>
                <w:b/>
              </w:rPr>
            </w:pPr>
            <w:r w:rsidRPr="005E16A6">
              <w:rPr>
                <w:rFonts w:eastAsia="Times New Roman" w:cs="Arial"/>
                <w:b/>
              </w:rPr>
              <w:t>Toolkit score:</w:t>
            </w:r>
          </w:p>
          <w:sdt>
            <w:sdtPr>
              <w:rPr>
                <w:rFonts w:eastAsia="Times New Roman" w:cs="Arial"/>
              </w:rPr>
              <w:id w:val="-1772155940"/>
              <w:placeholder>
                <w:docPart w:val="00FECD9E6BB34F5298F2178EE4EE6610"/>
              </w:placeholder>
              <w:showingPlcHdr/>
              <w:text/>
            </w:sdtPr>
            <w:sdtContent>
              <w:p w14:paraId="4C513891" w14:textId="3EF31863" w:rsidR="000943BB" w:rsidRPr="005E16A6" w:rsidRDefault="000943BB" w:rsidP="000943BB">
                <w:pPr>
                  <w:spacing w:after="0" w:line="240" w:lineRule="auto"/>
                  <w:ind w:left="-41"/>
                  <w:rPr>
                    <w:rFonts w:eastAsia="Times New Roman" w:cs="Arial"/>
                  </w:rPr>
                </w:pPr>
                <w:r w:rsidRPr="005E16A6">
                  <w:rPr>
                    <w:rStyle w:val="PlaceholderText"/>
                    <w:rFonts w:cs="Arial"/>
                  </w:rPr>
                  <w:t>Click or tap here to enter text.</w:t>
                </w:r>
              </w:p>
            </w:sdtContent>
          </w:sdt>
          <w:p w14:paraId="62F3F2CF" w14:textId="77777777" w:rsidR="000943BB" w:rsidRPr="005E16A6" w:rsidRDefault="000943BB" w:rsidP="000943BB">
            <w:pPr>
              <w:spacing w:after="0" w:line="240" w:lineRule="auto"/>
              <w:ind w:left="-41"/>
              <w:rPr>
                <w:rFonts w:eastAsia="Times New Roman" w:cs="Arial"/>
              </w:rPr>
            </w:pPr>
          </w:p>
          <w:p w14:paraId="43B6CAC3" w14:textId="77777777" w:rsidR="000943BB" w:rsidRPr="005E16A6" w:rsidRDefault="000943BB" w:rsidP="000943BB">
            <w:pPr>
              <w:spacing w:after="0" w:line="240" w:lineRule="auto"/>
              <w:ind w:left="-41"/>
              <w:rPr>
                <w:rFonts w:eastAsia="Times New Roman" w:cs="Arial"/>
                <w:b/>
              </w:rPr>
            </w:pPr>
            <w:r w:rsidRPr="005E16A6">
              <w:rPr>
                <w:rFonts w:eastAsia="Times New Roman" w:cs="Arial"/>
                <w:b/>
              </w:rPr>
              <w:t xml:space="preserve">Version completed: </w:t>
            </w:r>
          </w:p>
          <w:sdt>
            <w:sdtPr>
              <w:rPr>
                <w:rFonts w:eastAsia="Times New Roman" w:cs="Arial"/>
              </w:rPr>
              <w:id w:val="-23408630"/>
              <w:placeholder>
                <w:docPart w:val="00FECD9E6BB34F5298F2178EE4EE6610"/>
              </w:placeholder>
              <w:showingPlcHdr/>
              <w:text/>
            </w:sdtPr>
            <w:sdtContent>
              <w:p w14:paraId="568D7354" w14:textId="23A90A93" w:rsidR="000943BB" w:rsidRPr="005E16A6" w:rsidRDefault="000943BB" w:rsidP="000943BB">
                <w:pPr>
                  <w:spacing w:after="0" w:line="240" w:lineRule="auto"/>
                  <w:ind w:left="-41"/>
                  <w:rPr>
                    <w:rFonts w:eastAsia="Times New Roman" w:cs="Arial"/>
                  </w:rPr>
                </w:pPr>
                <w:r w:rsidRPr="005E16A6">
                  <w:rPr>
                    <w:rStyle w:val="PlaceholderText"/>
                    <w:rFonts w:cs="Arial"/>
                  </w:rPr>
                  <w:t>Click or tap here to enter text.</w:t>
                </w:r>
              </w:p>
            </w:sdtContent>
          </w:sdt>
          <w:p w14:paraId="42D7C8B4" w14:textId="32D0DD56" w:rsidR="000943BB" w:rsidRPr="005E16A6" w:rsidRDefault="000943BB" w:rsidP="000943BB">
            <w:pPr>
              <w:ind w:left="-41"/>
              <w:rPr>
                <w:rFonts w:cs="Arial"/>
              </w:rPr>
            </w:pPr>
          </w:p>
        </w:tc>
      </w:tr>
      <w:tr w:rsidR="000943BB" w:rsidRPr="002B4363" w14:paraId="72FD31DD" w14:textId="77777777" w:rsidTr="00DC42AC">
        <w:trPr>
          <w:trHeight w:val="419"/>
        </w:trPr>
        <w:tc>
          <w:tcPr>
            <w:tcW w:w="4758" w:type="dxa"/>
            <w:tcBorders>
              <w:top w:val="single" w:sz="4" w:space="0" w:color="auto"/>
              <w:left w:val="single" w:sz="4" w:space="0" w:color="auto"/>
              <w:bottom w:val="single" w:sz="4" w:space="0" w:color="auto"/>
              <w:right w:val="single" w:sz="4" w:space="0" w:color="auto"/>
            </w:tcBorders>
            <w:shd w:val="clear" w:color="auto" w:fill="auto"/>
          </w:tcPr>
          <w:p w14:paraId="184AC3CE" w14:textId="02C3825A" w:rsidR="000943BB" w:rsidRPr="005E16A6" w:rsidRDefault="000943BB" w:rsidP="000943BB">
            <w:pPr>
              <w:pStyle w:val="BodyText"/>
              <w:tabs>
                <w:tab w:val="left" w:pos="7133"/>
              </w:tabs>
              <w:rPr>
                <w:rFonts w:cs="Arial"/>
                <w:b/>
                <w:sz w:val="22"/>
                <w:szCs w:val="22"/>
              </w:rPr>
            </w:pPr>
            <w:r w:rsidRPr="005E16A6">
              <w:rPr>
                <w:rFonts w:cs="Arial"/>
                <w:b/>
                <w:sz w:val="22"/>
                <w:szCs w:val="22"/>
              </w:rPr>
              <w:lastRenderedPageBreak/>
              <w:t>ISO 27001</w:t>
            </w:r>
          </w:p>
        </w:tc>
        <w:sdt>
          <w:sdtPr>
            <w:rPr>
              <w:rFonts w:cs="Arial"/>
            </w:rPr>
            <w:id w:val="2025665844"/>
            <w14:checkbox>
              <w14:checked w14:val="0"/>
              <w14:checkedState w14:val="2612" w14:font="MS Gothic"/>
              <w14:uncheckedState w14:val="2610" w14:font="MS Gothic"/>
            </w14:checkbox>
          </w:sdtPr>
          <w:sdtContent>
            <w:tc>
              <w:tcPr>
                <w:tcW w:w="992" w:type="dxa"/>
                <w:tcBorders>
                  <w:top w:val="single" w:sz="4" w:space="0" w:color="auto"/>
                  <w:left w:val="single" w:sz="4" w:space="0" w:color="auto"/>
                  <w:bottom w:val="single" w:sz="4" w:space="0" w:color="auto"/>
                  <w:right w:val="single" w:sz="4" w:space="0" w:color="auto"/>
                </w:tcBorders>
                <w:shd w:val="clear" w:color="auto" w:fill="auto"/>
              </w:tcPr>
              <w:p w14:paraId="07467A53" w14:textId="7F85EEE1" w:rsidR="000943BB" w:rsidRPr="005E16A6" w:rsidRDefault="000943BB" w:rsidP="000943BB">
                <w:pPr>
                  <w:ind w:left="-41"/>
                  <w:rPr>
                    <w:rFonts w:cs="Arial"/>
                  </w:rPr>
                </w:pPr>
                <w:r w:rsidRPr="005E16A6">
                  <w:rPr>
                    <w:rFonts w:ascii="Segoe UI Symbol" w:eastAsia="MS Gothic" w:hAnsi="Segoe UI Symbol" w:cs="Segoe UI Symbol"/>
                  </w:rPr>
                  <w:t>☐</w:t>
                </w:r>
              </w:p>
            </w:tc>
          </w:sdtContent>
        </w:sdt>
        <w:tc>
          <w:tcPr>
            <w:tcW w:w="4603" w:type="dxa"/>
            <w:gridSpan w:val="2"/>
            <w:tcBorders>
              <w:top w:val="single" w:sz="4" w:space="0" w:color="auto"/>
              <w:left w:val="single" w:sz="4" w:space="0" w:color="auto"/>
              <w:bottom w:val="single" w:sz="4" w:space="0" w:color="auto"/>
              <w:right w:val="single" w:sz="4" w:space="0" w:color="auto"/>
            </w:tcBorders>
            <w:shd w:val="clear" w:color="auto" w:fill="E8E3DB" w:themeFill="accent3"/>
          </w:tcPr>
          <w:p w14:paraId="35CF7661" w14:textId="77312825" w:rsidR="000943BB" w:rsidRPr="005E16A6" w:rsidRDefault="000943BB" w:rsidP="000943BB">
            <w:pPr>
              <w:ind w:left="-41"/>
              <w:rPr>
                <w:rFonts w:cs="Arial"/>
              </w:rPr>
            </w:pPr>
            <w:r w:rsidRPr="005E16A6">
              <w:rPr>
                <w:rFonts w:eastAsia="Times New Roman" w:cs="Arial"/>
              </w:rPr>
              <w:t>(Enclose a copy of the certificate)</w:t>
            </w:r>
          </w:p>
        </w:tc>
      </w:tr>
      <w:tr w:rsidR="000943BB" w:rsidRPr="002B4363" w14:paraId="50C8C4AB" w14:textId="77777777" w:rsidTr="00DC42AC">
        <w:trPr>
          <w:trHeight w:val="419"/>
        </w:trPr>
        <w:tc>
          <w:tcPr>
            <w:tcW w:w="4758" w:type="dxa"/>
            <w:tcBorders>
              <w:top w:val="single" w:sz="4" w:space="0" w:color="auto"/>
              <w:left w:val="single" w:sz="4" w:space="0" w:color="auto"/>
              <w:bottom w:val="single" w:sz="4" w:space="0" w:color="auto"/>
              <w:right w:val="single" w:sz="4" w:space="0" w:color="auto"/>
            </w:tcBorders>
            <w:shd w:val="clear" w:color="auto" w:fill="auto"/>
          </w:tcPr>
          <w:p w14:paraId="1C88C949" w14:textId="43FF327F" w:rsidR="000943BB" w:rsidRPr="005E16A6" w:rsidRDefault="000943BB" w:rsidP="000943BB">
            <w:pPr>
              <w:pStyle w:val="BodyText"/>
              <w:tabs>
                <w:tab w:val="left" w:pos="7133"/>
              </w:tabs>
              <w:rPr>
                <w:rFonts w:cs="Arial"/>
                <w:b/>
                <w:sz w:val="22"/>
                <w:szCs w:val="22"/>
              </w:rPr>
            </w:pPr>
            <w:r w:rsidRPr="005E16A6">
              <w:rPr>
                <w:rFonts w:cs="Arial"/>
                <w:b/>
                <w:sz w:val="22"/>
                <w:szCs w:val="22"/>
              </w:rPr>
              <w:t>SLSP</w:t>
            </w:r>
          </w:p>
        </w:tc>
        <w:sdt>
          <w:sdtPr>
            <w:rPr>
              <w:rFonts w:cs="Arial"/>
            </w:rPr>
            <w:id w:val="-160926830"/>
            <w14:checkbox>
              <w14:checked w14:val="0"/>
              <w14:checkedState w14:val="2612" w14:font="MS Gothic"/>
              <w14:uncheckedState w14:val="2610" w14:font="MS Gothic"/>
            </w14:checkbox>
          </w:sdtPr>
          <w:sdtContent>
            <w:tc>
              <w:tcPr>
                <w:tcW w:w="992" w:type="dxa"/>
                <w:tcBorders>
                  <w:top w:val="single" w:sz="4" w:space="0" w:color="auto"/>
                  <w:left w:val="single" w:sz="4" w:space="0" w:color="auto"/>
                  <w:bottom w:val="single" w:sz="4" w:space="0" w:color="auto"/>
                  <w:right w:val="single" w:sz="4" w:space="0" w:color="auto"/>
                </w:tcBorders>
                <w:shd w:val="clear" w:color="auto" w:fill="auto"/>
              </w:tcPr>
              <w:p w14:paraId="25156378" w14:textId="2BF46551" w:rsidR="000943BB" w:rsidRPr="005E16A6" w:rsidRDefault="000943BB" w:rsidP="000943BB">
                <w:pPr>
                  <w:ind w:left="-41"/>
                  <w:rPr>
                    <w:rFonts w:cs="Arial"/>
                  </w:rPr>
                </w:pPr>
                <w:r w:rsidRPr="005E16A6">
                  <w:rPr>
                    <w:rFonts w:ascii="Segoe UI Symbol" w:eastAsia="MS Gothic" w:hAnsi="Segoe UI Symbol" w:cs="Segoe UI Symbol"/>
                  </w:rPr>
                  <w:t>☐</w:t>
                </w:r>
              </w:p>
            </w:tc>
          </w:sdtContent>
        </w:sdt>
        <w:tc>
          <w:tcPr>
            <w:tcW w:w="4603" w:type="dxa"/>
            <w:gridSpan w:val="2"/>
            <w:tcBorders>
              <w:top w:val="single" w:sz="4" w:space="0" w:color="auto"/>
              <w:left w:val="single" w:sz="4" w:space="0" w:color="auto"/>
              <w:bottom w:val="single" w:sz="4" w:space="0" w:color="auto"/>
              <w:right w:val="single" w:sz="4" w:space="0" w:color="auto"/>
            </w:tcBorders>
            <w:shd w:val="clear" w:color="auto" w:fill="E8E3DB" w:themeFill="accent3"/>
          </w:tcPr>
          <w:p w14:paraId="469EAFBD" w14:textId="5DD05618" w:rsidR="000943BB" w:rsidRPr="005E16A6" w:rsidRDefault="000943BB" w:rsidP="000943BB">
            <w:pPr>
              <w:ind w:left="-41"/>
              <w:rPr>
                <w:rFonts w:cs="Arial"/>
              </w:rPr>
            </w:pPr>
            <w:r w:rsidRPr="005E16A6">
              <w:rPr>
                <w:rFonts w:cs="Arial"/>
              </w:rPr>
              <w:t>(Enclose a completed system level security policy for HFEA review)</w:t>
            </w:r>
          </w:p>
        </w:tc>
      </w:tr>
      <w:tr w:rsidR="000943BB" w:rsidRPr="002B4363" w14:paraId="14CD333C" w14:textId="77777777" w:rsidTr="006141E5">
        <w:trPr>
          <w:trHeight w:val="419"/>
        </w:trPr>
        <w:tc>
          <w:tcPr>
            <w:tcW w:w="10353" w:type="dxa"/>
            <w:gridSpan w:val="4"/>
            <w:tcBorders>
              <w:top w:val="single" w:sz="4" w:space="0" w:color="auto"/>
              <w:left w:val="single" w:sz="4" w:space="0" w:color="auto"/>
              <w:bottom w:val="single" w:sz="4" w:space="0" w:color="auto"/>
              <w:right w:val="single" w:sz="4" w:space="0" w:color="auto"/>
            </w:tcBorders>
            <w:shd w:val="clear" w:color="auto" w:fill="auto"/>
          </w:tcPr>
          <w:p w14:paraId="18E7EF1F" w14:textId="174A9CE3" w:rsidR="000943BB" w:rsidRPr="00CA3994" w:rsidRDefault="000943BB" w:rsidP="000943BB">
            <w:pPr>
              <w:ind w:left="-41"/>
              <w:rPr>
                <w:rFonts w:cs="Arial"/>
                <w:b/>
              </w:rPr>
            </w:pPr>
            <w:r>
              <w:rPr>
                <w:rFonts w:cs="Arial"/>
                <w:b/>
              </w:rPr>
              <w:t>Please provide a description of the security arrangements in place at the premises, particularly with respect to de-personalised or patient identifiable information:</w:t>
            </w:r>
          </w:p>
        </w:tc>
      </w:tr>
      <w:tr w:rsidR="000943BB" w:rsidRPr="002B4363" w14:paraId="70BF44A0" w14:textId="77777777" w:rsidTr="006141E5">
        <w:trPr>
          <w:trHeight w:val="419"/>
        </w:trPr>
        <w:sdt>
          <w:sdtPr>
            <w:rPr>
              <w:rFonts w:cs="Arial"/>
              <w:b/>
            </w:rPr>
            <w:id w:val="763340213"/>
            <w:placeholder>
              <w:docPart w:val="00FECD9E6BB34F5298F2178EE4EE6610"/>
            </w:placeholder>
            <w:showingPlcHdr/>
            <w:text/>
          </w:sdtPr>
          <w:sdtContent>
            <w:tc>
              <w:tcPr>
                <w:tcW w:w="10353" w:type="dxa"/>
                <w:gridSpan w:val="4"/>
                <w:tcBorders>
                  <w:top w:val="single" w:sz="4" w:space="0" w:color="auto"/>
                  <w:left w:val="single" w:sz="4" w:space="0" w:color="auto"/>
                  <w:bottom w:val="single" w:sz="4" w:space="0" w:color="auto"/>
                  <w:right w:val="single" w:sz="4" w:space="0" w:color="auto"/>
                </w:tcBorders>
                <w:shd w:val="clear" w:color="auto" w:fill="auto"/>
              </w:tcPr>
              <w:p w14:paraId="3121978A" w14:textId="0A8FC203" w:rsidR="000943BB" w:rsidRDefault="000943BB" w:rsidP="000943BB">
                <w:pPr>
                  <w:ind w:left="-41"/>
                  <w:rPr>
                    <w:rFonts w:cs="Arial"/>
                    <w:b/>
                  </w:rPr>
                </w:pPr>
                <w:r w:rsidRPr="00CA3994">
                  <w:rPr>
                    <w:rStyle w:val="PlaceholderText"/>
                  </w:rPr>
                  <w:t>Click or tap here to enter text.</w:t>
                </w:r>
              </w:p>
            </w:tc>
          </w:sdtContent>
        </w:sdt>
      </w:tr>
    </w:tbl>
    <w:p w14:paraId="1D8DE46D" w14:textId="093242AA" w:rsidR="003E0E13" w:rsidRDefault="003E0E13" w:rsidP="003C78C5"/>
    <w:p w14:paraId="683431DF" w14:textId="302C0B2E" w:rsidR="00EB1580" w:rsidRDefault="004F1782" w:rsidP="00EB1580">
      <w:pPr>
        <w:pStyle w:val="Subheadlevel1"/>
      </w:pPr>
      <w:r>
        <w:t>7. Declaration</w:t>
      </w:r>
    </w:p>
    <w:p w14:paraId="68A63961" w14:textId="372B1BD3" w:rsidR="00EF5CCC" w:rsidRPr="00476FB0" w:rsidRDefault="00EF5CCC" w:rsidP="00EF5CCC">
      <w:r w:rsidRPr="00476FB0">
        <w:t xml:space="preserve">I certify that the information contained in this </w:t>
      </w:r>
      <w:r w:rsidR="00AA2E93">
        <w:t>request</w:t>
      </w:r>
      <w:r w:rsidRPr="00476FB0">
        <w:t xml:space="preserve"> form is true, correct and complete and understand that any misrepresentation may invalidate my application or lead to delay</w:t>
      </w:r>
      <w:r w:rsidR="00DB19B4">
        <w:t>.</w:t>
      </w:r>
    </w:p>
    <w:p w14:paraId="4BF42A82" w14:textId="77777777" w:rsidR="00EF5CCC" w:rsidRPr="00476FB0" w:rsidRDefault="00EF5CCC" w:rsidP="00705CCD">
      <w:r w:rsidRPr="00476FB0">
        <w:t>I understand that where HFEA employees make intellectual, scientific and professional contributions for this project, their input will be acknowledged through co-authorship or by recognition as non-author contributor on all publications produced from the data.</w:t>
      </w:r>
    </w:p>
    <w:p w14:paraId="710FA91F" w14:textId="77777777" w:rsidR="00EF5CCC" w:rsidRPr="00476FB0" w:rsidRDefault="00EF5CCC" w:rsidP="009D26D4">
      <w:r w:rsidRPr="00476FB0">
        <w:t>I understand that any publications using HFEA data must acknowledge the HFEA and cite the Register Research Panel in accordance with HFEA citation directions.</w:t>
      </w:r>
    </w:p>
    <w:p w14:paraId="00D7F9AF" w14:textId="20D098F5" w:rsidR="00EF5CCC" w:rsidRPr="00476FB0" w:rsidRDefault="00EF5CCC" w:rsidP="009D26D4">
      <w:r w:rsidRPr="00476FB0">
        <w:t xml:space="preserve">I understand that the HFEA may charge a fee to cover the costs of assembling and providing </w:t>
      </w:r>
      <w:r w:rsidR="00AA2E93">
        <w:t>any updates</w:t>
      </w:r>
      <w:r w:rsidRPr="00476FB0">
        <w:t xml:space="preserve"> </w:t>
      </w:r>
      <w:r w:rsidR="00AA2E93">
        <w:t>to project datasets.</w:t>
      </w:r>
    </w:p>
    <w:p w14:paraId="24B5AC78" w14:textId="1FEFD30A" w:rsidR="00EF5CCC" w:rsidRPr="00EF5CCC" w:rsidRDefault="00EF5CCC" w:rsidP="00476FB0">
      <w:r w:rsidRPr="00476FB0">
        <w:t>I understand that the HFEA may refuse a</w:t>
      </w:r>
      <w:r w:rsidR="00AA2E93">
        <w:t xml:space="preserve"> request </w:t>
      </w:r>
      <w:r w:rsidRPr="00476FB0">
        <w:t>because it does not have the capacity to complete the request (eg</w:t>
      </w:r>
      <w:r w:rsidR="009C2EDC">
        <w:t>,</w:t>
      </w:r>
      <w:r w:rsidRPr="00DE6B7C">
        <w:t xml:space="preserve"> the request will take longer than 10 </w:t>
      </w:r>
      <w:r w:rsidR="00476FB0">
        <w:t>working</w:t>
      </w:r>
      <w:r w:rsidRPr="00DE6B7C">
        <w:t xml:space="preserve"> days to prepare and provide data, or the HFEA have already approved the maximum number of requests possible given available resources).</w:t>
      </w:r>
    </w:p>
    <w:tbl>
      <w:tblPr>
        <w:tblW w:w="10353" w:type="dxa"/>
        <w:tblInd w:w="57" w:type="dxa"/>
        <w:tblBorders>
          <w:insideH w:val="single" w:sz="8" w:space="0" w:color="008E90"/>
        </w:tblBorders>
        <w:shd w:val="clear" w:color="auto" w:fill="E8E3DB"/>
        <w:tblLayout w:type="fixed"/>
        <w:tblCellMar>
          <w:top w:w="57" w:type="dxa"/>
          <w:left w:w="57" w:type="dxa"/>
          <w:bottom w:w="57" w:type="dxa"/>
          <w:right w:w="57" w:type="dxa"/>
        </w:tblCellMar>
        <w:tblLook w:val="04A0" w:firstRow="1" w:lastRow="0" w:firstColumn="1" w:lastColumn="0" w:noHBand="0" w:noVBand="1"/>
      </w:tblPr>
      <w:tblGrid>
        <w:gridCol w:w="4191"/>
        <w:gridCol w:w="6162"/>
      </w:tblGrid>
      <w:tr w:rsidR="00EB1580" w:rsidRPr="007C0A73" w14:paraId="72A095AC" w14:textId="77777777" w:rsidTr="00DD0661">
        <w:trPr>
          <w:trHeight w:val="600"/>
        </w:trPr>
        <w:tc>
          <w:tcPr>
            <w:tcW w:w="4191" w:type="dxa"/>
            <w:tcBorders>
              <w:top w:val="single" w:sz="4" w:space="0" w:color="auto"/>
              <w:left w:val="single" w:sz="4" w:space="0" w:color="auto"/>
              <w:bottom w:val="single" w:sz="4" w:space="0" w:color="auto"/>
              <w:right w:val="single" w:sz="4" w:space="0" w:color="auto"/>
            </w:tcBorders>
            <w:shd w:val="clear" w:color="auto" w:fill="auto"/>
          </w:tcPr>
          <w:p w14:paraId="3A4EC645" w14:textId="05D266DC" w:rsidR="00EB1580" w:rsidRPr="007C0A73" w:rsidRDefault="00847433" w:rsidP="002504AD">
            <w:r>
              <w:rPr>
                <w:b/>
                <w:lang w:val="x-none"/>
              </w:rPr>
              <w:t>Signature:</w:t>
            </w:r>
          </w:p>
        </w:tc>
        <w:tc>
          <w:tcPr>
            <w:tcW w:w="6162" w:type="dxa"/>
            <w:tcBorders>
              <w:top w:val="single" w:sz="4" w:space="0" w:color="auto"/>
              <w:left w:val="single" w:sz="4" w:space="0" w:color="auto"/>
              <w:bottom w:val="single" w:sz="4" w:space="0" w:color="auto"/>
              <w:right w:val="single" w:sz="4" w:space="0" w:color="auto"/>
            </w:tcBorders>
            <w:shd w:val="clear" w:color="auto" w:fill="E8E3DB"/>
          </w:tcPr>
          <w:p w14:paraId="0B08FB62" w14:textId="033E907E" w:rsidR="00EB1580" w:rsidRPr="007C0A73" w:rsidRDefault="00EB1580" w:rsidP="002504AD"/>
        </w:tc>
      </w:tr>
      <w:tr w:rsidR="00EB1580" w:rsidRPr="007C0A73" w14:paraId="5EACCD40" w14:textId="77777777" w:rsidTr="00DD0661">
        <w:trPr>
          <w:trHeight w:val="622"/>
        </w:trPr>
        <w:tc>
          <w:tcPr>
            <w:tcW w:w="4191" w:type="dxa"/>
            <w:tcBorders>
              <w:top w:val="single" w:sz="4" w:space="0" w:color="auto"/>
              <w:left w:val="single" w:sz="4" w:space="0" w:color="auto"/>
              <w:bottom w:val="single" w:sz="4" w:space="0" w:color="auto"/>
              <w:right w:val="single" w:sz="4" w:space="0" w:color="auto"/>
            </w:tcBorders>
            <w:shd w:val="clear" w:color="auto" w:fill="auto"/>
          </w:tcPr>
          <w:p w14:paraId="159AD4BC" w14:textId="4A9CFA63" w:rsidR="00EB1580" w:rsidRPr="007C0A73" w:rsidRDefault="00847433" w:rsidP="002504AD">
            <w:pPr>
              <w:rPr>
                <w:b/>
              </w:rPr>
            </w:pPr>
            <w:r>
              <w:rPr>
                <w:b/>
              </w:rPr>
              <w:t>Date:</w:t>
            </w:r>
          </w:p>
        </w:tc>
        <w:sdt>
          <w:sdtPr>
            <w:id w:val="418534611"/>
            <w:placeholder>
              <w:docPart w:val="A84CD072FDA04290BE595A72EB6F2710"/>
            </w:placeholder>
            <w:showingPlcHdr/>
          </w:sdtPr>
          <w:sdtContent>
            <w:tc>
              <w:tcPr>
                <w:tcW w:w="6162" w:type="dxa"/>
                <w:tcBorders>
                  <w:top w:val="single" w:sz="4" w:space="0" w:color="auto"/>
                  <w:left w:val="single" w:sz="4" w:space="0" w:color="auto"/>
                  <w:bottom w:val="single" w:sz="4" w:space="0" w:color="auto"/>
                  <w:right w:val="single" w:sz="4" w:space="0" w:color="auto"/>
                </w:tcBorders>
                <w:shd w:val="clear" w:color="auto" w:fill="E8E3DB"/>
              </w:tcPr>
              <w:p w14:paraId="1766D2AC" w14:textId="3E31C3A0" w:rsidR="00EB1580" w:rsidRPr="007C0A73" w:rsidRDefault="00C571A3" w:rsidP="00847433">
                <w:r w:rsidRPr="0035657E">
                  <w:rPr>
                    <w:rStyle w:val="PlaceholderText"/>
                  </w:rPr>
                  <w:t>Click or tap here to enter text.</w:t>
                </w:r>
              </w:p>
            </w:tc>
          </w:sdtContent>
        </w:sdt>
      </w:tr>
    </w:tbl>
    <w:p w14:paraId="4E530064" w14:textId="77777777" w:rsidR="00EB1580" w:rsidRPr="003C78C5" w:rsidRDefault="00EB1580" w:rsidP="003C78C5"/>
    <w:p w14:paraId="3571C664" w14:textId="7D4685E1" w:rsidR="00692EEB" w:rsidRPr="00692EEB" w:rsidRDefault="00692EEB" w:rsidP="00692EEB"/>
    <w:sectPr w:rsidR="00692EEB" w:rsidRPr="00692EEB" w:rsidSect="008104DB">
      <w:headerReference w:type="even" r:id="rId16"/>
      <w:headerReference w:type="default" r:id="rId17"/>
      <w:footerReference w:type="even" r:id="rId18"/>
      <w:footerReference w:type="default" r:id="rId19"/>
      <w:headerReference w:type="first" r:id="rId20"/>
      <w:footerReference w:type="first" r:id="rId21"/>
      <w:pgSz w:w="11906" w:h="16838" w:code="9"/>
      <w:pgMar w:top="822" w:right="794" w:bottom="794" w:left="794" w:header="709" w:footer="709" w:gutter="0"/>
      <w:pgNumType w:start="1"/>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C87FA" w14:textId="77777777" w:rsidR="00830B7F" w:rsidRDefault="00830B7F" w:rsidP="008220DB">
      <w:pPr>
        <w:spacing w:after="0" w:line="240" w:lineRule="auto"/>
      </w:pPr>
      <w:r>
        <w:separator/>
      </w:r>
    </w:p>
  </w:endnote>
  <w:endnote w:type="continuationSeparator" w:id="0">
    <w:p w14:paraId="326CAA20" w14:textId="77777777" w:rsidR="00830B7F" w:rsidRDefault="00830B7F" w:rsidP="00822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Std Book">
    <w:altName w:val="Segoe UI Semibold"/>
    <w:panose1 w:val="020B0802020204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Med">
    <w:altName w:val="Times New Roman"/>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F9C0" w14:textId="77777777" w:rsidR="00F462B9" w:rsidRDefault="00F46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EA6F5" w14:textId="77777777" w:rsidR="00F462B9" w:rsidRDefault="00F462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DD0CC" w14:textId="77777777" w:rsidR="00F462B9" w:rsidRDefault="00F46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A5038" w14:textId="77777777" w:rsidR="00830B7F" w:rsidRDefault="00830B7F" w:rsidP="008220DB">
      <w:pPr>
        <w:spacing w:after="0" w:line="240" w:lineRule="auto"/>
      </w:pPr>
      <w:r>
        <w:separator/>
      </w:r>
    </w:p>
  </w:footnote>
  <w:footnote w:type="continuationSeparator" w:id="0">
    <w:p w14:paraId="579F52D1" w14:textId="77777777" w:rsidR="00830B7F" w:rsidRDefault="00830B7F" w:rsidP="00822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7DDF" w14:textId="77777777" w:rsidR="00F462B9" w:rsidRDefault="00F462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bookmarkStart w:id="2" w:name="assets" w:displacedByCustomXml="prev"/>
      <w:p w14:paraId="512DCEAA" w14:textId="19EB7F24" w:rsidR="004E0A4F" w:rsidRDefault="008D1C90" w:rsidP="005E16A6">
        <w:pPr>
          <w:pStyle w:val="Header"/>
        </w:pPr>
        <w:r w:rsidRPr="0014218F">
          <w:t xml:space="preserve">RRP </w:t>
        </w:r>
        <w:r w:rsidR="00701389">
          <w:t xml:space="preserve">Project Change </w:t>
        </w:r>
        <w:r w:rsidR="00AC140F">
          <w:t>Reque</w:t>
        </w:r>
        <w:r w:rsidR="00CB6504">
          <w:t>st</w:t>
        </w:r>
        <w:r w:rsidRPr="0014218F">
          <w:t xml:space="preserve"> v</w:t>
        </w:r>
        <w:r w:rsidR="00701389">
          <w:t>1</w:t>
        </w:r>
        <w:r w:rsidRPr="0014218F">
          <w:t>.</w:t>
        </w:r>
        <w:r w:rsidR="00F462B9">
          <w:t>1</w:t>
        </w:r>
        <w:r w:rsidRPr="0014218F">
          <w:t>_</w:t>
        </w:r>
        <w:r w:rsidR="00F462B9">
          <w:t>April</w:t>
        </w:r>
        <w:r w:rsidRPr="0014218F">
          <w:t xml:space="preserve"> 2</w:t>
        </w:r>
        <w:r w:rsidR="009D57C0">
          <w:t>02</w:t>
        </w:r>
        <w:bookmarkEnd w:id="2"/>
        <w:r w:rsidR="00F462B9">
          <w:t>3</w:t>
        </w:r>
        <w:r w:rsidR="005E16A6">
          <w:tab/>
        </w:r>
        <w:r w:rsidR="005E16A6">
          <w:tab/>
        </w:r>
        <w:r w:rsidR="005E16A6">
          <w:tab/>
        </w:r>
        <w:r w:rsidRPr="008D1C90">
          <w:rPr>
            <w:rFonts w:ascii="Futura Std Book" w:hAnsi="Futura Std Book"/>
          </w:rPr>
          <w:fldChar w:fldCharType="begin"/>
        </w:r>
        <w:r w:rsidRPr="008D1C90">
          <w:rPr>
            <w:rFonts w:ascii="Futura Std Book" w:hAnsi="Futura Std Book"/>
          </w:rPr>
          <w:instrText xml:space="preserve"> PAGE  \* Arabic  \* MERGEFORMAT </w:instrText>
        </w:r>
        <w:r w:rsidRPr="008D1C90">
          <w:rPr>
            <w:rFonts w:ascii="Futura Std Book" w:hAnsi="Futura Std Book"/>
          </w:rPr>
          <w:fldChar w:fldCharType="separate"/>
        </w:r>
        <w:r w:rsidRPr="008D1C90">
          <w:rPr>
            <w:rFonts w:ascii="Futura Std Book" w:hAnsi="Futura Std Book"/>
          </w:rPr>
          <w:t>12</w:t>
        </w:r>
        <w:r w:rsidRPr="008D1C90">
          <w:rPr>
            <w:rFonts w:ascii="Futura Std Book" w:hAnsi="Futura Std Book"/>
          </w:rPr>
          <w:fldChar w:fldCharType="end"/>
        </w:r>
        <w:r w:rsidRPr="008D1C90">
          <mc:AlternateContent>
            <mc:Choice Requires="wps">
              <w:drawing>
                <wp:anchor distT="4294967295" distB="4294967295" distL="114300" distR="114300" simplePos="0" relativeHeight="251684864" behindDoc="0" locked="1" layoutInCell="1" allowOverlap="1" wp14:anchorId="3B0882D2" wp14:editId="6EC2AF45">
                  <wp:simplePos x="0" y="0"/>
                  <wp:positionH relativeFrom="page">
                    <wp:posOffset>504190</wp:posOffset>
                  </wp:positionH>
                  <wp:positionV relativeFrom="page">
                    <wp:posOffset>360044</wp:posOffset>
                  </wp:positionV>
                  <wp:extent cx="6551930" cy="0"/>
                  <wp:effectExtent l="0" t="19050" r="39370"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51930" cy="0"/>
                          </a:xfrm>
                          <a:prstGeom prst="line">
                            <a:avLst/>
                          </a:prstGeom>
                          <a:noFill/>
                          <a:ln w="57150" cap="flat" cmpd="sng" algn="ctr">
                            <a:solidFill>
                              <a:srgbClr val="008E9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2653379" id="Straight Connector 5" o:spid="_x0000_s1026" style="position:absolute;z-index:2516848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39.7pt,28.35pt" to="555.6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" strokecolor="#008e90" strokeweight="4.5pt">
                  <o:lock v:ext="edit" shapetype="f"/>
                  <w10:wrap anchorx="page" anchory="page"/>
                  <w10:anchorlock/>
                </v:line>
              </w:pict>
            </mc:Fallback>
          </mc:AlternateContent>
        </w:r>
        <w:r w:rsidR="004E0A4F">
          <mc:AlternateContent>
            <mc:Choice Requires="wps">
              <w:drawing>
                <wp:anchor distT="4294967295" distB="4294967295" distL="114300" distR="114300" simplePos="0" relativeHeight="251667456" behindDoc="0" locked="1" layoutInCell="1" allowOverlap="1" wp14:anchorId="1BDA40E5" wp14:editId="3DE5D39E">
                  <wp:simplePos x="0" y="0"/>
                  <wp:positionH relativeFrom="page">
                    <wp:posOffset>504190</wp:posOffset>
                  </wp:positionH>
                  <wp:positionV relativeFrom="page">
                    <wp:posOffset>360044</wp:posOffset>
                  </wp:positionV>
                  <wp:extent cx="6551930" cy="0"/>
                  <wp:effectExtent l="0" t="19050" r="3937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51930" cy="0"/>
                          </a:xfrm>
                          <a:prstGeom prst="line">
                            <a:avLst/>
                          </a:prstGeom>
                          <a:noFill/>
                          <a:ln w="57150" cap="flat" cmpd="sng" algn="ctr">
                            <a:solidFill>
                              <a:srgbClr val="008E9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D43D63F" id="Straight Connector 2" o:spid="_x0000_s1026" style="position:absolute;z-index:2516674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39.7pt,28.35pt" to="555.6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" strokecolor="#008e90" strokeweight="4.5pt">
                  <o:lock v:ext="edit" shapetype="f"/>
                  <w10:wrap anchorx="page" anchory="page"/>
                  <w10:anchorlock/>
                </v:line>
              </w:pict>
            </mc:Fallback>
          </mc:AlternateContent>
        </w:r>
      </w:p>
      <w:p w14:paraId="2C4E2674" w14:textId="58531C5C" w:rsidR="00E76572" w:rsidRDefault="00000000">
        <w:pPr>
          <w:pStyle w:val="Header"/>
          <w:jc w:val="right"/>
        </w:pPr>
      </w:p>
    </w:sdtContent>
  </w:sdt>
  <w:p w14:paraId="5048D56E" w14:textId="77777777" w:rsidR="008778D5" w:rsidRDefault="00877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94CC" w14:textId="77777777" w:rsidR="000014D6" w:rsidRPr="000E1AA8" w:rsidRDefault="000014D6" w:rsidP="000E1AA8">
    <w:pPr>
      <w:pStyle w:val="Header"/>
    </w:pPr>
    <w:r>
      <w:drawing>
        <wp:anchor distT="0" distB="0" distL="114300" distR="114300" simplePos="0" relativeHeight="251651072" behindDoc="0" locked="1" layoutInCell="1" allowOverlap="1" wp14:anchorId="0D40CA85" wp14:editId="09A5F808">
          <wp:simplePos x="0" y="0"/>
          <wp:positionH relativeFrom="page">
            <wp:posOffset>4864100</wp:posOffset>
          </wp:positionH>
          <wp:positionV relativeFrom="page">
            <wp:posOffset>478790</wp:posOffset>
          </wp:positionV>
          <wp:extent cx="2181600" cy="824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FEA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1600" cy="82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7DA49030"/>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A0D80B0A"/>
    <w:lvl w:ilvl="0">
      <w:start w:val="1"/>
      <w:numFmt w:val="decimal"/>
      <w:pStyle w:val="ListNumber3"/>
      <w:lvlText w:val="%1."/>
      <w:lvlJc w:val="left"/>
      <w:pPr>
        <w:tabs>
          <w:tab w:val="num" w:pos="926"/>
        </w:tabs>
        <w:ind w:left="926" w:hanging="360"/>
      </w:pPr>
      <w:rPr>
        <w:rFonts w:ascii="Arial" w:hAnsi="Arial" w:hint="default"/>
        <w:b w:val="0"/>
        <w:i w:val="0"/>
        <w:color w:val="008E90" w:themeColor="text2"/>
        <w:sz w:val="22"/>
        <w:u w:val="none"/>
      </w:rPr>
    </w:lvl>
  </w:abstractNum>
  <w:abstractNum w:abstractNumId="2" w15:restartNumberingAfterBreak="0">
    <w:nsid w:val="FFFFFF88"/>
    <w:multiLevelType w:val="singleLevel"/>
    <w:tmpl w:val="B59C919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637614D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931820"/>
    <w:multiLevelType w:val="hybridMultilevel"/>
    <w:tmpl w:val="935802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0E428A"/>
    <w:multiLevelType w:val="multilevel"/>
    <w:tmpl w:val="4C6889A0"/>
    <w:lvl w:ilvl="0">
      <w:start w:val="1"/>
      <w:numFmt w:val="bullet"/>
      <w:pStyle w:val="ListBullet"/>
      <w:lvlText w:val=""/>
      <w:lvlJc w:val="left"/>
      <w:pPr>
        <w:ind w:left="284" w:hanging="284"/>
      </w:pPr>
      <w:rPr>
        <w:rFonts w:ascii="Symbol" w:hAnsi="Symbol" w:hint="default"/>
        <w:b w:val="0"/>
        <w:i w:val="0"/>
        <w:color w:val="008E90" w:themeColor="text2"/>
        <w:sz w:val="18"/>
      </w:rPr>
    </w:lvl>
    <w:lvl w:ilvl="1">
      <w:start w:val="1"/>
      <w:numFmt w:val="bullet"/>
      <w:pStyle w:val="ListBullet2"/>
      <w:lvlText w:val="–"/>
      <w:lvlJc w:val="left"/>
      <w:pPr>
        <w:ind w:left="567" w:hanging="283"/>
      </w:pPr>
      <w:rPr>
        <w:rFonts w:ascii="Arial" w:hAnsi="Arial" w:hint="default"/>
        <w:b w:val="0"/>
        <w:i w:val="0"/>
        <w:color w:val="008E90" w:themeColor="text2"/>
        <w:sz w:val="22"/>
      </w:rPr>
    </w:lvl>
    <w:lvl w:ilvl="2">
      <w:start w:val="1"/>
      <w:numFmt w:val="bullet"/>
      <w:pStyle w:val="ListBullet3"/>
      <w:lvlText w:val="–"/>
      <w:lvlJc w:val="left"/>
      <w:pPr>
        <w:ind w:left="851" w:hanging="284"/>
      </w:pPr>
      <w:rPr>
        <w:rFonts w:ascii="Arial" w:hAnsi="Arial" w:hint="default"/>
        <w:b w:val="0"/>
        <w:i w:val="0"/>
        <w:color w:val="008E90" w:themeColor="text2"/>
        <w:sz w:val="22"/>
      </w:rPr>
    </w:lvl>
    <w:lvl w:ilvl="3">
      <w:start w:val="1"/>
      <w:numFmt w:val="bullet"/>
      <w:lvlText w:val="–"/>
      <w:lvlJc w:val="left"/>
      <w:pPr>
        <w:ind w:left="1134" w:hanging="283"/>
      </w:pPr>
      <w:rPr>
        <w:rFonts w:ascii="Arial" w:hAnsi="Arial" w:hint="default"/>
        <w:b w:val="0"/>
        <w:i w:val="0"/>
        <w:color w:val="008E90" w:themeColor="text2"/>
        <w:sz w:val="22"/>
      </w:rPr>
    </w:lvl>
    <w:lvl w:ilvl="4">
      <w:start w:val="1"/>
      <w:numFmt w:val="bullet"/>
      <w:lvlText w:val="–"/>
      <w:lvlJc w:val="left"/>
      <w:pPr>
        <w:ind w:left="1418" w:hanging="284"/>
      </w:pPr>
      <w:rPr>
        <w:rFonts w:ascii="Arial" w:hAnsi="Arial" w:hint="default"/>
        <w:b w:val="0"/>
        <w:i w:val="0"/>
        <w:color w:val="008E90" w:themeColor="text2"/>
        <w:sz w:val="22"/>
      </w:rPr>
    </w:lvl>
    <w:lvl w:ilvl="5">
      <w:start w:val="1"/>
      <w:numFmt w:val="bullet"/>
      <w:lvlText w:val="–"/>
      <w:lvlJc w:val="left"/>
      <w:pPr>
        <w:ind w:left="1701" w:hanging="283"/>
      </w:pPr>
      <w:rPr>
        <w:rFonts w:ascii="Arial" w:hAnsi="Arial" w:hint="default"/>
        <w:b w:val="0"/>
        <w:i w:val="0"/>
        <w:color w:val="008E90" w:themeColor="text2"/>
        <w:sz w:val="22"/>
      </w:rPr>
    </w:lvl>
    <w:lvl w:ilvl="6">
      <w:start w:val="1"/>
      <w:numFmt w:val="bullet"/>
      <w:lvlText w:val="–"/>
      <w:lvlJc w:val="left"/>
      <w:pPr>
        <w:ind w:left="1985" w:hanging="284"/>
      </w:pPr>
      <w:rPr>
        <w:rFonts w:ascii="Arial" w:hAnsi="Arial" w:hint="default"/>
        <w:b w:val="0"/>
        <w:i w:val="0"/>
        <w:color w:val="008E90" w:themeColor="text2"/>
        <w:sz w:val="22"/>
      </w:rPr>
    </w:lvl>
    <w:lvl w:ilvl="7">
      <w:start w:val="1"/>
      <w:numFmt w:val="bullet"/>
      <w:lvlText w:val="–"/>
      <w:lvlJc w:val="left"/>
      <w:pPr>
        <w:ind w:left="2268" w:hanging="283"/>
      </w:pPr>
      <w:rPr>
        <w:rFonts w:ascii="Arial" w:hAnsi="Arial" w:hint="default"/>
        <w:b w:val="0"/>
        <w:i w:val="0"/>
        <w:color w:val="008E90" w:themeColor="text2"/>
        <w:sz w:val="22"/>
      </w:rPr>
    </w:lvl>
    <w:lvl w:ilvl="8">
      <w:start w:val="1"/>
      <w:numFmt w:val="bullet"/>
      <w:lvlText w:val="–"/>
      <w:lvlJc w:val="left"/>
      <w:pPr>
        <w:ind w:left="2552" w:hanging="284"/>
      </w:pPr>
      <w:rPr>
        <w:rFonts w:ascii="Arial" w:hAnsi="Arial" w:hint="default"/>
        <w:b w:val="0"/>
        <w:i w:val="0"/>
        <w:color w:val="008E90" w:themeColor="text2"/>
        <w:sz w:val="22"/>
      </w:rPr>
    </w:lvl>
  </w:abstractNum>
  <w:abstractNum w:abstractNumId="6" w15:restartNumberingAfterBreak="0">
    <w:nsid w:val="1496678C"/>
    <w:multiLevelType w:val="hybridMultilevel"/>
    <w:tmpl w:val="4948C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5B54B3"/>
    <w:multiLevelType w:val="hybridMultilevel"/>
    <w:tmpl w:val="F4DAF28A"/>
    <w:lvl w:ilvl="0" w:tplc="3A566BB0">
      <w:start w:val="1"/>
      <w:numFmt w:val="decimal"/>
      <w:pStyle w:val="Heading7"/>
      <w:lvlText w:val="%1."/>
      <w:lvlJc w:val="left"/>
      <w:pPr>
        <w:ind w:left="720" w:hanging="360"/>
      </w:pPr>
      <w:rPr>
        <w:rFonts w:ascii="Futura Std Book" w:hAnsi="Futura Std Book" w:hint="default"/>
        <w:b/>
        <w:i w:val="0"/>
        <w:color w:val="008E90" w:themeColor="text2"/>
        <w:sz w:val="6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B92A5E"/>
    <w:multiLevelType w:val="multilevel"/>
    <w:tmpl w:val="E93E8B28"/>
    <w:lvl w:ilvl="0">
      <w:start w:val="1"/>
      <w:numFmt w:val="decimal"/>
      <w:pStyle w:val="ListNumber2"/>
      <w:lvlText w:val="%1."/>
      <w:lvlJc w:val="left"/>
      <w:pPr>
        <w:ind w:left="1060" w:hanging="340"/>
      </w:pPr>
      <w:rPr>
        <w:rFonts w:ascii="Arial" w:hAnsi="Arial" w:hint="default"/>
        <w:b w:val="0"/>
        <w:i w:val="0"/>
        <w:color w:val="008E90" w:themeColor="text2"/>
        <w:sz w:val="22"/>
        <w:u w:val="none"/>
      </w:rPr>
    </w:lvl>
    <w:lvl w:ilvl="1">
      <w:start w:val="1"/>
      <w:numFmt w:val="lowerLetter"/>
      <w:lvlText w:val="%2)"/>
      <w:lvlJc w:val="left"/>
      <w:pPr>
        <w:ind w:left="1440" w:hanging="360"/>
      </w:pPr>
      <w:rPr>
        <w:rFonts w:ascii="Arial" w:hAnsi="Arial" w:hint="default"/>
        <w:b w:val="0"/>
        <w:i w:val="0"/>
        <w:color w:val="auto"/>
        <w:sz w:val="22"/>
        <w:u w:val="none"/>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 w15:restartNumberingAfterBreak="0">
    <w:nsid w:val="2BA93944"/>
    <w:multiLevelType w:val="hybridMultilevel"/>
    <w:tmpl w:val="1E2AB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7E4D4A"/>
    <w:multiLevelType w:val="hybridMultilevel"/>
    <w:tmpl w:val="DC4AB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2714DA"/>
    <w:multiLevelType w:val="hybridMultilevel"/>
    <w:tmpl w:val="B6A09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A32433"/>
    <w:multiLevelType w:val="hybridMultilevel"/>
    <w:tmpl w:val="F9E0A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B169B2"/>
    <w:multiLevelType w:val="hybridMultilevel"/>
    <w:tmpl w:val="249267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6B538B3"/>
    <w:multiLevelType w:val="hybridMultilevel"/>
    <w:tmpl w:val="0BC83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BB5712"/>
    <w:multiLevelType w:val="hybridMultilevel"/>
    <w:tmpl w:val="44FAB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A7641A"/>
    <w:multiLevelType w:val="hybridMultilevel"/>
    <w:tmpl w:val="5C824602"/>
    <w:lvl w:ilvl="0" w:tplc="B978E8C4">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337A3D"/>
    <w:multiLevelType w:val="hybridMultilevel"/>
    <w:tmpl w:val="7B38A922"/>
    <w:lvl w:ilvl="0" w:tplc="08D41A26">
      <w:start w:val="25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4F18FA"/>
    <w:multiLevelType w:val="hybridMultilevel"/>
    <w:tmpl w:val="5DF60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AF148A"/>
    <w:multiLevelType w:val="hybridMultilevel"/>
    <w:tmpl w:val="1320FF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4A0011A"/>
    <w:multiLevelType w:val="hybridMultilevel"/>
    <w:tmpl w:val="548A8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D704A1"/>
    <w:multiLevelType w:val="multilevel"/>
    <w:tmpl w:val="3F9483DE"/>
    <w:lvl w:ilvl="0">
      <w:start w:val="1"/>
      <w:numFmt w:val="decimal"/>
      <w:pStyle w:val="Heading5"/>
      <w:lvlText w:val="%1."/>
      <w:lvlJc w:val="left"/>
      <w:pPr>
        <w:ind w:left="782" w:hanging="782"/>
      </w:pPr>
      <w:rPr>
        <w:rFonts w:ascii="Futura Std Book" w:hAnsi="Futura Std Book" w:hint="default"/>
        <w:b/>
        <w:i w:val="0"/>
        <w:color w:val="008E90" w:themeColor="text2"/>
        <w:sz w:val="28"/>
      </w:rPr>
    </w:lvl>
    <w:lvl w:ilvl="1">
      <w:start w:val="1"/>
      <w:numFmt w:val="decimal"/>
      <w:pStyle w:val="Heading6"/>
      <w:lvlText w:val="%1.%2."/>
      <w:lvlJc w:val="left"/>
      <w:pPr>
        <w:ind w:left="782" w:hanging="782"/>
      </w:pPr>
      <w:rPr>
        <w:rFonts w:ascii="Futura Std Book" w:hAnsi="Futura Std Book" w:hint="default"/>
        <w:b/>
        <w:i w:val="0"/>
        <w:color w:val="008E90" w:themeColor="text2"/>
        <w:sz w:val="24"/>
      </w:rPr>
    </w:lvl>
    <w:lvl w:ilvl="2">
      <w:start w:val="1"/>
      <w:numFmt w:val="decimal"/>
      <w:lvlText w:val="%1.%2.%3."/>
      <w:lvlJc w:val="left"/>
      <w:pPr>
        <w:ind w:left="782" w:hanging="782"/>
      </w:pPr>
      <w:rPr>
        <w:rFonts w:ascii="Arial" w:hAnsi="Arial" w:hint="default"/>
        <w:b w:val="0"/>
        <w:i w:val="0"/>
        <w:color w:val="auto"/>
        <w:sz w:val="22"/>
      </w:rPr>
    </w:lvl>
    <w:lvl w:ilvl="3">
      <w:start w:val="1"/>
      <w:numFmt w:val="decimal"/>
      <w:lvlText w:val="%1.%2.%3.%4."/>
      <w:lvlJc w:val="left"/>
      <w:pPr>
        <w:ind w:left="782" w:hanging="782"/>
      </w:pPr>
      <w:rPr>
        <w:rFonts w:hint="default"/>
      </w:rPr>
    </w:lvl>
    <w:lvl w:ilvl="4">
      <w:start w:val="1"/>
      <w:numFmt w:val="decimal"/>
      <w:lvlText w:val="%1.%2.%3.%4.%5."/>
      <w:lvlJc w:val="left"/>
      <w:pPr>
        <w:ind w:left="782" w:hanging="782"/>
      </w:pPr>
      <w:rPr>
        <w:rFonts w:hint="default"/>
      </w:rPr>
    </w:lvl>
    <w:lvl w:ilvl="5">
      <w:start w:val="1"/>
      <w:numFmt w:val="decimal"/>
      <w:lvlText w:val="%1.%2.%3.%4.%5.%6."/>
      <w:lvlJc w:val="left"/>
      <w:pPr>
        <w:ind w:left="782" w:hanging="782"/>
      </w:pPr>
      <w:rPr>
        <w:rFonts w:hint="default"/>
      </w:rPr>
    </w:lvl>
    <w:lvl w:ilvl="6">
      <w:start w:val="1"/>
      <w:numFmt w:val="decimal"/>
      <w:lvlText w:val="%1.%2.%3.%4.%5.%6.%7."/>
      <w:lvlJc w:val="left"/>
      <w:pPr>
        <w:ind w:left="782" w:hanging="782"/>
      </w:pPr>
      <w:rPr>
        <w:rFonts w:hint="default"/>
      </w:rPr>
    </w:lvl>
    <w:lvl w:ilvl="7">
      <w:start w:val="1"/>
      <w:numFmt w:val="decimal"/>
      <w:lvlText w:val="%1.%2.%3.%4.%5.%6.%7.%8."/>
      <w:lvlJc w:val="left"/>
      <w:pPr>
        <w:ind w:left="782" w:hanging="782"/>
      </w:pPr>
      <w:rPr>
        <w:rFonts w:hint="default"/>
      </w:rPr>
    </w:lvl>
    <w:lvl w:ilvl="8">
      <w:start w:val="1"/>
      <w:numFmt w:val="decimal"/>
      <w:lvlText w:val="%1.%2.%3.%4.%5.%6.%7.%8.%9."/>
      <w:lvlJc w:val="left"/>
      <w:pPr>
        <w:ind w:left="782" w:hanging="782"/>
      </w:pPr>
      <w:rPr>
        <w:rFonts w:hint="default"/>
      </w:rPr>
    </w:lvl>
  </w:abstractNum>
  <w:num w:numId="1" w16cid:durableId="909925245">
    <w:abstractNumId w:val="5"/>
  </w:num>
  <w:num w:numId="2" w16cid:durableId="764687776">
    <w:abstractNumId w:val="2"/>
  </w:num>
  <w:num w:numId="3" w16cid:durableId="1068649978">
    <w:abstractNumId w:val="8"/>
  </w:num>
  <w:num w:numId="4" w16cid:durableId="327441142">
    <w:abstractNumId w:val="1"/>
  </w:num>
  <w:num w:numId="5" w16cid:durableId="363947459">
    <w:abstractNumId w:val="0"/>
  </w:num>
  <w:num w:numId="6" w16cid:durableId="900099454">
    <w:abstractNumId w:val="21"/>
  </w:num>
  <w:num w:numId="7" w16cid:durableId="90588243">
    <w:abstractNumId w:val="7"/>
  </w:num>
  <w:num w:numId="8" w16cid:durableId="157116613">
    <w:abstractNumId w:val="10"/>
  </w:num>
  <w:num w:numId="9" w16cid:durableId="430781561">
    <w:abstractNumId w:val="19"/>
  </w:num>
  <w:num w:numId="10" w16cid:durableId="2005274319">
    <w:abstractNumId w:val="20"/>
  </w:num>
  <w:num w:numId="11" w16cid:durableId="314534611">
    <w:abstractNumId w:val="18"/>
  </w:num>
  <w:num w:numId="12" w16cid:durableId="1549413976">
    <w:abstractNumId w:val="12"/>
  </w:num>
  <w:num w:numId="13" w16cid:durableId="2014842055">
    <w:abstractNumId w:val="9"/>
  </w:num>
  <w:num w:numId="14" w16cid:durableId="1178694160">
    <w:abstractNumId w:val="15"/>
  </w:num>
  <w:num w:numId="15" w16cid:durableId="1462844399">
    <w:abstractNumId w:val="11"/>
  </w:num>
  <w:num w:numId="16" w16cid:durableId="64881783">
    <w:abstractNumId w:val="13"/>
  </w:num>
  <w:num w:numId="17" w16cid:durableId="1097947465">
    <w:abstractNumId w:val="4"/>
  </w:num>
  <w:num w:numId="18" w16cid:durableId="536356876">
    <w:abstractNumId w:val="14"/>
  </w:num>
  <w:num w:numId="19" w16cid:durableId="1503935861">
    <w:abstractNumId w:val="6"/>
  </w:num>
  <w:num w:numId="20" w16cid:durableId="1411197206">
    <w:abstractNumId w:val="17"/>
  </w:num>
  <w:num w:numId="21" w16cid:durableId="58093340">
    <w:abstractNumId w:val="3"/>
  </w:num>
  <w:num w:numId="22" w16cid:durableId="706876164">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61C"/>
    <w:rsid w:val="000008A5"/>
    <w:rsid w:val="000014D6"/>
    <w:rsid w:val="00002C46"/>
    <w:rsid w:val="0000395D"/>
    <w:rsid w:val="00005EC7"/>
    <w:rsid w:val="000104D7"/>
    <w:rsid w:val="00010A9F"/>
    <w:rsid w:val="0001510D"/>
    <w:rsid w:val="000154A2"/>
    <w:rsid w:val="00015D5B"/>
    <w:rsid w:val="00017CA6"/>
    <w:rsid w:val="00020AEC"/>
    <w:rsid w:val="00021FE7"/>
    <w:rsid w:val="000277A0"/>
    <w:rsid w:val="000306D9"/>
    <w:rsid w:val="000347DE"/>
    <w:rsid w:val="00034B0D"/>
    <w:rsid w:val="00035263"/>
    <w:rsid w:val="00036B50"/>
    <w:rsid w:val="000414D0"/>
    <w:rsid w:val="00045B7F"/>
    <w:rsid w:val="00046AAD"/>
    <w:rsid w:val="00047EAE"/>
    <w:rsid w:val="00047F24"/>
    <w:rsid w:val="00050D55"/>
    <w:rsid w:val="000534C3"/>
    <w:rsid w:val="00053B97"/>
    <w:rsid w:val="00056526"/>
    <w:rsid w:val="000606B2"/>
    <w:rsid w:val="00061E18"/>
    <w:rsid w:val="00062531"/>
    <w:rsid w:val="00062BA4"/>
    <w:rsid w:val="00064583"/>
    <w:rsid w:val="0006499B"/>
    <w:rsid w:val="00065C88"/>
    <w:rsid w:val="0006765F"/>
    <w:rsid w:val="00071E7C"/>
    <w:rsid w:val="00072F71"/>
    <w:rsid w:val="00075DCB"/>
    <w:rsid w:val="00076A1A"/>
    <w:rsid w:val="00083C35"/>
    <w:rsid w:val="0008414D"/>
    <w:rsid w:val="000862A7"/>
    <w:rsid w:val="00086329"/>
    <w:rsid w:val="00087E85"/>
    <w:rsid w:val="000902D1"/>
    <w:rsid w:val="000906A8"/>
    <w:rsid w:val="00091D57"/>
    <w:rsid w:val="00092A4C"/>
    <w:rsid w:val="000943BB"/>
    <w:rsid w:val="00096CF2"/>
    <w:rsid w:val="000A3A40"/>
    <w:rsid w:val="000A6316"/>
    <w:rsid w:val="000B08CB"/>
    <w:rsid w:val="000B43F5"/>
    <w:rsid w:val="000C01B6"/>
    <w:rsid w:val="000C43BA"/>
    <w:rsid w:val="000C65E1"/>
    <w:rsid w:val="000D3813"/>
    <w:rsid w:val="000E0C4D"/>
    <w:rsid w:val="000E1AA8"/>
    <w:rsid w:val="000E3D61"/>
    <w:rsid w:val="000E3FD9"/>
    <w:rsid w:val="000F3610"/>
    <w:rsid w:val="000F385D"/>
    <w:rsid w:val="000F3FFE"/>
    <w:rsid w:val="000F46B1"/>
    <w:rsid w:val="00100A47"/>
    <w:rsid w:val="00101040"/>
    <w:rsid w:val="0010335C"/>
    <w:rsid w:val="00114340"/>
    <w:rsid w:val="001148CB"/>
    <w:rsid w:val="001211F7"/>
    <w:rsid w:val="0012704C"/>
    <w:rsid w:val="0013105D"/>
    <w:rsid w:val="00132549"/>
    <w:rsid w:val="00135A2B"/>
    <w:rsid w:val="00135DE3"/>
    <w:rsid w:val="00140035"/>
    <w:rsid w:val="00140A22"/>
    <w:rsid w:val="00141CD9"/>
    <w:rsid w:val="0014323A"/>
    <w:rsid w:val="00143BA2"/>
    <w:rsid w:val="00147795"/>
    <w:rsid w:val="001515A1"/>
    <w:rsid w:val="001529AD"/>
    <w:rsid w:val="00153EFD"/>
    <w:rsid w:val="00154D52"/>
    <w:rsid w:val="00155229"/>
    <w:rsid w:val="00155696"/>
    <w:rsid w:val="00161A80"/>
    <w:rsid w:val="00161ABC"/>
    <w:rsid w:val="00164711"/>
    <w:rsid w:val="00164F82"/>
    <w:rsid w:val="001670C1"/>
    <w:rsid w:val="0016769D"/>
    <w:rsid w:val="00175DAC"/>
    <w:rsid w:val="00177EF3"/>
    <w:rsid w:val="001800F8"/>
    <w:rsid w:val="00185249"/>
    <w:rsid w:val="00187E84"/>
    <w:rsid w:val="00191A70"/>
    <w:rsid w:val="00191CF3"/>
    <w:rsid w:val="0019227F"/>
    <w:rsid w:val="00195179"/>
    <w:rsid w:val="001962A9"/>
    <w:rsid w:val="00196691"/>
    <w:rsid w:val="001A07EB"/>
    <w:rsid w:val="001A1234"/>
    <w:rsid w:val="001A1AB1"/>
    <w:rsid w:val="001A3634"/>
    <w:rsid w:val="001A586F"/>
    <w:rsid w:val="001A72ED"/>
    <w:rsid w:val="001B1B98"/>
    <w:rsid w:val="001B23D1"/>
    <w:rsid w:val="001B3E1D"/>
    <w:rsid w:val="001D5A29"/>
    <w:rsid w:val="001D62DC"/>
    <w:rsid w:val="001E2702"/>
    <w:rsid w:val="001E27AE"/>
    <w:rsid w:val="001E3977"/>
    <w:rsid w:val="001E7A68"/>
    <w:rsid w:val="001F2F75"/>
    <w:rsid w:val="001F4F37"/>
    <w:rsid w:val="001F725F"/>
    <w:rsid w:val="00200B07"/>
    <w:rsid w:val="0020112B"/>
    <w:rsid w:val="0020180B"/>
    <w:rsid w:val="00201D9E"/>
    <w:rsid w:val="00201DFE"/>
    <w:rsid w:val="0020482C"/>
    <w:rsid w:val="00205C8D"/>
    <w:rsid w:val="0021127C"/>
    <w:rsid w:val="00212058"/>
    <w:rsid w:val="00213345"/>
    <w:rsid w:val="00214D24"/>
    <w:rsid w:val="00216538"/>
    <w:rsid w:val="002176F2"/>
    <w:rsid w:val="00217F70"/>
    <w:rsid w:val="002209D1"/>
    <w:rsid w:val="00221358"/>
    <w:rsid w:val="002237B8"/>
    <w:rsid w:val="0022522A"/>
    <w:rsid w:val="00225445"/>
    <w:rsid w:val="00225601"/>
    <w:rsid w:val="00226563"/>
    <w:rsid w:val="0023339D"/>
    <w:rsid w:val="002344EB"/>
    <w:rsid w:val="00240718"/>
    <w:rsid w:val="00240A82"/>
    <w:rsid w:val="00243990"/>
    <w:rsid w:val="00253511"/>
    <w:rsid w:val="00256D58"/>
    <w:rsid w:val="0026416A"/>
    <w:rsid w:val="00264CEA"/>
    <w:rsid w:val="002721DD"/>
    <w:rsid w:val="00276F1D"/>
    <w:rsid w:val="00277C82"/>
    <w:rsid w:val="002812AE"/>
    <w:rsid w:val="002813FF"/>
    <w:rsid w:val="002879FF"/>
    <w:rsid w:val="00287BBD"/>
    <w:rsid w:val="0029150F"/>
    <w:rsid w:val="002923BE"/>
    <w:rsid w:val="00293896"/>
    <w:rsid w:val="00293E3B"/>
    <w:rsid w:val="00295E80"/>
    <w:rsid w:val="002972F8"/>
    <w:rsid w:val="002A2BF8"/>
    <w:rsid w:val="002A2D89"/>
    <w:rsid w:val="002A2F79"/>
    <w:rsid w:val="002A61D3"/>
    <w:rsid w:val="002B04C9"/>
    <w:rsid w:val="002B086C"/>
    <w:rsid w:val="002B19AA"/>
    <w:rsid w:val="002B19E1"/>
    <w:rsid w:val="002B3F1D"/>
    <w:rsid w:val="002B4363"/>
    <w:rsid w:val="002B4AED"/>
    <w:rsid w:val="002B597B"/>
    <w:rsid w:val="002B665E"/>
    <w:rsid w:val="002B7670"/>
    <w:rsid w:val="002C00FF"/>
    <w:rsid w:val="002C67A2"/>
    <w:rsid w:val="002D109A"/>
    <w:rsid w:val="002D1F96"/>
    <w:rsid w:val="002E15CE"/>
    <w:rsid w:val="002E30DB"/>
    <w:rsid w:val="002E45DE"/>
    <w:rsid w:val="002E5D9A"/>
    <w:rsid w:val="002E5F85"/>
    <w:rsid w:val="002F1B3A"/>
    <w:rsid w:val="002F45A2"/>
    <w:rsid w:val="002F4794"/>
    <w:rsid w:val="002F4FD2"/>
    <w:rsid w:val="002F532B"/>
    <w:rsid w:val="0030206C"/>
    <w:rsid w:val="0030677E"/>
    <w:rsid w:val="0031113C"/>
    <w:rsid w:val="00313A27"/>
    <w:rsid w:val="00317453"/>
    <w:rsid w:val="00323541"/>
    <w:rsid w:val="00323D1A"/>
    <w:rsid w:val="00324049"/>
    <w:rsid w:val="003251B8"/>
    <w:rsid w:val="003313C1"/>
    <w:rsid w:val="00332663"/>
    <w:rsid w:val="003336E2"/>
    <w:rsid w:val="003349DB"/>
    <w:rsid w:val="00335EF1"/>
    <w:rsid w:val="00336497"/>
    <w:rsid w:val="00340475"/>
    <w:rsid w:val="003407E8"/>
    <w:rsid w:val="00341520"/>
    <w:rsid w:val="00341D7F"/>
    <w:rsid w:val="003420E9"/>
    <w:rsid w:val="00342CF1"/>
    <w:rsid w:val="00343188"/>
    <w:rsid w:val="003434C7"/>
    <w:rsid w:val="00344EAE"/>
    <w:rsid w:val="003450AE"/>
    <w:rsid w:val="00345E0C"/>
    <w:rsid w:val="0034772C"/>
    <w:rsid w:val="00347D31"/>
    <w:rsid w:val="00347E86"/>
    <w:rsid w:val="003500AA"/>
    <w:rsid w:val="00350BDE"/>
    <w:rsid w:val="003523AC"/>
    <w:rsid w:val="00353C72"/>
    <w:rsid w:val="00354906"/>
    <w:rsid w:val="0035492C"/>
    <w:rsid w:val="003607CF"/>
    <w:rsid w:val="003608EA"/>
    <w:rsid w:val="00360DAF"/>
    <w:rsid w:val="00366E36"/>
    <w:rsid w:val="003700A8"/>
    <w:rsid w:val="003708AB"/>
    <w:rsid w:val="0037367A"/>
    <w:rsid w:val="003814E7"/>
    <w:rsid w:val="0038336E"/>
    <w:rsid w:val="003855EF"/>
    <w:rsid w:val="00385D3D"/>
    <w:rsid w:val="00391023"/>
    <w:rsid w:val="00392EE2"/>
    <w:rsid w:val="003934FE"/>
    <w:rsid w:val="0039579B"/>
    <w:rsid w:val="0039784F"/>
    <w:rsid w:val="00397A37"/>
    <w:rsid w:val="003A586E"/>
    <w:rsid w:val="003A614C"/>
    <w:rsid w:val="003B3B13"/>
    <w:rsid w:val="003B3D63"/>
    <w:rsid w:val="003B40BE"/>
    <w:rsid w:val="003B589A"/>
    <w:rsid w:val="003B5AE2"/>
    <w:rsid w:val="003B61A1"/>
    <w:rsid w:val="003C221C"/>
    <w:rsid w:val="003C51DB"/>
    <w:rsid w:val="003C78C5"/>
    <w:rsid w:val="003D0B3C"/>
    <w:rsid w:val="003D0D30"/>
    <w:rsid w:val="003D2985"/>
    <w:rsid w:val="003D4DFC"/>
    <w:rsid w:val="003D57F2"/>
    <w:rsid w:val="003E0E13"/>
    <w:rsid w:val="003E2928"/>
    <w:rsid w:val="003E3AF9"/>
    <w:rsid w:val="003E5581"/>
    <w:rsid w:val="003E6F7F"/>
    <w:rsid w:val="003E7F0D"/>
    <w:rsid w:val="003E7F20"/>
    <w:rsid w:val="003F1E06"/>
    <w:rsid w:val="003F5D7C"/>
    <w:rsid w:val="004003EF"/>
    <w:rsid w:val="00402BFF"/>
    <w:rsid w:val="00402D9A"/>
    <w:rsid w:val="004049FF"/>
    <w:rsid w:val="00410B08"/>
    <w:rsid w:val="00412BAB"/>
    <w:rsid w:val="00412E04"/>
    <w:rsid w:val="004133D8"/>
    <w:rsid w:val="00417530"/>
    <w:rsid w:val="004221B8"/>
    <w:rsid w:val="004303F0"/>
    <w:rsid w:val="00430B67"/>
    <w:rsid w:val="0043139E"/>
    <w:rsid w:val="00432897"/>
    <w:rsid w:val="0043491D"/>
    <w:rsid w:val="00435604"/>
    <w:rsid w:val="00435F86"/>
    <w:rsid w:val="00436772"/>
    <w:rsid w:val="004405F8"/>
    <w:rsid w:val="00451579"/>
    <w:rsid w:val="0045316B"/>
    <w:rsid w:val="00457C82"/>
    <w:rsid w:val="00461CA1"/>
    <w:rsid w:val="00462AD3"/>
    <w:rsid w:val="00463E9C"/>
    <w:rsid w:val="0046427B"/>
    <w:rsid w:val="00464B03"/>
    <w:rsid w:val="00465737"/>
    <w:rsid w:val="0046617E"/>
    <w:rsid w:val="004664E2"/>
    <w:rsid w:val="00466DC2"/>
    <w:rsid w:val="004712B4"/>
    <w:rsid w:val="004713EF"/>
    <w:rsid w:val="00473C2A"/>
    <w:rsid w:val="0047611B"/>
    <w:rsid w:val="00476C7B"/>
    <w:rsid w:val="00476FB0"/>
    <w:rsid w:val="004830F6"/>
    <w:rsid w:val="00490008"/>
    <w:rsid w:val="00491DB4"/>
    <w:rsid w:val="0049702E"/>
    <w:rsid w:val="004A2CB6"/>
    <w:rsid w:val="004A48AE"/>
    <w:rsid w:val="004B312F"/>
    <w:rsid w:val="004B361C"/>
    <w:rsid w:val="004B744E"/>
    <w:rsid w:val="004C03D0"/>
    <w:rsid w:val="004C1951"/>
    <w:rsid w:val="004C4CC4"/>
    <w:rsid w:val="004D0166"/>
    <w:rsid w:val="004D7C47"/>
    <w:rsid w:val="004E0A4F"/>
    <w:rsid w:val="004E36D0"/>
    <w:rsid w:val="004E58BA"/>
    <w:rsid w:val="004F1782"/>
    <w:rsid w:val="004F238F"/>
    <w:rsid w:val="004F4AE9"/>
    <w:rsid w:val="004F53B0"/>
    <w:rsid w:val="004F6BDF"/>
    <w:rsid w:val="004F6E8F"/>
    <w:rsid w:val="004F7F7E"/>
    <w:rsid w:val="00500628"/>
    <w:rsid w:val="00500918"/>
    <w:rsid w:val="00501050"/>
    <w:rsid w:val="005024D7"/>
    <w:rsid w:val="00506ED3"/>
    <w:rsid w:val="005102CE"/>
    <w:rsid w:val="0051137F"/>
    <w:rsid w:val="00516B5F"/>
    <w:rsid w:val="005178CF"/>
    <w:rsid w:val="00520BA4"/>
    <w:rsid w:val="00520EFA"/>
    <w:rsid w:val="005225C3"/>
    <w:rsid w:val="00523EA6"/>
    <w:rsid w:val="005241E5"/>
    <w:rsid w:val="00524446"/>
    <w:rsid w:val="005257AA"/>
    <w:rsid w:val="00525E27"/>
    <w:rsid w:val="005269A9"/>
    <w:rsid w:val="00526C26"/>
    <w:rsid w:val="005309DB"/>
    <w:rsid w:val="00531601"/>
    <w:rsid w:val="00532928"/>
    <w:rsid w:val="00533961"/>
    <w:rsid w:val="005468FB"/>
    <w:rsid w:val="005506F4"/>
    <w:rsid w:val="00551035"/>
    <w:rsid w:val="00552E87"/>
    <w:rsid w:val="0055526C"/>
    <w:rsid w:val="005609CF"/>
    <w:rsid w:val="00560FCC"/>
    <w:rsid w:val="00563460"/>
    <w:rsid w:val="005670D6"/>
    <w:rsid w:val="0057351C"/>
    <w:rsid w:val="00574045"/>
    <w:rsid w:val="0057534B"/>
    <w:rsid w:val="0058213E"/>
    <w:rsid w:val="00584CBD"/>
    <w:rsid w:val="0058529E"/>
    <w:rsid w:val="00587B82"/>
    <w:rsid w:val="00587F38"/>
    <w:rsid w:val="00590548"/>
    <w:rsid w:val="0059154F"/>
    <w:rsid w:val="00592341"/>
    <w:rsid w:val="00592E5E"/>
    <w:rsid w:val="005940A4"/>
    <w:rsid w:val="005947A9"/>
    <w:rsid w:val="005956CA"/>
    <w:rsid w:val="005971BC"/>
    <w:rsid w:val="005A20DE"/>
    <w:rsid w:val="005A3159"/>
    <w:rsid w:val="005B3124"/>
    <w:rsid w:val="005B3890"/>
    <w:rsid w:val="005C178E"/>
    <w:rsid w:val="005C1EF1"/>
    <w:rsid w:val="005C366E"/>
    <w:rsid w:val="005C3E45"/>
    <w:rsid w:val="005C6EAE"/>
    <w:rsid w:val="005C744A"/>
    <w:rsid w:val="005D2371"/>
    <w:rsid w:val="005D2FA9"/>
    <w:rsid w:val="005D4EA1"/>
    <w:rsid w:val="005D5CE3"/>
    <w:rsid w:val="005E0CAD"/>
    <w:rsid w:val="005E16A6"/>
    <w:rsid w:val="005E511A"/>
    <w:rsid w:val="005F4F51"/>
    <w:rsid w:val="005F57FA"/>
    <w:rsid w:val="00601904"/>
    <w:rsid w:val="00605673"/>
    <w:rsid w:val="006059D3"/>
    <w:rsid w:val="006067B9"/>
    <w:rsid w:val="00607ACF"/>
    <w:rsid w:val="00621B22"/>
    <w:rsid w:val="0062315C"/>
    <w:rsid w:val="00624120"/>
    <w:rsid w:val="006252D1"/>
    <w:rsid w:val="00626265"/>
    <w:rsid w:val="006311D4"/>
    <w:rsid w:val="00632B29"/>
    <w:rsid w:val="00634372"/>
    <w:rsid w:val="00636E65"/>
    <w:rsid w:val="00640622"/>
    <w:rsid w:val="00641E6A"/>
    <w:rsid w:val="00642659"/>
    <w:rsid w:val="006442BF"/>
    <w:rsid w:val="00660968"/>
    <w:rsid w:val="00663D8F"/>
    <w:rsid w:val="00666742"/>
    <w:rsid w:val="00667739"/>
    <w:rsid w:val="00670B2B"/>
    <w:rsid w:val="00672F91"/>
    <w:rsid w:val="00674F17"/>
    <w:rsid w:val="006806B0"/>
    <w:rsid w:val="00683D37"/>
    <w:rsid w:val="0068487B"/>
    <w:rsid w:val="00692EEB"/>
    <w:rsid w:val="006949CB"/>
    <w:rsid w:val="00695A72"/>
    <w:rsid w:val="006A0EBD"/>
    <w:rsid w:val="006A1C8B"/>
    <w:rsid w:val="006A1E8B"/>
    <w:rsid w:val="006A390E"/>
    <w:rsid w:val="006A3C88"/>
    <w:rsid w:val="006B0D7D"/>
    <w:rsid w:val="006B1DF9"/>
    <w:rsid w:val="006B1F18"/>
    <w:rsid w:val="006B29DA"/>
    <w:rsid w:val="006B4E73"/>
    <w:rsid w:val="006B5C1E"/>
    <w:rsid w:val="006B60D7"/>
    <w:rsid w:val="006C2E91"/>
    <w:rsid w:val="006D110C"/>
    <w:rsid w:val="006D257A"/>
    <w:rsid w:val="006D383E"/>
    <w:rsid w:val="006D4BE2"/>
    <w:rsid w:val="006D5E83"/>
    <w:rsid w:val="006E2E5B"/>
    <w:rsid w:val="006E48BC"/>
    <w:rsid w:val="006F0FEE"/>
    <w:rsid w:val="006F1584"/>
    <w:rsid w:val="006F3F53"/>
    <w:rsid w:val="006F4A58"/>
    <w:rsid w:val="006F61D6"/>
    <w:rsid w:val="00701389"/>
    <w:rsid w:val="00705CCD"/>
    <w:rsid w:val="00705DA3"/>
    <w:rsid w:val="00713641"/>
    <w:rsid w:val="007152FE"/>
    <w:rsid w:val="00724373"/>
    <w:rsid w:val="00730195"/>
    <w:rsid w:val="007306CA"/>
    <w:rsid w:val="00730B6C"/>
    <w:rsid w:val="007312DF"/>
    <w:rsid w:val="00731903"/>
    <w:rsid w:val="00731B02"/>
    <w:rsid w:val="007320EE"/>
    <w:rsid w:val="00737426"/>
    <w:rsid w:val="007414E4"/>
    <w:rsid w:val="00741D07"/>
    <w:rsid w:val="00742A89"/>
    <w:rsid w:val="007431CD"/>
    <w:rsid w:val="00755A94"/>
    <w:rsid w:val="007573DF"/>
    <w:rsid w:val="007577FD"/>
    <w:rsid w:val="00762B4C"/>
    <w:rsid w:val="00765539"/>
    <w:rsid w:val="007662F3"/>
    <w:rsid w:val="00771D72"/>
    <w:rsid w:val="00774571"/>
    <w:rsid w:val="00774963"/>
    <w:rsid w:val="00776387"/>
    <w:rsid w:val="007819F7"/>
    <w:rsid w:val="00784592"/>
    <w:rsid w:val="00786C00"/>
    <w:rsid w:val="00786E7F"/>
    <w:rsid w:val="00791E7B"/>
    <w:rsid w:val="00792181"/>
    <w:rsid w:val="00792D42"/>
    <w:rsid w:val="007932B4"/>
    <w:rsid w:val="00797532"/>
    <w:rsid w:val="00797813"/>
    <w:rsid w:val="007A1DF9"/>
    <w:rsid w:val="007A21DD"/>
    <w:rsid w:val="007A2D83"/>
    <w:rsid w:val="007A4B43"/>
    <w:rsid w:val="007A7039"/>
    <w:rsid w:val="007B1ADD"/>
    <w:rsid w:val="007B46B3"/>
    <w:rsid w:val="007B4A24"/>
    <w:rsid w:val="007B590C"/>
    <w:rsid w:val="007B5D9E"/>
    <w:rsid w:val="007B68F1"/>
    <w:rsid w:val="007B76CA"/>
    <w:rsid w:val="007C0165"/>
    <w:rsid w:val="007C0A73"/>
    <w:rsid w:val="007C3313"/>
    <w:rsid w:val="007D1EF6"/>
    <w:rsid w:val="007D2F6D"/>
    <w:rsid w:val="007D5E8B"/>
    <w:rsid w:val="007D67DD"/>
    <w:rsid w:val="007E10FE"/>
    <w:rsid w:val="007E3242"/>
    <w:rsid w:val="007E4BB0"/>
    <w:rsid w:val="007E6D39"/>
    <w:rsid w:val="007F45D8"/>
    <w:rsid w:val="007F56DC"/>
    <w:rsid w:val="007F573A"/>
    <w:rsid w:val="007F6767"/>
    <w:rsid w:val="008027F5"/>
    <w:rsid w:val="0080368E"/>
    <w:rsid w:val="00804BF1"/>
    <w:rsid w:val="00806706"/>
    <w:rsid w:val="0080715A"/>
    <w:rsid w:val="00807865"/>
    <w:rsid w:val="008104DB"/>
    <w:rsid w:val="00814A91"/>
    <w:rsid w:val="00820903"/>
    <w:rsid w:val="00821849"/>
    <w:rsid w:val="008220DB"/>
    <w:rsid w:val="00823C32"/>
    <w:rsid w:val="00825509"/>
    <w:rsid w:val="008268FB"/>
    <w:rsid w:val="00827FDE"/>
    <w:rsid w:val="00830B7F"/>
    <w:rsid w:val="00831740"/>
    <w:rsid w:val="008324BD"/>
    <w:rsid w:val="0083302B"/>
    <w:rsid w:val="00833C76"/>
    <w:rsid w:val="00834CD6"/>
    <w:rsid w:val="008379AD"/>
    <w:rsid w:val="00840042"/>
    <w:rsid w:val="00840170"/>
    <w:rsid w:val="00845678"/>
    <w:rsid w:val="00847433"/>
    <w:rsid w:val="00847E36"/>
    <w:rsid w:val="00852B2D"/>
    <w:rsid w:val="00854F43"/>
    <w:rsid w:val="00856342"/>
    <w:rsid w:val="00856DFF"/>
    <w:rsid w:val="00857559"/>
    <w:rsid w:val="00861F02"/>
    <w:rsid w:val="00866967"/>
    <w:rsid w:val="00866BBD"/>
    <w:rsid w:val="0087154C"/>
    <w:rsid w:val="00875D1B"/>
    <w:rsid w:val="008778D5"/>
    <w:rsid w:val="00877A38"/>
    <w:rsid w:val="00880FDE"/>
    <w:rsid w:val="008845C2"/>
    <w:rsid w:val="00886D66"/>
    <w:rsid w:val="00895D8F"/>
    <w:rsid w:val="00896A12"/>
    <w:rsid w:val="008A0253"/>
    <w:rsid w:val="008A0985"/>
    <w:rsid w:val="008A1F74"/>
    <w:rsid w:val="008A2BCD"/>
    <w:rsid w:val="008A453A"/>
    <w:rsid w:val="008A5688"/>
    <w:rsid w:val="008A7D8E"/>
    <w:rsid w:val="008B05A5"/>
    <w:rsid w:val="008B2FBF"/>
    <w:rsid w:val="008B54C8"/>
    <w:rsid w:val="008B715B"/>
    <w:rsid w:val="008B73A6"/>
    <w:rsid w:val="008C1DDD"/>
    <w:rsid w:val="008C6F1D"/>
    <w:rsid w:val="008D1B1C"/>
    <w:rsid w:val="008D1C90"/>
    <w:rsid w:val="008D3094"/>
    <w:rsid w:val="008D3AC0"/>
    <w:rsid w:val="008D3C95"/>
    <w:rsid w:val="008D53A9"/>
    <w:rsid w:val="008E1B59"/>
    <w:rsid w:val="008E2229"/>
    <w:rsid w:val="008E33F5"/>
    <w:rsid w:val="008F11B1"/>
    <w:rsid w:val="008F4FAD"/>
    <w:rsid w:val="008F6C93"/>
    <w:rsid w:val="008F7ADB"/>
    <w:rsid w:val="00900296"/>
    <w:rsid w:val="00900732"/>
    <w:rsid w:val="009011DC"/>
    <w:rsid w:val="009022EB"/>
    <w:rsid w:val="00903E3A"/>
    <w:rsid w:val="00905DCA"/>
    <w:rsid w:val="009066A6"/>
    <w:rsid w:val="0090694C"/>
    <w:rsid w:val="009142CA"/>
    <w:rsid w:val="0091472D"/>
    <w:rsid w:val="009153E2"/>
    <w:rsid w:val="00920AD0"/>
    <w:rsid w:val="00926AE2"/>
    <w:rsid w:val="0092765C"/>
    <w:rsid w:val="00930111"/>
    <w:rsid w:val="0093438F"/>
    <w:rsid w:val="00934ACD"/>
    <w:rsid w:val="00935AB9"/>
    <w:rsid w:val="00937C1A"/>
    <w:rsid w:val="009416B5"/>
    <w:rsid w:val="00942602"/>
    <w:rsid w:val="00942AF8"/>
    <w:rsid w:val="00944E35"/>
    <w:rsid w:val="0094671C"/>
    <w:rsid w:val="00946CD5"/>
    <w:rsid w:val="009510D4"/>
    <w:rsid w:val="00952EB7"/>
    <w:rsid w:val="00954824"/>
    <w:rsid w:val="00955885"/>
    <w:rsid w:val="0096149A"/>
    <w:rsid w:val="009617F3"/>
    <w:rsid w:val="0096256E"/>
    <w:rsid w:val="009625B3"/>
    <w:rsid w:val="009632A4"/>
    <w:rsid w:val="00963E51"/>
    <w:rsid w:val="0096541D"/>
    <w:rsid w:val="009654A7"/>
    <w:rsid w:val="0096566A"/>
    <w:rsid w:val="00966B63"/>
    <w:rsid w:val="00967160"/>
    <w:rsid w:val="00972337"/>
    <w:rsid w:val="00972842"/>
    <w:rsid w:val="00972D1D"/>
    <w:rsid w:val="0097428D"/>
    <w:rsid w:val="00975282"/>
    <w:rsid w:val="00980941"/>
    <w:rsid w:val="0098423E"/>
    <w:rsid w:val="00984D9E"/>
    <w:rsid w:val="0098541F"/>
    <w:rsid w:val="009865EC"/>
    <w:rsid w:val="00991019"/>
    <w:rsid w:val="009914E2"/>
    <w:rsid w:val="00991B7A"/>
    <w:rsid w:val="00992DD0"/>
    <w:rsid w:val="009931DA"/>
    <w:rsid w:val="009944F3"/>
    <w:rsid w:val="009960FC"/>
    <w:rsid w:val="009973AA"/>
    <w:rsid w:val="009A249B"/>
    <w:rsid w:val="009A3901"/>
    <w:rsid w:val="009A3D54"/>
    <w:rsid w:val="009A6128"/>
    <w:rsid w:val="009A7AE1"/>
    <w:rsid w:val="009B40EC"/>
    <w:rsid w:val="009B552D"/>
    <w:rsid w:val="009C2EDC"/>
    <w:rsid w:val="009D1182"/>
    <w:rsid w:val="009D26D4"/>
    <w:rsid w:val="009D3E7C"/>
    <w:rsid w:val="009D403A"/>
    <w:rsid w:val="009D57C0"/>
    <w:rsid w:val="009D6166"/>
    <w:rsid w:val="009D68C1"/>
    <w:rsid w:val="009D6914"/>
    <w:rsid w:val="009D7133"/>
    <w:rsid w:val="009E0C14"/>
    <w:rsid w:val="009E0E9B"/>
    <w:rsid w:val="009E1F83"/>
    <w:rsid w:val="009F0A87"/>
    <w:rsid w:val="009F21EB"/>
    <w:rsid w:val="009F2F1C"/>
    <w:rsid w:val="009F31BD"/>
    <w:rsid w:val="009F3CF6"/>
    <w:rsid w:val="00A00DD4"/>
    <w:rsid w:val="00A024D5"/>
    <w:rsid w:val="00A07813"/>
    <w:rsid w:val="00A129D1"/>
    <w:rsid w:val="00A1378C"/>
    <w:rsid w:val="00A13E9F"/>
    <w:rsid w:val="00A15EA7"/>
    <w:rsid w:val="00A17AED"/>
    <w:rsid w:val="00A17D7A"/>
    <w:rsid w:val="00A20FE6"/>
    <w:rsid w:val="00A234BB"/>
    <w:rsid w:val="00A23DF0"/>
    <w:rsid w:val="00A2473C"/>
    <w:rsid w:val="00A24D2D"/>
    <w:rsid w:val="00A2517A"/>
    <w:rsid w:val="00A27C09"/>
    <w:rsid w:val="00A33715"/>
    <w:rsid w:val="00A33BF1"/>
    <w:rsid w:val="00A43472"/>
    <w:rsid w:val="00A4377A"/>
    <w:rsid w:val="00A468B1"/>
    <w:rsid w:val="00A47128"/>
    <w:rsid w:val="00A52B03"/>
    <w:rsid w:val="00A60DDA"/>
    <w:rsid w:val="00A62097"/>
    <w:rsid w:val="00A663A5"/>
    <w:rsid w:val="00A70DFE"/>
    <w:rsid w:val="00A73AB2"/>
    <w:rsid w:val="00A801D1"/>
    <w:rsid w:val="00A8240F"/>
    <w:rsid w:val="00A846A8"/>
    <w:rsid w:val="00A850E5"/>
    <w:rsid w:val="00A8593A"/>
    <w:rsid w:val="00A85AC2"/>
    <w:rsid w:val="00A8778E"/>
    <w:rsid w:val="00A9123B"/>
    <w:rsid w:val="00A91E6A"/>
    <w:rsid w:val="00AA0AB9"/>
    <w:rsid w:val="00AA2E93"/>
    <w:rsid w:val="00AA3137"/>
    <w:rsid w:val="00AA437D"/>
    <w:rsid w:val="00AB1277"/>
    <w:rsid w:val="00AB5519"/>
    <w:rsid w:val="00AB577E"/>
    <w:rsid w:val="00AC0AA9"/>
    <w:rsid w:val="00AC140F"/>
    <w:rsid w:val="00AC2F86"/>
    <w:rsid w:val="00AC30BE"/>
    <w:rsid w:val="00AC542F"/>
    <w:rsid w:val="00AC6EF5"/>
    <w:rsid w:val="00AD05FA"/>
    <w:rsid w:val="00AD0F42"/>
    <w:rsid w:val="00AD51EF"/>
    <w:rsid w:val="00AD73D3"/>
    <w:rsid w:val="00AE13D3"/>
    <w:rsid w:val="00AE2B6F"/>
    <w:rsid w:val="00AE3006"/>
    <w:rsid w:val="00AE45C1"/>
    <w:rsid w:val="00AE5BC8"/>
    <w:rsid w:val="00AF075B"/>
    <w:rsid w:val="00AF26F8"/>
    <w:rsid w:val="00AF2FB1"/>
    <w:rsid w:val="00AF3479"/>
    <w:rsid w:val="00AF52CD"/>
    <w:rsid w:val="00AF75EE"/>
    <w:rsid w:val="00B02502"/>
    <w:rsid w:val="00B02FF9"/>
    <w:rsid w:val="00B0431D"/>
    <w:rsid w:val="00B04769"/>
    <w:rsid w:val="00B06DD6"/>
    <w:rsid w:val="00B157FE"/>
    <w:rsid w:val="00B17336"/>
    <w:rsid w:val="00B31E08"/>
    <w:rsid w:val="00B36079"/>
    <w:rsid w:val="00B37E61"/>
    <w:rsid w:val="00B40233"/>
    <w:rsid w:val="00B402FD"/>
    <w:rsid w:val="00B414C5"/>
    <w:rsid w:val="00B41A9B"/>
    <w:rsid w:val="00B43BEE"/>
    <w:rsid w:val="00B4755F"/>
    <w:rsid w:val="00B5415A"/>
    <w:rsid w:val="00B55AE1"/>
    <w:rsid w:val="00B55D75"/>
    <w:rsid w:val="00B56D4A"/>
    <w:rsid w:val="00B601CD"/>
    <w:rsid w:val="00B60957"/>
    <w:rsid w:val="00B62142"/>
    <w:rsid w:val="00B621F0"/>
    <w:rsid w:val="00B62DAE"/>
    <w:rsid w:val="00B65798"/>
    <w:rsid w:val="00B671DC"/>
    <w:rsid w:val="00B6785A"/>
    <w:rsid w:val="00B71350"/>
    <w:rsid w:val="00B73F8F"/>
    <w:rsid w:val="00B75F61"/>
    <w:rsid w:val="00B8128D"/>
    <w:rsid w:val="00B81600"/>
    <w:rsid w:val="00B831CF"/>
    <w:rsid w:val="00B839AA"/>
    <w:rsid w:val="00B863AE"/>
    <w:rsid w:val="00B9155F"/>
    <w:rsid w:val="00B926AE"/>
    <w:rsid w:val="00B955BC"/>
    <w:rsid w:val="00B977CC"/>
    <w:rsid w:val="00BA0F5F"/>
    <w:rsid w:val="00BA2685"/>
    <w:rsid w:val="00BA328F"/>
    <w:rsid w:val="00BA7AF5"/>
    <w:rsid w:val="00BB0BDF"/>
    <w:rsid w:val="00BB412E"/>
    <w:rsid w:val="00BB446F"/>
    <w:rsid w:val="00BB48C3"/>
    <w:rsid w:val="00BB4F78"/>
    <w:rsid w:val="00BB51D2"/>
    <w:rsid w:val="00BC0927"/>
    <w:rsid w:val="00BC11DE"/>
    <w:rsid w:val="00BC4A1B"/>
    <w:rsid w:val="00BC51EF"/>
    <w:rsid w:val="00BC566B"/>
    <w:rsid w:val="00BC6601"/>
    <w:rsid w:val="00BC76DF"/>
    <w:rsid w:val="00BD05DB"/>
    <w:rsid w:val="00BD0D3B"/>
    <w:rsid w:val="00BD4207"/>
    <w:rsid w:val="00BD5092"/>
    <w:rsid w:val="00BD53AD"/>
    <w:rsid w:val="00BE0C96"/>
    <w:rsid w:val="00BE0FF1"/>
    <w:rsid w:val="00BE7D9A"/>
    <w:rsid w:val="00BF04BB"/>
    <w:rsid w:val="00BF0E2A"/>
    <w:rsid w:val="00BF725C"/>
    <w:rsid w:val="00BF76F0"/>
    <w:rsid w:val="00C064EF"/>
    <w:rsid w:val="00C06ACD"/>
    <w:rsid w:val="00C119A4"/>
    <w:rsid w:val="00C14C67"/>
    <w:rsid w:val="00C15D45"/>
    <w:rsid w:val="00C166B0"/>
    <w:rsid w:val="00C17C5F"/>
    <w:rsid w:val="00C238F8"/>
    <w:rsid w:val="00C245FB"/>
    <w:rsid w:val="00C26AA0"/>
    <w:rsid w:val="00C30F31"/>
    <w:rsid w:val="00C31D54"/>
    <w:rsid w:val="00C3502C"/>
    <w:rsid w:val="00C35576"/>
    <w:rsid w:val="00C401C8"/>
    <w:rsid w:val="00C42759"/>
    <w:rsid w:val="00C436AF"/>
    <w:rsid w:val="00C444FC"/>
    <w:rsid w:val="00C44F07"/>
    <w:rsid w:val="00C450A6"/>
    <w:rsid w:val="00C5310B"/>
    <w:rsid w:val="00C56E09"/>
    <w:rsid w:val="00C571A3"/>
    <w:rsid w:val="00C60E65"/>
    <w:rsid w:val="00C630F1"/>
    <w:rsid w:val="00C66664"/>
    <w:rsid w:val="00C678D1"/>
    <w:rsid w:val="00C70A8D"/>
    <w:rsid w:val="00C71533"/>
    <w:rsid w:val="00C726EA"/>
    <w:rsid w:val="00C7596C"/>
    <w:rsid w:val="00C801BA"/>
    <w:rsid w:val="00C813F4"/>
    <w:rsid w:val="00C830C0"/>
    <w:rsid w:val="00C83782"/>
    <w:rsid w:val="00C90382"/>
    <w:rsid w:val="00C911CE"/>
    <w:rsid w:val="00C913CE"/>
    <w:rsid w:val="00C91C82"/>
    <w:rsid w:val="00C92620"/>
    <w:rsid w:val="00CA3994"/>
    <w:rsid w:val="00CA558E"/>
    <w:rsid w:val="00CA55DB"/>
    <w:rsid w:val="00CB02CB"/>
    <w:rsid w:val="00CB4DDC"/>
    <w:rsid w:val="00CB554D"/>
    <w:rsid w:val="00CB6504"/>
    <w:rsid w:val="00CB6ABD"/>
    <w:rsid w:val="00CC20CA"/>
    <w:rsid w:val="00CC2FCD"/>
    <w:rsid w:val="00CC503A"/>
    <w:rsid w:val="00CC7C5A"/>
    <w:rsid w:val="00CD029D"/>
    <w:rsid w:val="00CD0489"/>
    <w:rsid w:val="00CE507C"/>
    <w:rsid w:val="00CE6E6F"/>
    <w:rsid w:val="00CE726E"/>
    <w:rsid w:val="00CF0A1C"/>
    <w:rsid w:val="00CF1216"/>
    <w:rsid w:val="00CF14B3"/>
    <w:rsid w:val="00CF4DD9"/>
    <w:rsid w:val="00D01CF0"/>
    <w:rsid w:val="00D02739"/>
    <w:rsid w:val="00D06F9A"/>
    <w:rsid w:val="00D102A0"/>
    <w:rsid w:val="00D15254"/>
    <w:rsid w:val="00D15711"/>
    <w:rsid w:val="00D20AD5"/>
    <w:rsid w:val="00D21B83"/>
    <w:rsid w:val="00D2200E"/>
    <w:rsid w:val="00D2210B"/>
    <w:rsid w:val="00D23764"/>
    <w:rsid w:val="00D24561"/>
    <w:rsid w:val="00D31D85"/>
    <w:rsid w:val="00D32A85"/>
    <w:rsid w:val="00D348B8"/>
    <w:rsid w:val="00D34C1C"/>
    <w:rsid w:val="00D367F2"/>
    <w:rsid w:val="00D441E9"/>
    <w:rsid w:val="00D44DFE"/>
    <w:rsid w:val="00D45993"/>
    <w:rsid w:val="00D51B14"/>
    <w:rsid w:val="00D51C4A"/>
    <w:rsid w:val="00D520D3"/>
    <w:rsid w:val="00D55AC7"/>
    <w:rsid w:val="00D62935"/>
    <w:rsid w:val="00D632BA"/>
    <w:rsid w:val="00D6528F"/>
    <w:rsid w:val="00D6685C"/>
    <w:rsid w:val="00D701B8"/>
    <w:rsid w:val="00D71E8F"/>
    <w:rsid w:val="00D72B15"/>
    <w:rsid w:val="00D77211"/>
    <w:rsid w:val="00D77348"/>
    <w:rsid w:val="00D77B68"/>
    <w:rsid w:val="00D81015"/>
    <w:rsid w:val="00D85791"/>
    <w:rsid w:val="00D86A30"/>
    <w:rsid w:val="00D9186C"/>
    <w:rsid w:val="00D93499"/>
    <w:rsid w:val="00D9382E"/>
    <w:rsid w:val="00D94C55"/>
    <w:rsid w:val="00D94ECD"/>
    <w:rsid w:val="00DA6A2E"/>
    <w:rsid w:val="00DB0F50"/>
    <w:rsid w:val="00DB19B4"/>
    <w:rsid w:val="00DB2452"/>
    <w:rsid w:val="00DB661D"/>
    <w:rsid w:val="00DC0908"/>
    <w:rsid w:val="00DC1698"/>
    <w:rsid w:val="00DC1B1C"/>
    <w:rsid w:val="00DC31C1"/>
    <w:rsid w:val="00DC35C5"/>
    <w:rsid w:val="00DC42AC"/>
    <w:rsid w:val="00DC5400"/>
    <w:rsid w:val="00DC6001"/>
    <w:rsid w:val="00DC6355"/>
    <w:rsid w:val="00DC6893"/>
    <w:rsid w:val="00DC6C91"/>
    <w:rsid w:val="00DD0661"/>
    <w:rsid w:val="00DD297F"/>
    <w:rsid w:val="00DD2999"/>
    <w:rsid w:val="00DD35FC"/>
    <w:rsid w:val="00DD4917"/>
    <w:rsid w:val="00DD4E4F"/>
    <w:rsid w:val="00DD653D"/>
    <w:rsid w:val="00DE2030"/>
    <w:rsid w:val="00DE3780"/>
    <w:rsid w:val="00DE6B7C"/>
    <w:rsid w:val="00DF18BA"/>
    <w:rsid w:val="00DF19EA"/>
    <w:rsid w:val="00DF3BD2"/>
    <w:rsid w:val="00E01641"/>
    <w:rsid w:val="00E044D9"/>
    <w:rsid w:val="00E10265"/>
    <w:rsid w:val="00E1114B"/>
    <w:rsid w:val="00E15CE6"/>
    <w:rsid w:val="00E161EC"/>
    <w:rsid w:val="00E201BD"/>
    <w:rsid w:val="00E22A62"/>
    <w:rsid w:val="00E332F2"/>
    <w:rsid w:val="00E3375B"/>
    <w:rsid w:val="00E3506B"/>
    <w:rsid w:val="00E4107B"/>
    <w:rsid w:val="00E4113E"/>
    <w:rsid w:val="00E41F0F"/>
    <w:rsid w:val="00E46845"/>
    <w:rsid w:val="00E46A12"/>
    <w:rsid w:val="00E53D19"/>
    <w:rsid w:val="00E55FFA"/>
    <w:rsid w:val="00E62129"/>
    <w:rsid w:val="00E65F0C"/>
    <w:rsid w:val="00E67B1D"/>
    <w:rsid w:val="00E67E9B"/>
    <w:rsid w:val="00E70DA8"/>
    <w:rsid w:val="00E74B75"/>
    <w:rsid w:val="00E76572"/>
    <w:rsid w:val="00E812CB"/>
    <w:rsid w:val="00E82B90"/>
    <w:rsid w:val="00E8502C"/>
    <w:rsid w:val="00E914FC"/>
    <w:rsid w:val="00E93509"/>
    <w:rsid w:val="00E946A2"/>
    <w:rsid w:val="00E979A7"/>
    <w:rsid w:val="00EA2C00"/>
    <w:rsid w:val="00EA48FF"/>
    <w:rsid w:val="00EA4C43"/>
    <w:rsid w:val="00EA5DDC"/>
    <w:rsid w:val="00EA6B02"/>
    <w:rsid w:val="00EB10D5"/>
    <w:rsid w:val="00EB1580"/>
    <w:rsid w:val="00EB4F60"/>
    <w:rsid w:val="00EB5175"/>
    <w:rsid w:val="00EB5607"/>
    <w:rsid w:val="00EB5BCA"/>
    <w:rsid w:val="00EC1D02"/>
    <w:rsid w:val="00EC4ABF"/>
    <w:rsid w:val="00EC6599"/>
    <w:rsid w:val="00ED150B"/>
    <w:rsid w:val="00ED2282"/>
    <w:rsid w:val="00ED3E5A"/>
    <w:rsid w:val="00ED50D3"/>
    <w:rsid w:val="00ED6EEA"/>
    <w:rsid w:val="00ED7925"/>
    <w:rsid w:val="00EE073F"/>
    <w:rsid w:val="00EE109F"/>
    <w:rsid w:val="00EE1E3E"/>
    <w:rsid w:val="00EE3A35"/>
    <w:rsid w:val="00EE6C76"/>
    <w:rsid w:val="00EF13C3"/>
    <w:rsid w:val="00EF5CCC"/>
    <w:rsid w:val="00EF6DAC"/>
    <w:rsid w:val="00F0126F"/>
    <w:rsid w:val="00F01772"/>
    <w:rsid w:val="00F071A9"/>
    <w:rsid w:val="00F07812"/>
    <w:rsid w:val="00F1278D"/>
    <w:rsid w:val="00F16C04"/>
    <w:rsid w:val="00F177EA"/>
    <w:rsid w:val="00F255BA"/>
    <w:rsid w:val="00F2592C"/>
    <w:rsid w:val="00F26CB7"/>
    <w:rsid w:val="00F27C45"/>
    <w:rsid w:val="00F30EB4"/>
    <w:rsid w:val="00F33400"/>
    <w:rsid w:val="00F35347"/>
    <w:rsid w:val="00F3724C"/>
    <w:rsid w:val="00F404B2"/>
    <w:rsid w:val="00F40F6A"/>
    <w:rsid w:val="00F45DAB"/>
    <w:rsid w:val="00F462B9"/>
    <w:rsid w:val="00F474E1"/>
    <w:rsid w:val="00F54467"/>
    <w:rsid w:val="00F55CDA"/>
    <w:rsid w:val="00F568C4"/>
    <w:rsid w:val="00F57701"/>
    <w:rsid w:val="00F57CB8"/>
    <w:rsid w:val="00F61B34"/>
    <w:rsid w:val="00F62E60"/>
    <w:rsid w:val="00F657CF"/>
    <w:rsid w:val="00F666B3"/>
    <w:rsid w:val="00F67569"/>
    <w:rsid w:val="00F70D96"/>
    <w:rsid w:val="00F76568"/>
    <w:rsid w:val="00F8581B"/>
    <w:rsid w:val="00F8796D"/>
    <w:rsid w:val="00F92C82"/>
    <w:rsid w:val="00F960B2"/>
    <w:rsid w:val="00F96E99"/>
    <w:rsid w:val="00FA0E15"/>
    <w:rsid w:val="00FA3659"/>
    <w:rsid w:val="00FA3FFF"/>
    <w:rsid w:val="00FA4C77"/>
    <w:rsid w:val="00FA5ADB"/>
    <w:rsid w:val="00FA5B84"/>
    <w:rsid w:val="00FA67AF"/>
    <w:rsid w:val="00FA751A"/>
    <w:rsid w:val="00FB2409"/>
    <w:rsid w:val="00FB385C"/>
    <w:rsid w:val="00FB7378"/>
    <w:rsid w:val="00FC1696"/>
    <w:rsid w:val="00FC6392"/>
    <w:rsid w:val="00FC7175"/>
    <w:rsid w:val="00FC790F"/>
    <w:rsid w:val="00FD4AAF"/>
    <w:rsid w:val="00FD7E7B"/>
    <w:rsid w:val="00FE0192"/>
    <w:rsid w:val="00FE0242"/>
    <w:rsid w:val="00FE0B65"/>
    <w:rsid w:val="00FE3B65"/>
    <w:rsid w:val="00FE3DB2"/>
    <w:rsid w:val="00FE5437"/>
    <w:rsid w:val="00FF16E7"/>
    <w:rsid w:val="00FF2148"/>
    <w:rsid w:val="00FF5A06"/>
    <w:rsid w:val="2DE907F6"/>
    <w:rsid w:val="6036C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5B6BB"/>
  <w15:docId w15:val="{F5A78948-8BD5-4ED8-8191-61C1EF89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94C"/>
    <w:pPr>
      <w:spacing w:after="120" w:line="264" w:lineRule="atLeast"/>
    </w:pPr>
    <w:rPr>
      <w:rFonts w:ascii="Arial" w:hAnsi="Arial"/>
      <w:sz w:val="22"/>
      <w:szCs w:val="22"/>
      <w:lang w:eastAsia="en-US"/>
    </w:rPr>
  </w:style>
  <w:style w:type="paragraph" w:styleId="Heading1">
    <w:name w:val="heading 1"/>
    <w:basedOn w:val="Normal"/>
    <w:next w:val="Normal"/>
    <w:link w:val="Heading1Char"/>
    <w:uiPriority w:val="9"/>
    <w:qFormat/>
    <w:rsid w:val="007819F7"/>
    <w:pPr>
      <w:keepNext/>
      <w:keepLines/>
      <w:spacing w:after="0" w:line="1080" w:lineRule="atLeast"/>
      <w:outlineLvl w:val="0"/>
    </w:pPr>
    <w:rPr>
      <w:rFonts w:ascii="Futura Std Book" w:eastAsiaTheme="majorEastAsia" w:hAnsi="Futura Std Book" w:cstheme="majorBidi"/>
      <w:b/>
      <w:bCs/>
      <w:color w:val="008E90" w:themeColor="text2"/>
      <w:sz w:val="108"/>
      <w:szCs w:val="28"/>
    </w:rPr>
  </w:style>
  <w:style w:type="paragraph" w:styleId="Heading2">
    <w:name w:val="heading 2"/>
    <w:basedOn w:val="Normal"/>
    <w:next w:val="Normal"/>
    <w:link w:val="Heading2Char"/>
    <w:uiPriority w:val="9"/>
    <w:unhideWhenUsed/>
    <w:qFormat/>
    <w:rsid w:val="00466DC2"/>
    <w:pPr>
      <w:spacing w:before="600" w:after="600" w:line="700" w:lineRule="exact"/>
      <w:outlineLvl w:val="1"/>
    </w:pPr>
    <w:rPr>
      <w:rFonts w:ascii="Futura Std Book" w:hAnsi="Futura Std Book"/>
      <w:color w:val="008E90" w:themeColor="text2"/>
      <w:sz w:val="66"/>
      <w:szCs w:val="66"/>
    </w:rPr>
  </w:style>
  <w:style w:type="paragraph" w:styleId="Heading3">
    <w:name w:val="heading 3"/>
    <w:basedOn w:val="Normal"/>
    <w:next w:val="Normal"/>
    <w:link w:val="Heading3Char"/>
    <w:uiPriority w:val="9"/>
    <w:unhideWhenUsed/>
    <w:qFormat/>
    <w:rsid w:val="00AF52CD"/>
    <w:pPr>
      <w:pBdr>
        <w:top w:val="single" w:sz="36" w:space="6" w:color="008E90" w:themeColor="text2"/>
      </w:pBdr>
      <w:spacing w:line="336" w:lineRule="exact"/>
      <w:outlineLvl w:val="2"/>
    </w:pPr>
    <w:rPr>
      <w:rFonts w:ascii="Futura Std Book" w:hAnsi="Futura Std Book"/>
      <w:color w:val="008E90" w:themeColor="text2"/>
      <w:sz w:val="28"/>
      <w:szCs w:val="28"/>
    </w:rPr>
  </w:style>
  <w:style w:type="paragraph" w:styleId="Heading4">
    <w:name w:val="heading 4"/>
    <w:basedOn w:val="Normal"/>
    <w:next w:val="Normal"/>
    <w:link w:val="Heading4Char"/>
    <w:uiPriority w:val="9"/>
    <w:unhideWhenUsed/>
    <w:qFormat/>
    <w:rsid w:val="00737426"/>
    <w:pPr>
      <w:spacing w:line="336" w:lineRule="atLeast"/>
      <w:outlineLvl w:val="3"/>
    </w:pPr>
    <w:rPr>
      <w:rFonts w:ascii="Futura Std Book" w:hAnsi="Futura Std Book"/>
      <w:color w:val="008E90" w:themeColor="text2"/>
      <w:sz w:val="28"/>
      <w:szCs w:val="28"/>
    </w:rPr>
  </w:style>
  <w:style w:type="paragraph" w:styleId="Heading5">
    <w:name w:val="heading 5"/>
    <w:basedOn w:val="Normal"/>
    <w:next w:val="Heading6"/>
    <w:link w:val="Heading5Char"/>
    <w:uiPriority w:val="9"/>
    <w:unhideWhenUsed/>
    <w:qFormat/>
    <w:rsid w:val="00FE5437"/>
    <w:pPr>
      <w:numPr>
        <w:numId w:val="6"/>
      </w:numPr>
      <w:pBdr>
        <w:top w:val="single" w:sz="36" w:space="5" w:color="008E90" w:themeColor="text2"/>
      </w:pBdr>
      <w:spacing w:line="336" w:lineRule="atLeast"/>
      <w:outlineLvl w:val="4"/>
    </w:pPr>
    <w:rPr>
      <w:rFonts w:ascii="Futura Std Book" w:hAnsi="Futura Std Book"/>
      <w:color w:val="008E90" w:themeColor="text2"/>
      <w:sz w:val="28"/>
      <w:szCs w:val="28"/>
    </w:rPr>
  </w:style>
  <w:style w:type="paragraph" w:styleId="Heading6">
    <w:name w:val="heading 6"/>
    <w:basedOn w:val="Normal"/>
    <w:link w:val="Heading6Char"/>
    <w:uiPriority w:val="9"/>
    <w:unhideWhenUsed/>
    <w:qFormat/>
    <w:rsid w:val="00EE6C76"/>
    <w:pPr>
      <w:numPr>
        <w:ilvl w:val="1"/>
        <w:numId w:val="6"/>
      </w:numPr>
      <w:spacing w:line="288" w:lineRule="atLeast"/>
      <w:outlineLvl w:val="5"/>
    </w:pPr>
    <w:rPr>
      <w:rFonts w:ascii="Futura Std Book" w:hAnsi="Futura Std Book"/>
      <w:color w:val="008E90" w:themeColor="text2"/>
      <w:sz w:val="24"/>
      <w:szCs w:val="24"/>
    </w:rPr>
  </w:style>
  <w:style w:type="paragraph" w:styleId="Heading7">
    <w:name w:val="heading 7"/>
    <w:basedOn w:val="Heading2"/>
    <w:next w:val="Normal"/>
    <w:link w:val="Heading7Char"/>
    <w:uiPriority w:val="9"/>
    <w:unhideWhenUsed/>
    <w:qFormat/>
    <w:rsid w:val="007819F7"/>
    <w:pPr>
      <w:numPr>
        <w:numId w:val="7"/>
      </w:numPr>
      <w:ind w:left="14" w:hanging="1778"/>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563460"/>
    <w:pPr>
      <w:spacing w:line="1740" w:lineRule="atLeast"/>
    </w:pPr>
    <w:rPr>
      <w:sz w:val="168"/>
      <w:szCs w:val="168"/>
    </w:rPr>
  </w:style>
  <w:style w:type="character" w:customStyle="1" w:styleId="TitleChar">
    <w:name w:val="Title Char"/>
    <w:basedOn w:val="DefaultParagraphFont"/>
    <w:link w:val="Title"/>
    <w:uiPriority w:val="10"/>
    <w:rsid w:val="00563460"/>
    <w:rPr>
      <w:rFonts w:ascii="Futura Std Book" w:eastAsiaTheme="majorEastAsia" w:hAnsi="Futura Std Book" w:cstheme="majorBidi"/>
      <w:b/>
      <w:bCs/>
      <w:color w:val="008E90" w:themeColor="text2"/>
      <w:sz w:val="168"/>
      <w:szCs w:val="168"/>
      <w:lang w:eastAsia="en-US"/>
    </w:rPr>
  </w:style>
  <w:style w:type="paragraph" w:styleId="Header">
    <w:name w:val="header"/>
    <w:basedOn w:val="Normal"/>
    <w:link w:val="HeaderChar"/>
    <w:uiPriority w:val="99"/>
    <w:unhideWhenUsed/>
    <w:rsid w:val="009B40EC"/>
    <w:pPr>
      <w:tabs>
        <w:tab w:val="center" w:pos="4513"/>
        <w:tab w:val="right" w:pos="9026"/>
      </w:tabs>
      <w:spacing w:after="0" w:line="216" w:lineRule="atLeast"/>
    </w:pPr>
    <w:rPr>
      <w:noProof/>
      <w:spacing w:val="-4"/>
      <w:lang w:eastAsia="en-GB"/>
    </w:rPr>
  </w:style>
  <w:style w:type="character" w:customStyle="1" w:styleId="HeaderChar">
    <w:name w:val="Header Char"/>
    <w:basedOn w:val="DefaultParagraphFont"/>
    <w:link w:val="Header"/>
    <w:uiPriority w:val="99"/>
    <w:rsid w:val="009B40EC"/>
    <w:rPr>
      <w:rFonts w:ascii="Arial" w:hAnsi="Arial"/>
      <w:noProof/>
      <w:spacing w:val="-4"/>
      <w:sz w:val="22"/>
      <w:szCs w:val="22"/>
    </w:rPr>
  </w:style>
  <w:style w:type="paragraph" w:styleId="Footer">
    <w:name w:val="footer"/>
    <w:basedOn w:val="Normal"/>
    <w:link w:val="FooterChar"/>
    <w:uiPriority w:val="99"/>
    <w:unhideWhenUsed/>
    <w:rsid w:val="00822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0DB"/>
    <w:rPr>
      <w:rFonts w:ascii="Arial" w:hAnsi="Arial"/>
      <w:sz w:val="22"/>
      <w:szCs w:val="22"/>
      <w:lang w:eastAsia="en-US"/>
    </w:rPr>
  </w:style>
  <w:style w:type="table" w:styleId="TableGrid">
    <w:name w:val="Table Grid"/>
    <w:basedOn w:val="TableNormal"/>
    <w:uiPriority w:val="39"/>
    <w:rsid w:val="00822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unhideWhenUsed/>
    <w:rsid w:val="009B40EC"/>
    <w:rPr>
      <w:rFonts w:ascii="Futura Std Book" w:hAnsi="Futura Std Book"/>
    </w:rPr>
  </w:style>
  <w:style w:type="character" w:customStyle="1" w:styleId="Heading1Char">
    <w:name w:val="Heading 1 Char"/>
    <w:basedOn w:val="DefaultParagraphFont"/>
    <w:link w:val="Heading1"/>
    <w:uiPriority w:val="9"/>
    <w:rsid w:val="007819F7"/>
    <w:rPr>
      <w:rFonts w:ascii="Futura Std Book" w:eastAsiaTheme="majorEastAsia" w:hAnsi="Futura Std Book" w:cstheme="majorBidi"/>
      <w:b/>
      <w:bCs/>
      <w:color w:val="008E90" w:themeColor="text2"/>
      <w:sz w:val="108"/>
      <w:szCs w:val="28"/>
      <w:lang w:eastAsia="en-US"/>
    </w:rPr>
  </w:style>
  <w:style w:type="character" w:customStyle="1" w:styleId="Heading3Char">
    <w:name w:val="Heading 3 Char"/>
    <w:basedOn w:val="DefaultParagraphFont"/>
    <w:link w:val="Heading3"/>
    <w:uiPriority w:val="9"/>
    <w:rsid w:val="00AF52CD"/>
    <w:rPr>
      <w:rFonts w:ascii="Futura Std Book" w:hAnsi="Futura Std Book"/>
      <w:color w:val="008E90" w:themeColor="text2"/>
      <w:sz w:val="28"/>
      <w:szCs w:val="28"/>
      <w:lang w:eastAsia="en-US"/>
    </w:rPr>
  </w:style>
  <w:style w:type="character" w:customStyle="1" w:styleId="Heading2Char">
    <w:name w:val="Heading 2 Char"/>
    <w:basedOn w:val="DefaultParagraphFont"/>
    <w:link w:val="Heading2"/>
    <w:uiPriority w:val="9"/>
    <w:rsid w:val="00466DC2"/>
    <w:rPr>
      <w:rFonts w:ascii="Futura Std Book" w:hAnsi="Futura Std Book"/>
      <w:color w:val="008E90" w:themeColor="text2"/>
      <w:sz w:val="66"/>
      <w:szCs w:val="66"/>
      <w:lang w:eastAsia="en-US"/>
    </w:rPr>
  </w:style>
  <w:style w:type="character" w:customStyle="1" w:styleId="Heading4Char">
    <w:name w:val="Heading 4 Char"/>
    <w:basedOn w:val="DefaultParagraphFont"/>
    <w:link w:val="Heading4"/>
    <w:uiPriority w:val="9"/>
    <w:rsid w:val="00737426"/>
    <w:rPr>
      <w:rFonts w:ascii="Futura Std Book" w:hAnsi="Futura Std Book"/>
      <w:color w:val="008E90" w:themeColor="text2"/>
      <w:sz w:val="28"/>
      <w:szCs w:val="28"/>
      <w:lang w:eastAsia="en-US"/>
    </w:rPr>
  </w:style>
  <w:style w:type="paragraph" w:styleId="Subtitle">
    <w:name w:val="Subtitle"/>
    <w:basedOn w:val="Heading3"/>
    <w:next w:val="Normal"/>
    <w:link w:val="SubtitleChar"/>
    <w:uiPriority w:val="11"/>
    <w:qFormat/>
    <w:rsid w:val="00737426"/>
    <w:pPr>
      <w:spacing w:after="240"/>
    </w:pPr>
  </w:style>
  <w:style w:type="character" w:customStyle="1" w:styleId="SubtitleChar">
    <w:name w:val="Subtitle Char"/>
    <w:basedOn w:val="DefaultParagraphFont"/>
    <w:link w:val="Subtitle"/>
    <w:uiPriority w:val="11"/>
    <w:rsid w:val="00737426"/>
    <w:rPr>
      <w:rFonts w:ascii="Futura Std Book" w:hAnsi="Futura Std Book"/>
      <w:color w:val="008E90" w:themeColor="text2"/>
      <w:sz w:val="28"/>
      <w:szCs w:val="28"/>
      <w:lang w:eastAsia="en-US"/>
    </w:rPr>
  </w:style>
  <w:style w:type="paragraph" w:customStyle="1" w:styleId="Subheadlevel2">
    <w:name w:val="Subhead level 2"/>
    <w:basedOn w:val="Subtitle"/>
    <w:next w:val="Normal"/>
    <w:qFormat/>
    <w:rsid w:val="00737426"/>
    <w:pPr>
      <w:pBdr>
        <w:top w:val="none" w:sz="0" w:space="0" w:color="auto"/>
      </w:pBdr>
    </w:pPr>
  </w:style>
  <w:style w:type="paragraph" w:customStyle="1" w:styleId="BodyCopyTeal">
    <w:name w:val="Body Copy Teal"/>
    <w:basedOn w:val="Normal"/>
    <w:next w:val="Normal"/>
    <w:qFormat/>
    <w:rsid w:val="00737426"/>
    <w:pPr>
      <w:spacing w:line="288" w:lineRule="exact"/>
    </w:pPr>
    <w:rPr>
      <w:color w:val="008E90" w:themeColor="text2"/>
      <w:sz w:val="24"/>
      <w:szCs w:val="24"/>
    </w:rPr>
  </w:style>
  <w:style w:type="paragraph" w:customStyle="1" w:styleId="Subheadlevel3">
    <w:name w:val="Subhead level 3"/>
    <w:basedOn w:val="BodyCopyTeal"/>
    <w:next w:val="Normal"/>
    <w:qFormat/>
    <w:rsid w:val="00737426"/>
    <w:rPr>
      <w:b/>
    </w:rPr>
  </w:style>
  <w:style w:type="paragraph" w:customStyle="1" w:styleId="Subheadlevel1">
    <w:name w:val="Subhead level 1"/>
    <w:basedOn w:val="Subtitle"/>
    <w:next w:val="Normal"/>
    <w:qFormat/>
    <w:rsid w:val="00737426"/>
  </w:style>
  <w:style w:type="paragraph" w:customStyle="1" w:styleId="Subheadlevel4">
    <w:name w:val="Subhead level 4"/>
    <w:basedOn w:val="Normal"/>
    <w:next w:val="Normal"/>
    <w:qFormat/>
    <w:rsid w:val="00737426"/>
    <w:rPr>
      <w:b/>
    </w:rPr>
  </w:style>
  <w:style w:type="paragraph" w:styleId="Quote">
    <w:name w:val="Quote"/>
    <w:basedOn w:val="Normal"/>
    <w:next w:val="Normal"/>
    <w:link w:val="QuoteChar"/>
    <w:uiPriority w:val="29"/>
    <w:qFormat/>
    <w:rsid w:val="003E6F7F"/>
    <w:pPr>
      <w:pBdr>
        <w:top w:val="single" w:sz="4" w:space="4" w:color="80C242" w:themeColor="accent2"/>
        <w:bottom w:val="single" w:sz="4" w:space="4" w:color="80C242" w:themeColor="accent2"/>
      </w:pBdr>
      <w:spacing w:line="288" w:lineRule="exact"/>
    </w:pPr>
    <w:rPr>
      <w:rFonts w:asciiTheme="minorHAnsi" w:hAnsiTheme="minorHAnsi"/>
      <w:iCs/>
      <w:color w:val="80C242"/>
      <w:sz w:val="24"/>
    </w:rPr>
  </w:style>
  <w:style w:type="character" w:customStyle="1" w:styleId="QuoteChar">
    <w:name w:val="Quote Char"/>
    <w:basedOn w:val="DefaultParagraphFont"/>
    <w:link w:val="Quote"/>
    <w:uiPriority w:val="29"/>
    <w:rsid w:val="003E6F7F"/>
    <w:rPr>
      <w:rFonts w:asciiTheme="minorHAnsi" w:hAnsiTheme="minorHAnsi"/>
      <w:iCs/>
      <w:color w:val="80C242"/>
      <w:sz w:val="24"/>
      <w:szCs w:val="22"/>
      <w:lang w:eastAsia="en-US"/>
    </w:rPr>
  </w:style>
  <w:style w:type="paragraph" w:customStyle="1" w:styleId="FigurTitle">
    <w:name w:val="Figur Title"/>
    <w:basedOn w:val="Normal"/>
    <w:next w:val="Normal"/>
    <w:qFormat/>
    <w:rsid w:val="008B05A5"/>
    <w:pPr>
      <w:pBdr>
        <w:top w:val="single" w:sz="36" w:space="6" w:color="80C242" w:themeColor="accent2"/>
      </w:pBdr>
      <w:spacing w:line="264" w:lineRule="exact"/>
    </w:pPr>
    <w:rPr>
      <w:b/>
    </w:rPr>
  </w:style>
  <w:style w:type="paragraph" w:styleId="ListBullet">
    <w:name w:val="List Bullet"/>
    <w:basedOn w:val="Normal"/>
    <w:uiPriority w:val="99"/>
    <w:unhideWhenUsed/>
    <w:qFormat/>
    <w:rsid w:val="002B19E1"/>
    <w:pPr>
      <w:numPr>
        <w:numId w:val="1"/>
      </w:numPr>
      <w:tabs>
        <w:tab w:val="left" w:pos="284"/>
      </w:tabs>
    </w:pPr>
  </w:style>
  <w:style w:type="paragraph" w:styleId="ListBullet2">
    <w:name w:val="List Bullet 2"/>
    <w:basedOn w:val="ListBullet"/>
    <w:uiPriority w:val="99"/>
    <w:unhideWhenUsed/>
    <w:qFormat/>
    <w:rsid w:val="002B19E1"/>
    <w:pPr>
      <w:numPr>
        <w:ilvl w:val="1"/>
      </w:numPr>
    </w:pPr>
  </w:style>
  <w:style w:type="character" w:styleId="Hyperlink">
    <w:name w:val="Hyperlink"/>
    <w:basedOn w:val="DefaultParagraphFont"/>
    <w:uiPriority w:val="99"/>
    <w:unhideWhenUsed/>
    <w:rsid w:val="0046427B"/>
    <w:rPr>
      <w:rFonts w:asciiTheme="minorHAnsi" w:hAnsiTheme="minorHAnsi"/>
      <w:color w:val="26A9E0" w:themeColor="accent5"/>
      <w:sz w:val="22"/>
      <w:u w:val="none"/>
    </w:rPr>
  </w:style>
  <w:style w:type="character" w:styleId="FollowedHyperlink">
    <w:name w:val="FollowedHyperlink"/>
    <w:basedOn w:val="DefaultParagraphFont"/>
    <w:uiPriority w:val="99"/>
    <w:unhideWhenUsed/>
    <w:rsid w:val="0046427B"/>
    <w:rPr>
      <w:rFonts w:asciiTheme="minorHAnsi" w:hAnsiTheme="minorHAnsi"/>
      <w:color w:val="1466BF" w:themeColor="accent6"/>
      <w:sz w:val="22"/>
      <w:u w:val="none"/>
      <w:bdr w:val="none" w:sz="0" w:space="0" w:color="auto"/>
    </w:rPr>
  </w:style>
  <w:style w:type="character" w:customStyle="1" w:styleId="Heading5Char">
    <w:name w:val="Heading 5 Char"/>
    <w:basedOn w:val="DefaultParagraphFont"/>
    <w:link w:val="Heading5"/>
    <w:uiPriority w:val="9"/>
    <w:rsid w:val="00FE5437"/>
    <w:rPr>
      <w:rFonts w:ascii="Futura Std Book" w:hAnsi="Futura Std Book"/>
      <w:color w:val="008E90" w:themeColor="text2"/>
      <w:sz w:val="28"/>
      <w:szCs w:val="28"/>
      <w:lang w:eastAsia="en-US"/>
    </w:rPr>
  </w:style>
  <w:style w:type="character" w:customStyle="1" w:styleId="Heading6Char">
    <w:name w:val="Heading 6 Char"/>
    <w:basedOn w:val="DefaultParagraphFont"/>
    <w:link w:val="Heading6"/>
    <w:uiPriority w:val="9"/>
    <w:rsid w:val="00EE6C76"/>
    <w:rPr>
      <w:rFonts w:ascii="Futura Std Book" w:hAnsi="Futura Std Book"/>
      <w:color w:val="008E90" w:themeColor="text2"/>
      <w:sz w:val="24"/>
      <w:szCs w:val="24"/>
      <w:lang w:eastAsia="en-US"/>
    </w:rPr>
  </w:style>
  <w:style w:type="paragraph" w:styleId="BodyText">
    <w:name w:val="Body Text"/>
    <w:basedOn w:val="Normal"/>
    <w:link w:val="BodyTextChar"/>
    <w:uiPriority w:val="99"/>
    <w:unhideWhenUsed/>
    <w:rsid w:val="00EB5BCA"/>
    <w:pPr>
      <w:spacing w:after="0" w:line="240" w:lineRule="atLeast"/>
    </w:pPr>
    <w:rPr>
      <w:sz w:val="20"/>
      <w:szCs w:val="20"/>
    </w:rPr>
  </w:style>
  <w:style w:type="character" w:customStyle="1" w:styleId="BodyTextChar">
    <w:name w:val="Body Text Char"/>
    <w:basedOn w:val="DefaultParagraphFont"/>
    <w:link w:val="BodyText"/>
    <w:uiPriority w:val="99"/>
    <w:rsid w:val="00EB5BCA"/>
    <w:rPr>
      <w:rFonts w:ascii="Arial" w:hAnsi="Arial"/>
      <w:lang w:eastAsia="en-US"/>
    </w:rPr>
  </w:style>
  <w:style w:type="paragraph" w:styleId="NormalIndent">
    <w:name w:val="Normal Indent"/>
    <w:basedOn w:val="Normal"/>
    <w:uiPriority w:val="99"/>
    <w:unhideWhenUsed/>
    <w:rsid w:val="00A468B1"/>
    <w:pPr>
      <w:ind w:left="1792"/>
    </w:pPr>
  </w:style>
  <w:style w:type="paragraph" w:styleId="BalloonText">
    <w:name w:val="Balloon Text"/>
    <w:basedOn w:val="Normal"/>
    <w:link w:val="BalloonTextChar"/>
    <w:uiPriority w:val="99"/>
    <w:semiHidden/>
    <w:unhideWhenUsed/>
    <w:rsid w:val="009A3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D54"/>
    <w:rPr>
      <w:rFonts w:ascii="Tahoma" w:hAnsi="Tahoma" w:cs="Tahoma"/>
      <w:sz w:val="16"/>
      <w:szCs w:val="16"/>
      <w:lang w:eastAsia="en-US"/>
    </w:rPr>
  </w:style>
  <w:style w:type="paragraph" w:styleId="BodyText2">
    <w:name w:val="Body Text 2"/>
    <w:basedOn w:val="Normal"/>
    <w:link w:val="BodyText2Char"/>
    <w:uiPriority w:val="99"/>
    <w:unhideWhenUsed/>
    <w:rsid w:val="00EB5BCA"/>
    <w:pPr>
      <w:spacing w:after="0" w:line="240" w:lineRule="atLeast"/>
      <w:jc w:val="right"/>
    </w:pPr>
    <w:rPr>
      <w:b/>
      <w:sz w:val="20"/>
    </w:rPr>
  </w:style>
  <w:style w:type="character" w:customStyle="1" w:styleId="BodyText2Char">
    <w:name w:val="Body Text 2 Char"/>
    <w:basedOn w:val="DefaultParagraphFont"/>
    <w:link w:val="BodyText2"/>
    <w:uiPriority w:val="99"/>
    <w:rsid w:val="00EB5BCA"/>
    <w:rPr>
      <w:rFonts w:ascii="Arial" w:hAnsi="Arial"/>
      <w:b/>
      <w:szCs w:val="22"/>
      <w:lang w:eastAsia="en-US"/>
    </w:rPr>
  </w:style>
  <w:style w:type="paragraph" w:styleId="BodyTextFirstIndent">
    <w:name w:val="Body Text First Indent"/>
    <w:basedOn w:val="BodyText2"/>
    <w:link w:val="BodyTextFirstIndentChar"/>
    <w:uiPriority w:val="99"/>
    <w:unhideWhenUsed/>
    <w:qFormat/>
    <w:rsid w:val="006A3C88"/>
    <w:pPr>
      <w:spacing w:after="120"/>
      <w:ind w:left="782" w:firstLine="2"/>
      <w:jc w:val="left"/>
    </w:pPr>
    <w:rPr>
      <w:b w:val="0"/>
      <w:sz w:val="22"/>
    </w:rPr>
  </w:style>
  <w:style w:type="character" w:customStyle="1" w:styleId="BodyTextFirstIndentChar">
    <w:name w:val="Body Text First Indent Char"/>
    <w:basedOn w:val="BodyTextChar"/>
    <w:link w:val="BodyTextFirstIndent"/>
    <w:uiPriority w:val="99"/>
    <w:rsid w:val="006A3C88"/>
    <w:rPr>
      <w:rFonts w:ascii="Arial" w:hAnsi="Arial"/>
      <w:sz w:val="22"/>
      <w:szCs w:val="22"/>
      <w:lang w:eastAsia="en-US"/>
    </w:rPr>
  </w:style>
  <w:style w:type="paragraph" w:styleId="BodyTextIndent">
    <w:name w:val="Body Text Indent"/>
    <w:basedOn w:val="BodyTextFirstIndent2"/>
    <w:link w:val="BodyTextIndentChar"/>
    <w:uiPriority w:val="99"/>
    <w:unhideWhenUsed/>
    <w:qFormat/>
    <w:rsid w:val="007819F7"/>
    <w:pPr>
      <w:ind w:left="0"/>
    </w:pPr>
  </w:style>
  <w:style w:type="character" w:customStyle="1" w:styleId="BodyTextIndentChar">
    <w:name w:val="Body Text Indent Char"/>
    <w:basedOn w:val="DefaultParagraphFont"/>
    <w:link w:val="BodyTextIndent"/>
    <w:uiPriority w:val="99"/>
    <w:rsid w:val="007819F7"/>
    <w:rPr>
      <w:rFonts w:ascii="Futura Std Book" w:hAnsi="Futura Std Book"/>
      <w:color w:val="008E90" w:themeColor="text2"/>
      <w:sz w:val="24"/>
      <w:szCs w:val="24"/>
      <w:lang w:eastAsia="en-US"/>
    </w:rPr>
  </w:style>
  <w:style w:type="paragraph" w:styleId="BodyTextFirstIndent2">
    <w:name w:val="Body Text First Indent 2"/>
    <w:basedOn w:val="Heading6"/>
    <w:link w:val="BodyTextFirstIndent2Char"/>
    <w:uiPriority w:val="99"/>
    <w:unhideWhenUsed/>
    <w:qFormat/>
    <w:rsid w:val="00B5415A"/>
    <w:pPr>
      <w:numPr>
        <w:ilvl w:val="0"/>
        <w:numId w:val="0"/>
      </w:numPr>
      <w:ind w:left="782"/>
    </w:pPr>
  </w:style>
  <w:style w:type="character" w:customStyle="1" w:styleId="BodyTextFirstIndent2Char">
    <w:name w:val="Body Text First Indent 2 Char"/>
    <w:basedOn w:val="BodyTextIndentChar"/>
    <w:link w:val="BodyTextFirstIndent2"/>
    <w:uiPriority w:val="99"/>
    <w:rsid w:val="00B5415A"/>
    <w:rPr>
      <w:rFonts w:ascii="Futura Std Book" w:hAnsi="Futura Std Book"/>
      <w:color w:val="008E90" w:themeColor="text2"/>
      <w:sz w:val="24"/>
      <w:szCs w:val="24"/>
      <w:lang w:eastAsia="en-US"/>
    </w:rPr>
  </w:style>
  <w:style w:type="paragraph" w:styleId="ListNumber2">
    <w:name w:val="List Number 2"/>
    <w:basedOn w:val="Normal"/>
    <w:uiPriority w:val="99"/>
    <w:unhideWhenUsed/>
    <w:qFormat/>
    <w:rsid w:val="0039784F"/>
    <w:pPr>
      <w:numPr>
        <w:numId w:val="3"/>
      </w:numPr>
    </w:pPr>
  </w:style>
  <w:style w:type="paragraph" w:styleId="ListNumber">
    <w:name w:val="List Number"/>
    <w:basedOn w:val="Normal"/>
    <w:uiPriority w:val="99"/>
    <w:unhideWhenUsed/>
    <w:rsid w:val="003C221C"/>
    <w:pPr>
      <w:numPr>
        <w:numId w:val="2"/>
      </w:numPr>
      <w:contextualSpacing/>
    </w:pPr>
  </w:style>
  <w:style w:type="character" w:styleId="LineNumber">
    <w:name w:val="line number"/>
    <w:basedOn w:val="DefaultParagraphFont"/>
    <w:uiPriority w:val="99"/>
    <w:unhideWhenUsed/>
    <w:rsid w:val="00154D52"/>
  </w:style>
  <w:style w:type="paragraph" w:styleId="BodyText3">
    <w:name w:val="Body Text 3"/>
    <w:basedOn w:val="Normal"/>
    <w:link w:val="BodyText3Char"/>
    <w:uiPriority w:val="99"/>
    <w:unhideWhenUsed/>
    <w:rsid w:val="00825509"/>
    <w:pPr>
      <w:spacing w:after="0"/>
      <w:jc w:val="right"/>
    </w:pPr>
  </w:style>
  <w:style w:type="character" w:customStyle="1" w:styleId="BodyText3Char">
    <w:name w:val="Body Text 3 Char"/>
    <w:basedOn w:val="DefaultParagraphFont"/>
    <w:link w:val="BodyText3"/>
    <w:uiPriority w:val="99"/>
    <w:rsid w:val="00825509"/>
    <w:rPr>
      <w:rFonts w:ascii="Arial" w:hAnsi="Arial"/>
      <w:sz w:val="22"/>
      <w:szCs w:val="22"/>
      <w:lang w:eastAsia="en-US"/>
    </w:rPr>
  </w:style>
  <w:style w:type="paragraph" w:styleId="Caption">
    <w:name w:val="caption"/>
    <w:basedOn w:val="Normal"/>
    <w:next w:val="Normal"/>
    <w:uiPriority w:val="35"/>
    <w:unhideWhenUsed/>
    <w:qFormat/>
    <w:rsid w:val="004C1951"/>
    <w:pPr>
      <w:spacing w:before="120" w:after="240" w:line="240" w:lineRule="auto"/>
    </w:pPr>
    <w:rPr>
      <w:bCs/>
      <w:color w:val="000000" w:themeColor="text1"/>
      <w:sz w:val="18"/>
      <w:szCs w:val="18"/>
    </w:rPr>
  </w:style>
  <w:style w:type="paragraph" w:styleId="NoSpacing">
    <w:name w:val="No Spacing"/>
    <w:uiPriority w:val="1"/>
    <w:qFormat/>
    <w:rsid w:val="007306CA"/>
    <w:rPr>
      <w:rFonts w:ascii="Arial" w:hAnsi="Arial"/>
      <w:sz w:val="2"/>
      <w:szCs w:val="22"/>
      <w:lang w:eastAsia="en-US"/>
    </w:rPr>
  </w:style>
  <w:style w:type="paragraph" w:styleId="BlockText">
    <w:name w:val="Block Text"/>
    <w:basedOn w:val="Normal"/>
    <w:uiPriority w:val="99"/>
    <w:unhideWhenUsed/>
    <w:rsid w:val="0092765C"/>
    <w:pPr>
      <w:spacing w:after="0" w:line="216" w:lineRule="atLeast"/>
    </w:pPr>
    <w:rPr>
      <w:sz w:val="18"/>
      <w:szCs w:val="18"/>
    </w:rPr>
  </w:style>
  <w:style w:type="character" w:customStyle="1" w:styleId="Heading7Char">
    <w:name w:val="Heading 7 Char"/>
    <w:basedOn w:val="DefaultParagraphFont"/>
    <w:link w:val="Heading7"/>
    <w:uiPriority w:val="9"/>
    <w:rsid w:val="007819F7"/>
    <w:rPr>
      <w:rFonts w:ascii="Futura Std Book" w:hAnsi="Futura Std Book"/>
      <w:color w:val="008E90" w:themeColor="text2"/>
      <w:sz w:val="66"/>
      <w:szCs w:val="66"/>
      <w:lang w:eastAsia="en-US"/>
    </w:rPr>
  </w:style>
  <w:style w:type="paragraph" w:customStyle="1" w:styleId="Titleindent">
    <w:name w:val="Title indent"/>
    <w:basedOn w:val="Title"/>
    <w:qFormat/>
    <w:rsid w:val="00FD4AAF"/>
    <w:pPr>
      <w:spacing w:line="1160" w:lineRule="exact"/>
      <w:ind w:left="5216"/>
    </w:pPr>
    <w:rPr>
      <w:color w:val="auto"/>
      <w:sz w:val="102"/>
      <w:szCs w:val="102"/>
    </w:rPr>
  </w:style>
  <w:style w:type="character" w:styleId="SubtleEmphasis">
    <w:name w:val="Subtle Emphasis"/>
    <w:basedOn w:val="DefaultParagraphFont"/>
    <w:uiPriority w:val="19"/>
    <w:qFormat/>
    <w:rsid w:val="00FD4AAF"/>
    <w:rPr>
      <w:i/>
      <w:iCs/>
      <w:color w:val="404040" w:themeColor="text1" w:themeTint="BF"/>
    </w:rPr>
  </w:style>
  <w:style w:type="paragraph" w:customStyle="1" w:styleId="Title54pt">
    <w:name w:val="Title 54pt"/>
    <w:basedOn w:val="Title"/>
    <w:qFormat/>
    <w:rsid w:val="003E7F20"/>
    <w:pPr>
      <w:spacing w:line="240" w:lineRule="atLeast"/>
    </w:pPr>
    <w:rPr>
      <w:sz w:val="108"/>
      <w:szCs w:val="108"/>
    </w:rPr>
  </w:style>
  <w:style w:type="paragraph" w:customStyle="1" w:styleId="Title27pt">
    <w:name w:val="Title 27pt"/>
    <w:basedOn w:val="Title54pt"/>
    <w:qFormat/>
    <w:rsid w:val="00563460"/>
    <w:pPr>
      <w:spacing w:line="600" w:lineRule="exact"/>
    </w:pPr>
    <w:rPr>
      <w:sz w:val="54"/>
      <w:szCs w:val="54"/>
    </w:rPr>
  </w:style>
  <w:style w:type="paragraph" w:styleId="TOC1">
    <w:name w:val="toc 1"/>
    <w:basedOn w:val="Normal"/>
    <w:next w:val="Normal"/>
    <w:autoRedefine/>
    <w:uiPriority w:val="39"/>
    <w:unhideWhenUsed/>
    <w:rsid w:val="00A47128"/>
    <w:pPr>
      <w:pBdr>
        <w:top w:val="single" w:sz="4" w:space="5" w:color="008E90" w:themeColor="text2"/>
        <w:between w:val="single" w:sz="4" w:space="5" w:color="008E90" w:themeColor="text2"/>
      </w:pBdr>
      <w:spacing w:after="100" w:line="288" w:lineRule="exact"/>
    </w:pPr>
    <w:rPr>
      <w:b/>
      <w:color w:val="008E90" w:themeColor="text2"/>
      <w:sz w:val="24"/>
    </w:rPr>
  </w:style>
  <w:style w:type="paragraph" w:customStyle="1" w:styleId="Contents">
    <w:name w:val="Contents"/>
    <w:rsid w:val="00854F43"/>
    <w:rPr>
      <w:rFonts w:ascii="Futura Std Book" w:hAnsi="Futura Std Book"/>
      <w:color w:val="008E90" w:themeColor="text2"/>
      <w:sz w:val="66"/>
      <w:szCs w:val="66"/>
      <w:lang w:eastAsia="en-US"/>
    </w:rPr>
  </w:style>
  <w:style w:type="paragraph" w:styleId="TOC2">
    <w:name w:val="toc 2"/>
    <w:basedOn w:val="Normal"/>
    <w:next w:val="Normal"/>
    <w:autoRedefine/>
    <w:uiPriority w:val="39"/>
    <w:unhideWhenUsed/>
    <w:rsid w:val="00D701B8"/>
    <w:pPr>
      <w:pBdr>
        <w:top w:val="single" w:sz="4" w:space="5" w:color="008E90" w:themeColor="text2"/>
        <w:bottom w:val="single" w:sz="4" w:space="5" w:color="008E90" w:themeColor="text2"/>
        <w:between w:val="single" w:sz="4" w:space="5" w:color="008E90" w:themeColor="text2"/>
      </w:pBdr>
      <w:spacing w:after="0" w:line="288" w:lineRule="exact"/>
    </w:pPr>
    <w:rPr>
      <w:sz w:val="24"/>
    </w:rPr>
  </w:style>
  <w:style w:type="paragraph" w:customStyle="1" w:styleId="TiltleBlack27pt">
    <w:name w:val="Tiltle Black 27pt"/>
    <w:basedOn w:val="Title"/>
    <w:qFormat/>
    <w:rsid w:val="003E7F20"/>
    <w:pPr>
      <w:spacing w:before="120" w:line="648" w:lineRule="exact"/>
    </w:pPr>
    <w:rPr>
      <w:color w:val="auto"/>
      <w:sz w:val="54"/>
      <w:szCs w:val="54"/>
    </w:rPr>
  </w:style>
  <w:style w:type="paragraph" w:styleId="ListBullet3">
    <w:name w:val="List Bullet 3"/>
    <w:basedOn w:val="ListBullet2"/>
    <w:uiPriority w:val="99"/>
    <w:unhideWhenUsed/>
    <w:qFormat/>
    <w:rsid w:val="002B19E1"/>
    <w:pPr>
      <w:numPr>
        <w:ilvl w:val="2"/>
      </w:numPr>
      <w:tabs>
        <w:tab w:val="clear" w:pos="284"/>
        <w:tab w:val="left" w:pos="567"/>
      </w:tabs>
    </w:pPr>
  </w:style>
  <w:style w:type="paragraph" w:styleId="ListBullet4">
    <w:name w:val="List Bullet 4"/>
    <w:basedOn w:val="ListBullet3"/>
    <w:uiPriority w:val="99"/>
    <w:unhideWhenUsed/>
    <w:rsid w:val="00E62129"/>
    <w:pPr>
      <w:ind w:left="1736" w:hanging="252"/>
    </w:pPr>
  </w:style>
  <w:style w:type="paragraph" w:styleId="List">
    <w:name w:val="List"/>
    <w:basedOn w:val="Normal"/>
    <w:uiPriority w:val="99"/>
    <w:unhideWhenUsed/>
    <w:rsid w:val="008027F5"/>
    <w:pPr>
      <w:ind w:left="283" w:hanging="283"/>
      <w:contextualSpacing/>
    </w:pPr>
  </w:style>
  <w:style w:type="paragraph" w:styleId="List2">
    <w:name w:val="List 2"/>
    <w:basedOn w:val="Normal"/>
    <w:uiPriority w:val="99"/>
    <w:unhideWhenUsed/>
    <w:rsid w:val="008027F5"/>
    <w:pPr>
      <w:ind w:left="566" w:hanging="283"/>
      <w:contextualSpacing/>
    </w:pPr>
  </w:style>
  <w:style w:type="paragraph" w:styleId="ListNumber3">
    <w:name w:val="List Number 3"/>
    <w:basedOn w:val="Normal"/>
    <w:uiPriority w:val="99"/>
    <w:unhideWhenUsed/>
    <w:rsid w:val="007414E4"/>
    <w:pPr>
      <w:numPr>
        <w:numId w:val="4"/>
      </w:numPr>
      <w:tabs>
        <w:tab w:val="clear" w:pos="926"/>
      </w:tabs>
      <w:ind w:left="1246" w:hanging="336"/>
      <w:contextualSpacing/>
    </w:pPr>
  </w:style>
  <w:style w:type="paragraph" w:styleId="BodyTextIndent2">
    <w:name w:val="Body Text Indent 2"/>
    <w:basedOn w:val="Normal"/>
    <w:link w:val="BodyTextIndent2Char"/>
    <w:uiPriority w:val="99"/>
    <w:unhideWhenUsed/>
    <w:rsid w:val="00B71350"/>
    <w:pPr>
      <w:spacing w:line="480" w:lineRule="auto"/>
      <w:ind w:left="283"/>
    </w:pPr>
  </w:style>
  <w:style w:type="character" w:customStyle="1" w:styleId="BodyTextIndent2Char">
    <w:name w:val="Body Text Indent 2 Char"/>
    <w:basedOn w:val="DefaultParagraphFont"/>
    <w:link w:val="BodyTextIndent2"/>
    <w:uiPriority w:val="99"/>
    <w:rsid w:val="00B71350"/>
    <w:rPr>
      <w:rFonts w:ascii="Arial" w:hAnsi="Arial"/>
      <w:sz w:val="22"/>
      <w:szCs w:val="22"/>
      <w:lang w:eastAsia="en-US"/>
    </w:rPr>
  </w:style>
  <w:style w:type="paragraph" w:styleId="FootnoteText">
    <w:name w:val="footnote text"/>
    <w:basedOn w:val="Normal"/>
    <w:link w:val="FootnoteTextChar"/>
    <w:uiPriority w:val="99"/>
    <w:unhideWhenUsed/>
    <w:rsid w:val="00670B2B"/>
    <w:pPr>
      <w:spacing w:after="0" w:line="240" w:lineRule="atLeast"/>
    </w:pPr>
    <w:rPr>
      <w:sz w:val="18"/>
      <w:szCs w:val="20"/>
    </w:rPr>
  </w:style>
  <w:style w:type="character" w:customStyle="1" w:styleId="FootnoteTextChar">
    <w:name w:val="Footnote Text Char"/>
    <w:basedOn w:val="DefaultParagraphFont"/>
    <w:link w:val="FootnoteText"/>
    <w:uiPriority w:val="99"/>
    <w:rsid w:val="00670B2B"/>
    <w:rPr>
      <w:rFonts w:ascii="Arial" w:hAnsi="Arial"/>
      <w:sz w:val="18"/>
      <w:lang w:eastAsia="en-US"/>
    </w:rPr>
  </w:style>
  <w:style w:type="character" w:styleId="FootnoteReference">
    <w:name w:val="footnote reference"/>
    <w:basedOn w:val="DefaultParagraphFont"/>
    <w:uiPriority w:val="99"/>
    <w:unhideWhenUsed/>
    <w:rsid w:val="00200B07"/>
    <w:rPr>
      <w:szCs w:val="18"/>
      <w:vertAlign w:val="superscript"/>
    </w:rPr>
  </w:style>
  <w:style w:type="paragraph" w:styleId="ListNumber4">
    <w:name w:val="List Number 4"/>
    <w:basedOn w:val="Normal"/>
    <w:uiPriority w:val="99"/>
    <w:unhideWhenUsed/>
    <w:rsid w:val="006A3C88"/>
    <w:pPr>
      <w:numPr>
        <w:numId w:val="5"/>
      </w:numPr>
      <w:contextualSpacing/>
    </w:pPr>
  </w:style>
  <w:style w:type="paragraph" w:styleId="ListParagraph">
    <w:name w:val="List Paragraph"/>
    <w:basedOn w:val="Normal"/>
    <w:uiPriority w:val="34"/>
    <w:qFormat/>
    <w:rsid w:val="002A2D89"/>
    <w:pPr>
      <w:spacing w:after="200" w:line="276" w:lineRule="auto"/>
      <w:ind w:left="720"/>
      <w:contextualSpacing/>
    </w:pPr>
    <w:rPr>
      <w:rFonts w:ascii="Calibri" w:eastAsia="Times New Roman" w:hAnsi="Calibri"/>
      <w:lang w:eastAsia="en-GB"/>
    </w:rPr>
  </w:style>
  <w:style w:type="character" w:styleId="CommentReference">
    <w:name w:val="annotation reference"/>
    <w:basedOn w:val="DefaultParagraphFont"/>
    <w:uiPriority w:val="99"/>
    <w:semiHidden/>
    <w:unhideWhenUsed/>
    <w:rsid w:val="005E511A"/>
    <w:rPr>
      <w:sz w:val="16"/>
      <w:szCs w:val="16"/>
    </w:rPr>
  </w:style>
  <w:style w:type="paragraph" w:styleId="CommentText">
    <w:name w:val="annotation text"/>
    <w:basedOn w:val="Normal"/>
    <w:link w:val="CommentTextChar"/>
    <w:uiPriority w:val="99"/>
    <w:semiHidden/>
    <w:unhideWhenUsed/>
    <w:rsid w:val="005E511A"/>
    <w:pPr>
      <w:spacing w:line="240" w:lineRule="auto"/>
    </w:pPr>
    <w:rPr>
      <w:sz w:val="20"/>
      <w:szCs w:val="20"/>
    </w:rPr>
  </w:style>
  <w:style w:type="character" w:customStyle="1" w:styleId="CommentTextChar">
    <w:name w:val="Comment Text Char"/>
    <w:basedOn w:val="DefaultParagraphFont"/>
    <w:link w:val="CommentText"/>
    <w:uiPriority w:val="99"/>
    <w:semiHidden/>
    <w:rsid w:val="005E511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E511A"/>
    <w:rPr>
      <w:b/>
      <w:bCs/>
    </w:rPr>
  </w:style>
  <w:style w:type="character" w:customStyle="1" w:styleId="CommentSubjectChar">
    <w:name w:val="Comment Subject Char"/>
    <w:basedOn w:val="CommentTextChar"/>
    <w:link w:val="CommentSubject"/>
    <w:uiPriority w:val="99"/>
    <w:semiHidden/>
    <w:rsid w:val="005E511A"/>
    <w:rPr>
      <w:rFonts w:ascii="Arial" w:hAnsi="Arial"/>
      <w:b/>
      <w:bCs/>
      <w:lang w:eastAsia="en-US"/>
    </w:rPr>
  </w:style>
  <w:style w:type="paragraph" w:customStyle="1" w:styleId="Numberpointsblack">
    <w:name w:val="Number points black"/>
    <w:basedOn w:val="Heading6"/>
    <w:qFormat/>
    <w:rsid w:val="00353C72"/>
    <w:rPr>
      <w:rFonts w:ascii="Arial" w:hAnsi="Arial" w:cs="Arial"/>
      <w:color w:val="auto"/>
      <w:sz w:val="22"/>
    </w:rPr>
  </w:style>
  <w:style w:type="paragraph" w:styleId="NormalWeb">
    <w:name w:val="Normal (Web)"/>
    <w:basedOn w:val="Normal"/>
    <w:rsid w:val="002879FF"/>
    <w:pPr>
      <w:spacing w:after="240" w:line="240" w:lineRule="auto"/>
    </w:pPr>
    <w:rPr>
      <w:rFonts w:ascii="Times New Roman" w:eastAsia="Times New Roman" w:hAnsi="Times New Roman"/>
      <w:color w:val="000000"/>
      <w:sz w:val="24"/>
      <w:szCs w:val="24"/>
      <w:lang w:eastAsia="en-GB"/>
    </w:rPr>
  </w:style>
  <w:style w:type="character" w:styleId="Strong">
    <w:name w:val="Strong"/>
    <w:basedOn w:val="DefaultParagraphFont"/>
    <w:qFormat/>
    <w:rsid w:val="002879FF"/>
    <w:rPr>
      <w:b/>
      <w:bCs/>
    </w:rPr>
  </w:style>
  <w:style w:type="character" w:styleId="PlaceholderText">
    <w:name w:val="Placeholder Text"/>
    <w:basedOn w:val="DefaultParagraphFont"/>
    <w:uiPriority w:val="99"/>
    <w:semiHidden/>
    <w:rsid w:val="004221B8"/>
    <w:rPr>
      <w:color w:val="808080"/>
    </w:rPr>
  </w:style>
  <w:style w:type="character" w:styleId="UnresolvedMention">
    <w:name w:val="Unresolved Mention"/>
    <w:basedOn w:val="DefaultParagraphFont"/>
    <w:uiPriority w:val="99"/>
    <w:semiHidden/>
    <w:unhideWhenUsed/>
    <w:rsid w:val="00705DA3"/>
    <w:rPr>
      <w:color w:val="605E5C"/>
      <w:shd w:val="clear" w:color="auto" w:fill="E1DFDD"/>
    </w:rPr>
  </w:style>
  <w:style w:type="paragraph" w:customStyle="1" w:styleId="PHESecondaryHeadingTwo">
    <w:name w:val="PHE Secondary Heading Two"/>
    <w:basedOn w:val="Normal"/>
    <w:qFormat/>
    <w:rsid w:val="000906A8"/>
    <w:pPr>
      <w:spacing w:after="360" w:line="360" w:lineRule="exact"/>
    </w:pPr>
    <w:rPr>
      <w:rFonts w:eastAsia="Times New Roman"/>
      <w:color w:val="98002E"/>
      <w:sz w:val="26"/>
      <w:szCs w:val="20"/>
    </w:rPr>
  </w:style>
  <w:style w:type="character" w:customStyle="1" w:styleId="DatabriefingbodytextChar">
    <w:name w:val="Data briefing body text Char"/>
    <w:link w:val="Databriefingbodytext"/>
    <w:locked/>
    <w:rsid w:val="004713EF"/>
    <w:rPr>
      <w:rFonts w:ascii="Arial" w:hAnsi="Arial" w:cs="Arial"/>
      <w:sz w:val="24"/>
      <w:szCs w:val="22"/>
      <w:lang w:val="en-US" w:eastAsia="en-US" w:bidi="en-US"/>
    </w:rPr>
  </w:style>
  <w:style w:type="paragraph" w:customStyle="1" w:styleId="Databriefingbodytext">
    <w:name w:val="Data briefing body text"/>
    <w:basedOn w:val="Normal"/>
    <w:link w:val="DatabriefingbodytextChar"/>
    <w:qFormat/>
    <w:rsid w:val="004713EF"/>
    <w:pPr>
      <w:spacing w:after="0" w:line="320" w:lineRule="exact"/>
      <w:ind w:left="-284" w:right="3072"/>
    </w:pPr>
    <w:rPr>
      <w:rFonts w:cs="Arial"/>
      <w:sz w:val="24"/>
      <w:lang w:val="en-US" w:bidi="en-US"/>
    </w:rPr>
  </w:style>
  <w:style w:type="paragraph" w:styleId="Revision">
    <w:name w:val="Revision"/>
    <w:hidden/>
    <w:uiPriority w:val="99"/>
    <w:semiHidden/>
    <w:rsid w:val="009D26D4"/>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666722">
      <w:bodyDiv w:val="1"/>
      <w:marLeft w:val="0"/>
      <w:marRight w:val="0"/>
      <w:marTop w:val="0"/>
      <w:marBottom w:val="0"/>
      <w:divBdr>
        <w:top w:val="none" w:sz="0" w:space="0" w:color="auto"/>
        <w:left w:val="none" w:sz="0" w:space="0" w:color="auto"/>
        <w:bottom w:val="none" w:sz="0" w:space="0" w:color="auto"/>
        <w:right w:val="none" w:sz="0" w:space="0" w:color="auto"/>
      </w:divBdr>
      <w:divsChild>
        <w:div w:id="1502234593">
          <w:marLeft w:val="0"/>
          <w:marRight w:val="0"/>
          <w:marTop w:val="0"/>
          <w:marBottom w:val="0"/>
          <w:divBdr>
            <w:top w:val="none" w:sz="0" w:space="0" w:color="auto"/>
            <w:left w:val="none" w:sz="0" w:space="0" w:color="auto"/>
            <w:bottom w:val="none" w:sz="0" w:space="0" w:color="auto"/>
            <w:right w:val="none" w:sz="0" w:space="0" w:color="auto"/>
          </w:divBdr>
          <w:divsChild>
            <w:div w:id="914559153">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 w:id="922302071">
      <w:bodyDiv w:val="1"/>
      <w:marLeft w:val="0"/>
      <w:marRight w:val="0"/>
      <w:marTop w:val="0"/>
      <w:marBottom w:val="0"/>
      <w:divBdr>
        <w:top w:val="none" w:sz="0" w:space="0" w:color="auto"/>
        <w:left w:val="none" w:sz="0" w:space="0" w:color="auto"/>
        <w:bottom w:val="none" w:sz="0" w:space="0" w:color="auto"/>
        <w:right w:val="none" w:sz="0" w:space="0" w:color="auto"/>
      </w:divBdr>
      <w:divsChild>
        <w:div w:id="2023318743">
          <w:marLeft w:val="0"/>
          <w:marRight w:val="0"/>
          <w:marTop w:val="0"/>
          <w:marBottom w:val="0"/>
          <w:divBdr>
            <w:top w:val="none" w:sz="0" w:space="0" w:color="auto"/>
            <w:left w:val="none" w:sz="0" w:space="0" w:color="auto"/>
            <w:bottom w:val="none" w:sz="0" w:space="0" w:color="auto"/>
            <w:right w:val="none" w:sz="0" w:space="0" w:color="auto"/>
          </w:divBdr>
          <w:divsChild>
            <w:div w:id="1983386435">
              <w:marLeft w:val="1590"/>
              <w:marRight w:val="0"/>
              <w:marTop w:val="0"/>
              <w:marBottom w:val="0"/>
              <w:divBdr>
                <w:top w:val="none" w:sz="0" w:space="0" w:color="auto"/>
                <w:left w:val="none" w:sz="0" w:space="0" w:color="auto"/>
                <w:bottom w:val="none" w:sz="0" w:space="0" w:color="auto"/>
                <w:right w:val="none" w:sz="0" w:space="0" w:color="auto"/>
              </w:divBdr>
              <w:divsChild>
                <w:div w:id="490878643">
                  <w:marLeft w:val="0"/>
                  <w:marRight w:val="0"/>
                  <w:marTop w:val="0"/>
                  <w:marBottom w:val="0"/>
                  <w:divBdr>
                    <w:top w:val="none" w:sz="0" w:space="0" w:color="auto"/>
                    <w:left w:val="none" w:sz="0" w:space="0" w:color="auto"/>
                    <w:bottom w:val="none" w:sz="0" w:space="0" w:color="auto"/>
                    <w:right w:val="none" w:sz="0" w:space="0" w:color="auto"/>
                  </w:divBdr>
                  <w:divsChild>
                    <w:div w:id="4307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4730">
      <w:bodyDiv w:val="1"/>
      <w:marLeft w:val="0"/>
      <w:marRight w:val="0"/>
      <w:marTop w:val="0"/>
      <w:marBottom w:val="0"/>
      <w:divBdr>
        <w:top w:val="none" w:sz="0" w:space="0" w:color="auto"/>
        <w:left w:val="none" w:sz="0" w:space="0" w:color="auto"/>
        <w:bottom w:val="none" w:sz="0" w:space="0" w:color="auto"/>
        <w:right w:val="none" w:sz="0" w:space="0" w:color="auto"/>
      </w:divBdr>
    </w:div>
    <w:div w:id="1564214347">
      <w:bodyDiv w:val="1"/>
      <w:marLeft w:val="0"/>
      <w:marRight w:val="0"/>
      <w:marTop w:val="0"/>
      <w:marBottom w:val="0"/>
      <w:divBdr>
        <w:top w:val="none" w:sz="0" w:space="0" w:color="auto"/>
        <w:left w:val="none" w:sz="0" w:space="0" w:color="auto"/>
        <w:bottom w:val="none" w:sz="0" w:space="0" w:color="auto"/>
        <w:right w:val="none" w:sz="0" w:space="0" w:color="auto"/>
      </w:divBdr>
    </w:div>
    <w:div w:id="1614364884">
      <w:bodyDiv w:val="1"/>
      <w:marLeft w:val="0"/>
      <w:marRight w:val="0"/>
      <w:marTop w:val="0"/>
      <w:marBottom w:val="0"/>
      <w:divBdr>
        <w:top w:val="none" w:sz="0" w:space="0" w:color="auto"/>
        <w:left w:val="none" w:sz="0" w:space="0" w:color="auto"/>
        <w:bottom w:val="none" w:sz="0" w:space="0" w:color="auto"/>
        <w:right w:val="none" w:sz="0" w:space="0" w:color="auto"/>
      </w:divBdr>
    </w:div>
    <w:div w:id="1836606991">
      <w:bodyDiv w:val="1"/>
      <w:marLeft w:val="0"/>
      <w:marRight w:val="0"/>
      <w:marTop w:val="0"/>
      <w:marBottom w:val="0"/>
      <w:divBdr>
        <w:top w:val="none" w:sz="0" w:space="0" w:color="auto"/>
        <w:left w:val="none" w:sz="0" w:space="0" w:color="auto"/>
        <w:bottom w:val="none" w:sz="0" w:space="0" w:color="auto"/>
        <w:right w:val="none" w:sz="0" w:space="0" w:color="auto"/>
      </w:divBdr>
    </w:div>
    <w:div w:id="199761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formationgovernance.scot.nhs.uk/pbpphsc/"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hra.nhs.uk/approvals-amendments/what-approvals-do-i-need/confidentiality-advisory-grou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ster.research@hfea.gov.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ra.nhs.uk/about-us/committees-and-services/res-and-recs/"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ivacyadvisorycommittee.hscni.net/"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leighP\Desktop\2015-08-04%20-%20minutes%20template%20-%20AC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DEEA66E-C979-4F3D-BC17-48630EA1D6B1}"/>
      </w:docPartPr>
      <w:docPartBody>
        <w:p w:rsidR="00D17CFA" w:rsidRDefault="00EE197F">
          <w:r w:rsidRPr="0035657E">
            <w:rPr>
              <w:rStyle w:val="PlaceholderText"/>
            </w:rPr>
            <w:t>Click or tap here to enter text.</w:t>
          </w:r>
        </w:p>
      </w:docPartBody>
    </w:docPart>
    <w:docPart>
      <w:docPartPr>
        <w:name w:val="0C28B6A86C0D4FCAB5A547F603810E3A"/>
        <w:category>
          <w:name w:val="General"/>
          <w:gallery w:val="placeholder"/>
        </w:category>
        <w:types>
          <w:type w:val="bbPlcHdr"/>
        </w:types>
        <w:behaviors>
          <w:behavior w:val="content"/>
        </w:behaviors>
        <w:guid w:val="{3F4868FF-AE35-489D-87F4-8E5EEB7E1422}"/>
      </w:docPartPr>
      <w:docPartBody>
        <w:p w:rsidR="00FA158E" w:rsidRDefault="00FA158E" w:rsidP="00FA158E">
          <w:pPr>
            <w:pStyle w:val="0C28B6A86C0D4FCAB5A547F603810E3A4"/>
          </w:pPr>
          <w:r w:rsidRPr="002B4363">
            <w:rPr>
              <w:rStyle w:val="PlaceholderText"/>
              <w:rFonts w:cs="Arial"/>
            </w:rPr>
            <w:t>Click or tap here to enter text.</w:t>
          </w:r>
        </w:p>
      </w:docPartBody>
    </w:docPart>
    <w:docPart>
      <w:docPartPr>
        <w:name w:val="F4551B04BE9340DD8A38EBD07A41403D"/>
        <w:category>
          <w:name w:val="General"/>
          <w:gallery w:val="placeholder"/>
        </w:category>
        <w:types>
          <w:type w:val="bbPlcHdr"/>
        </w:types>
        <w:behaviors>
          <w:behavior w:val="content"/>
        </w:behaviors>
        <w:guid w:val="{16CDCB45-3690-4CD9-A497-7E238E687FB0}"/>
      </w:docPartPr>
      <w:docPartBody>
        <w:p w:rsidR="00FA158E" w:rsidRDefault="00FA158E" w:rsidP="00FA158E">
          <w:pPr>
            <w:pStyle w:val="F4551B04BE9340DD8A38EBD07A41403D4"/>
          </w:pPr>
          <w:r w:rsidRPr="002B4363">
            <w:rPr>
              <w:rStyle w:val="PlaceholderText"/>
              <w:rFonts w:cs="Arial"/>
              <w:sz w:val="22"/>
              <w:szCs w:val="22"/>
            </w:rPr>
            <w:t>Click or tap here to enter text.</w:t>
          </w:r>
        </w:p>
      </w:docPartBody>
    </w:docPart>
    <w:docPart>
      <w:docPartPr>
        <w:name w:val="EF04D55279884DAF8491DEF9B4C10D85"/>
        <w:category>
          <w:name w:val="General"/>
          <w:gallery w:val="placeholder"/>
        </w:category>
        <w:types>
          <w:type w:val="bbPlcHdr"/>
        </w:types>
        <w:behaviors>
          <w:behavior w:val="content"/>
        </w:behaviors>
        <w:guid w:val="{3D809E45-3A5F-41AA-A72E-5F14F50D942E}"/>
      </w:docPartPr>
      <w:docPartBody>
        <w:p w:rsidR="00FA158E" w:rsidRDefault="00FA158E" w:rsidP="00FA158E">
          <w:pPr>
            <w:pStyle w:val="EF04D55279884DAF8491DEF9B4C10D854"/>
          </w:pPr>
          <w:r w:rsidRPr="002B4363">
            <w:rPr>
              <w:rStyle w:val="PlaceholderText"/>
              <w:rFonts w:cs="Arial"/>
              <w:sz w:val="22"/>
              <w:szCs w:val="22"/>
            </w:rPr>
            <w:t>Click or tap here to enter text.</w:t>
          </w:r>
        </w:p>
      </w:docPartBody>
    </w:docPart>
    <w:docPart>
      <w:docPartPr>
        <w:name w:val="E8ABF2254BE54A9AB7B223BA224F0B48"/>
        <w:category>
          <w:name w:val="General"/>
          <w:gallery w:val="placeholder"/>
        </w:category>
        <w:types>
          <w:type w:val="bbPlcHdr"/>
        </w:types>
        <w:behaviors>
          <w:behavior w:val="content"/>
        </w:behaviors>
        <w:guid w:val="{92FD8B45-87E3-4087-96F2-EC2DE5FC29A2}"/>
      </w:docPartPr>
      <w:docPartBody>
        <w:p w:rsidR="00FA158E" w:rsidRDefault="00FA158E" w:rsidP="00FA158E">
          <w:pPr>
            <w:pStyle w:val="E8ABF2254BE54A9AB7B223BA224F0B484"/>
          </w:pPr>
          <w:r w:rsidRPr="002B4363">
            <w:rPr>
              <w:rStyle w:val="PlaceholderText"/>
              <w:rFonts w:cs="Arial"/>
              <w:sz w:val="22"/>
              <w:szCs w:val="22"/>
            </w:rPr>
            <w:t>Click or tap here to enter text.</w:t>
          </w:r>
        </w:p>
      </w:docPartBody>
    </w:docPart>
    <w:docPart>
      <w:docPartPr>
        <w:name w:val="1176E70721D64FB3914A6AA98C5F42BE"/>
        <w:category>
          <w:name w:val="General"/>
          <w:gallery w:val="placeholder"/>
        </w:category>
        <w:types>
          <w:type w:val="bbPlcHdr"/>
        </w:types>
        <w:behaviors>
          <w:behavior w:val="content"/>
        </w:behaviors>
        <w:guid w:val="{C8B49008-8775-4839-B6A4-735CAD41C21D}"/>
      </w:docPartPr>
      <w:docPartBody>
        <w:p w:rsidR="00FA158E" w:rsidRDefault="00FA158E" w:rsidP="00FA158E">
          <w:pPr>
            <w:pStyle w:val="1176E70721D64FB3914A6AA98C5F42BE4"/>
          </w:pPr>
          <w:r w:rsidRPr="002B4363">
            <w:rPr>
              <w:rStyle w:val="PlaceholderText"/>
              <w:rFonts w:cs="Arial"/>
              <w:sz w:val="22"/>
              <w:szCs w:val="22"/>
            </w:rPr>
            <w:t>Click or tap here to enter text.</w:t>
          </w:r>
        </w:p>
      </w:docPartBody>
    </w:docPart>
    <w:docPart>
      <w:docPartPr>
        <w:name w:val="D3D828F865124BEA92B62C3504A236CF"/>
        <w:category>
          <w:name w:val="General"/>
          <w:gallery w:val="placeholder"/>
        </w:category>
        <w:types>
          <w:type w:val="bbPlcHdr"/>
        </w:types>
        <w:behaviors>
          <w:behavior w:val="content"/>
        </w:behaviors>
        <w:guid w:val="{271DF1C2-2D61-4C9B-B5D9-7F85467F60DF}"/>
      </w:docPartPr>
      <w:docPartBody>
        <w:p w:rsidR="00FA158E" w:rsidRDefault="00FA158E" w:rsidP="00FA158E">
          <w:pPr>
            <w:pStyle w:val="D3D828F865124BEA92B62C3504A236CF4"/>
          </w:pPr>
          <w:r w:rsidRPr="002B4363">
            <w:rPr>
              <w:rStyle w:val="PlaceholderText"/>
              <w:rFonts w:cs="Arial"/>
              <w:sz w:val="22"/>
              <w:szCs w:val="22"/>
            </w:rPr>
            <w:t>Click or tap here to enter text.</w:t>
          </w:r>
        </w:p>
      </w:docPartBody>
    </w:docPart>
    <w:docPart>
      <w:docPartPr>
        <w:name w:val="A84CD072FDA04290BE595A72EB6F2710"/>
        <w:category>
          <w:name w:val="General"/>
          <w:gallery w:val="placeholder"/>
        </w:category>
        <w:types>
          <w:type w:val="bbPlcHdr"/>
        </w:types>
        <w:behaviors>
          <w:behavior w:val="content"/>
        </w:behaviors>
        <w:guid w:val="{7BF6CADF-0B3D-428B-9560-052FA8FF33BD}"/>
      </w:docPartPr>
      <w:docPartBody>
        <w:p w:rsidR="00014988" w:rsidRDefault="00FA158E" w:rsidP="00FA158E">
          <w:pPr>
            <w:pStyle w:val="A84CD072FDA04290BE595A72EB6F2710"/>
          </w:pPr>
          <w:r w:rsidRPr="0035657E">
            <w:rPr>
              <w:rStyle w:val="PlaceholderText"/>
            </w:rPr>
            <w:t>Click or tap here to enter text.</w:t>
          </w:r>
        </w:p>
      </w:docPartBody>
    </w:docPart>
    <w:docPart>
      <w:docPartPr>
        <w:name w:val="00FECD9E6BB34F5298F2178EE4EE6610"/>
        <w:category>
          <w:name w:val="General"/>
          <w:gallery w:val="placeholder"/>
        </w:category>
        <w:types>
          <w:type w:val="bbPlcHdr"/>
        </w:types>
        <w:behaviors>
          <w:behavior w:val="content"/>
        </w:behaviors>
        <w:guid w:val="{9DBCAF27-658E-46AA-A315-EA05F3C7ADC7}"/>
      </w:docPartPr>
      <w:docPartBody>
        <w:p w:rsidR="00AD1F0D" w:rsidRDefault="009625F9" w:rsidP="009625F9">
          <w:pPr>
            <w:pStyle w:val="00FECD9E6BB34F5298F2178EE4EE6610"/>
          </w:pPr>
          <w:r w:rsidRPr="0035657E">
            <w:rPr>
              <w:rStyle w:val="PlaceholderText"/>
            </w:rPr>
            <w:t>Click or tap here to enter text.</w:t>
          </w:r>
        </w:p>
      </w:docPartBody>
    </w:docPart>
    <w:docPart>
      <w:docPartPr>
        <w:name w:val="1ACC43705DF1473DAE2696A086541A2F"/>
        <w:category>
          <w:name w:val="General"/>
          <w:gallery w:val="placeholder"/>
        </w:category>
        <w:types>
          <w:type w:val="bbPlcHdr"/>
        </w:types>
        <w:behaviors>
          <w:behavior w:val="content"/>
        </w:behaviors>
        <w:guid w:val="{34FF8417-0751-41E8-A242-6009C8F3CBD0}"/>
      </w:docPartPr>
      <w:docPartBody>
        <w:p w:rsidR="00143854" w:rsidRDefault="00393803" w:rsidP="00393803">
          <w:pPr>
            <w:pStyle w:val="1ACC43705DF1473DAE2696A086541A2F"/>
          </w:pPr>
          <w:r w:rsidRPr="002B4363">
            <w:rPr>
              <w:rStyle w:val="PlaceholderText"/>
            </w:rPr>
            <w:t>Click or tap here to enter text.</w:t>
          </w:r>
        </w:p>
      </w:docPartBody>
    </w:docPart>
    <w:docPart>
      <w:docPartPr>
        <w:name w:val="E6784EF2A3A64E608102F8BC76212023"/>
        <w:category>
          <w:name w:val="General"/>
          <w:gallery w:val="placeholder"/>
        </w:category>
        <w:types>
          <w:type w:val="bbPlcHdr"/>
        </w:types>
        <w:behaviors>
          <w:behavior w:val="content"/>
        </w:behaviors>
        <w:guid w:val="{9DC2FBCD-0192-4088-87F8-503DEB85CAF5}"/>
      </w:docPartPr>
      <w:docPartBody>
        <w:p w:rsidR="00143854" w:rsidRDefault="00393803" w:rsidP="00393803">
          <w:pPr>
            <w:pStyle w:val="E6784EF2A3A64E608102F8BC76212023"/>
          </w:pPr>
          <w:r w:rsidRPr="0035657E">
            <w:rPr>
              <w:rStyle w:val="PlaceholderText"/>
            </w:rPr>
            <w:t>Click or tap here to enter text.</w:t>
          </w:r>
        </w:p>
      </w:docPartBody>
    </w:docPart>
    <w:docPart>
      <w:docPartPr>
        <w:name w:val="CE77BBFC453B4990B3D574B6316464CD"/>
        <w:category>
          <w:name w:val="General"/>
          <w:gallery w:val="placeholder"/>
        </w:category>
        <w:types>
          <w:type w:val="bbPlcHdr"/>
        </w:types>
        <w:behaviors>
          <w:behavior w:val="content"/>
        </w:behaviors>
        <w:guid w:val="{E96D8B8A-429A-4998-9AC0-D4F6F36D5290}"/>
      </w:docPartPr>
      <w:docPartBody>
        <w:p w:rsidR="00143854" w:rsidRDefault="00393803" w:rsidP="00393803">
          <w:pPr>
            <w:pStyle w:val="CE77BBFC453B4990B3D574B6316464CD"/>
          </w:pPr>
          <w:r w:rsidRPr="0035657E">
            <w:rPr>
              <w:rStyle w:val="PlaceholderText"/>
            </w:rPr>
            <w:t>Click or tap here to enter text.</w:t>
          </w:r>
        </w:p>
      </w:docPartBody>
    </w:docPart>
    <w:docPart>
      <w:docPartPr>
        <w:name w:val="3A932A3F34254C2782FFBD10E564432F"/>
        <w:category>
          <w:name w:val="General"/>
          <w:gallery w:val="placeholder"/>
        </w:category>
        <w:types>
          <w:type w:val="bbPlcHdr"/>
        </w:types>
        <w:behaviors>
          <w:behavior w:val="content"/>
        </w:behaviors>
        <w:guid w:val="{41835DC1-0C37-427B-A213-45E12B94B919}"/>
      </w:docPartPr>
      <w:docPartBody>
        <w:p w:rsidR="00143854" w:rsidRDefault="00393803" w:rsidP="00393803">
          <w:pPr>
            <w:pStyle w:val="3A932A3F34254C2782FFBD10E564432F"/>
          </w:pPr>
          <w:r w:rsidRPr="002B4363">
            <w:rPr>
              <w:rStyle w:val="PlaceholderText"/>
            </w:rPr>
            <w:t>Click or tap here to enter text.</w:t>
          </w:r>
        </w:p>
      </w:docPartBody>
    </w:docPart>
    <w:docPart>
      <w:docPartPr>
        <w:name w:val="FAE2ED1D826049CFB3AFD4D30C9B836F"/>
        <w:category>
          <w:name w:val="General"/>
          <w:gallery w:val="placeholder"/>
        </w:category>
        <w:types>
          <w:type w:val="bbPlcHdr"/>
        </w:types>
        <w:behaviors>
          <w:behavior w:val="content"/>
        </w:behaviors>
        <w:guid w:val="{E4B8BF39-0BFC-4B79-B698-04CC643271A7}"/>
      </w:docPartPr>
      <w:docPartBody>
        <w:p w:rsidR="00143854" w:rsidRDefault="00393803" w:rsidP="00393803">
          <w:pPr>
            <w:pStyle w:val="FAE2ED1D826049CFB3AFD4D30C9B836F"/>
          </w:pPr>
          <w:r w:rsidRPr="0035657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Std Book">
    <w:altName w:val="Segoe UI Semibold"/>
    <w:panose1 w:val="020B0802020204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Med">
    <w:altName w:val="Times New Roman"/>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97F"/>
    <w:rsid w:val="00014988"/>
    <w:rsid w:val="001324C1"/>
    <w:rsid w:val="00143854"/>
    <w:rsid w:val="001E6742"/>
    <w:rsid w:val="002030C4"/>
    <w:rsid w:val="0034045C"/>
    <w:rsid w:val="00393803"/>
    <w:rsid w:val="003961BF"/>
    <w:rsid w:val="003D61DE"/>
    <w:rsid w:val="003F326F"/>
    <w:rsid w:val="00463D04"/>
    <w:rsid w:val="00472F8A"/>
    <w:rsid w:val="0067517F"/>
    <w:rsid w:val="00885535"/>
    <w:rsid w:val="008953DB"/>
    <w:rsid w:val="008F0804"/>
    <w:rsid w:val="009625F9"/>
    <w:rsid w:val="009724EC"/>
    <w:rsid w:val="00995616"/>
    <w:rsid w:val="009D356F"/>
    <w:rsid w:val="00AD1F0D"/>
    <w:rsid w:val="00B210C5"/>
    <w:rsid w:val="00B420C8"/>
    <w:rsid w:val="00B71A2B"/>
    <w:rsid w:val="00BF1BC2"/>
    <w:rsid w:val="00C15AAF"/>
    <w:rsid w:val="00C46EF8"/>
    <w:rsid w:val="00C73537"/>
    <w:rsid w:val="00C73618"/>
    <w:rsid w:val="00CC71B7"/>
    <w:rsid w:val="00D17CFA"/>
    <w:rsid w:val="00E22A37"/>
    <w:rsid w:val="00EE197F"/>
    <w:rsid w:val="00FA158E"/>
    <w:rsid w:val="00FD02CD"/>
    <w:rsid w:val="00FF4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742"/>
    <w:rPr>
      <w:color w:val="808080"/>
    </w:rPr>
  </w:style>
  <w:style w:type="paragraph" w:customStyle="1" w:styleId="0C28B6A86C0D4FCAB5A547F603810E3A4">
    <w:name w:val="0C28B6A86C0D4FCAB5A547F603810E3A4"/>
    <w:rsid w:val="00FA158E"/>
    <w:pPr>
      <w:spacing w:after="120" w:line="264" w:lineRule="atLeast"/>
    </w:pPr>
    <w:rPr>
      <w:rFonts w:ascii="Arial" w:eastAsia="Calibri" w:hAnsi="Arial" w:cs="Times New Roman"/>
      <w:lang w:eastAsia="en-US"/>
    </w:rPr>
  </w:style>
  <w:style w:type="paragraph" w:customStyle="1" w:styleId="F4551B04BE9340DD8A38EBD07A41403D4">
    <w:name w:val="F4551B04BE9340DD8A38EBD07A41403D4"/>
    <w:rsid w:val="00FA158E"/>
    <w:pPr>
      <w:spacing w:after="0" w:line="240" w:lineRule="atLeast"/>
    </w:pPr>
    <w:rPr>
      <w:rFonts w:ascii="Arial" w:eastAsia="Calibri" w:hAnsi="Arial" w:cs="Times New Roman"/>
      <w:sz w:val="20"/>
      <w:szCs w:val="20"/>
      <w:lang w:eastAsia="en-US"/>
    </w:rPr>
  </w:style>
  <w:style w:type="paragraph" w:customStyle="1" w:styleId="EF04D55279884DAF8491DEF9B4C10D854">
    <w:name w:val="EF04D55279884DAF8491DEF9B4C10D854"/>
    <w:rsid w:val="00FA158E"/>
    <w:pPr>
      <w:spacing w:after="0" w:line="240" w:lineRule="atLeast"/>
    </w:pPr>
    <w:rPr>
      <w:rFonts w:ascii="Arial" w:eastAsia="Calibri" w:hAnsi="Arial" w:cs="Times New Roman"/>
      <w:sz w:val="20"/>
      <w:szCs w:val="20"/>
      <w:lang w:eastAsia="en-US"/>
    </w:rPr>
  </w:style>
  <w:style w:type="paragraph" w:customStyle="1" w:styleId="E8ABF2254BE54A9AB7B223BA224F0B484">
    <w:name w:val="E8ABF2254BE54A9AB7B223BA224F0B484"/>
    <w:rsid w:val="00FA158E"/>
    <w:pPr>
      <w:spacing w:after="0" w:line="240" w:lineRule="atLeast"/>
    </w:pPr>
    <w:rPr>
      <w:rFonts w:ascii="Arial" w:eastAsia="Calibri" w:hAnsi="Arial" w:cs="Times New Roman"/>
      <w:sz w:val="20"/>
      <w:szCs w:val="20"/>
      <w:lang w:eastAsia="en-US"/>
    </w:rPr>
  </w:style>
  <w:style w:type="paragraph" w:customStyle="1" w:styleId="1176E70721D64FB3914A6AA98C5F42BE4">
    <w:name w:val="1176E70721D64FB3914A6AA98C5F42BE4"/>
    <w:rsid w:val="00FA158E"/>
    <w:pPr>
      <w:spacing w:after="0" w:line="240" w:lineRule="atLeast"/>
    </w:pPr>
    <w:rPr>
      <w:rFonts w:ascii="Arial" w:eastAsia="Calibri" w:hAnsi="Arial" w:cs="Times New Roman"/>
      <w:sz w:val="20"/>
      <w:szCs w:val="20"/>
      <w:lang w:eastAsia="en-US"/>
    </w:rPr>
  </w:style>
  <w:style w:type="paragraph" w:customStyle="1" w:styleId="D3D828F865124BEA92B62C3504A236CF4">
    <w:name w:val="D3D828F865124BEA92B62C3504A236CF4"/>
    <w:rsid w:val="00FA158E"/>
    <w:pPr>
      <w:spacing w:after="0" w:line="240" w:lineRule="atLeast"/>
    </w:pPr>
    <w:rPr>
      <w:rFonts w:ascii="Arial" w:eastAsia="Calibri" w:hAnsi="Arial" w:cs="Times New Roman"/>
      <w:sz w:val="20"/>
      <w:szCs w:val="20"/>
      <w:lang w:eastAsia="en-US"/>
    </w:rPr>
  </w:style>
  <w:style w:type="paragraph" w:customStyle="1" w:styleId="A84CD072FDA04290BE595A72EB6F2710">
    <w:name w:val="A84CD072FDA04290BE595A72EB6F2710"/>
    <w:rsid w:val="00FA158E"/>
    <w:pPr>
      <w:spacing w:after="120" w:line="264" w:lineRule="atLeast"/>
    </w:pPr>
    <w:rPr>
      <w:rFonts w:ascii="Arial" w:eastAsia="Calibri" w:hAnsi="Arial" w:cs="Times New Roman"/>
      <w:lang w:eastAsia="en-US"/>
    </w:rPr>
  </w:style>
  <w:style w:type="paragraph" w:customStyle="1" w:styleId="00FECD9E6BB34F5298F2178EE4EE6610">
    <w:name w:val="00FECD9E6BB34F5298F2178EE4EE6610"/>
    <w:rsid w:val="009625F9"/>
  </w:style>
  <w:style w:type="paragraph" w:customStyle="1" w:styleId="1ACC43705DF1473DAE2696A086541A2F">
    <w:name w:val="1ACC43705DF1473DAE2696A086541A2F"/>
    <w:rsid w:val="00393803"/>
  </w:style>
  <w:style w:type="paragraph" w:customStyle="1" w:styleId="E6784EF2A3A64E608102F8BC76212023">
    <w:name w:val="E6784EF2A3A64E608102F8BC76212023"/>
    <w:rsid w:val="00393803"/>
  </w:style>
  <w:style w:type="paragraph" w:customStyle="1" w:styleId="CE77BBFC453B4990B3D574B6316464CD">
    <w:name w:val="CE77BBFC453B4990B3D574B6316464CD"/>
    <w:rsid w:val="00393803"/>
  </w:style>
  <w:style w:type="paragraph" w:customStyle="1" w:styleId="3A932A3F34254C2782FFBD10E564432F">
    <w:name w:val="3A932A3F34254C2782FFBD10E564432F"/>
    <w:rsid w:val="00393803"/>
  </w:style>
  <w:style w:type="paragraph" w:customStyle="1" w:styleId="FAE2ED1D826049CFB3AFD4D30C9B836F">
    <w:name w:val="FAE2ED1D826049CFB3AFD4D30C9B836F"/>
    <w:rsid w:val="003938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FEA Theme Colours">
      <a:dk1>
        <a:sysClr val="windowText" lastClr="000000"/>
      </a:dk1>
      <a:lt1>
        <a:sysClr val="window" lastClr="FFFFFF"/>
      </a:lt1>
      <a:dk2>
        <a:srgbClr val="008E90"/>
      </a:dk2>
      <a:lt2>
        <a:srgbClr val="E0F0E5"/>
      </a:lt2>
      <a:accent1>
        <a:srgbClr val="008E90"/>
      </a:accent1>
      <a:accent2>
        <a:srgbClr val="80C242"/>
      </a:accent2>
      <a:accent3>
        <a:srgbClr val="E8E3DB"/>
      </a:accent3>
      <a:accent4>
        <a:srgbClr val="C8DA2A"/>
      </a:accent4>
      <a:accent5>
        <a:srgbClr val="26A9E0"/>
      </a:accent5>
      <a:accent6>
        <a:srgbClr val="1466BF"/>
      </a:accent6>
      <a:hlink>
        <a:srgbClr val="E0F0E5"/>
      </a:hlink>
      <a:folHlink>
        <a:srgbClr val="F2F5D4"/>
      </a:folHlink>
    </a:clrScheme>
    <a:fontScheme name="HEFA Theme Fonts">
      <a:majorFont>
        <a:latin typeface="FuturaMed"/>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9525">
          <a:headEnd type="none" w="med" len="med"/>
          <a:tailEnd type="triangle" w="med" len="med"/>
        </a:ln>
      </a:spPr>
      <a:bodyPr/>
      <a:lstStyle/>
      <a:style>
        <a:lnRef idx="1">
          <a:schemeClr val="accent1"/>
        </a:lnRef>
        <a:fillRef idx="0">
          <a:schemeClr val="accent1"/>
        </a:fillRef>
        <a:effectRef idx="0">
          <a:schemeClr val="accent1"/>
        </a:effectRef>
        <a:fontRef idx="minor">
          <a:schemeClr val="tx1"/>
        </a:fontRef>
      </a:style>
    </a:lnDef>
    <a:txDef>
      <a:spPr bwMode="auto">
        <a:solidFill>
          <a:schemeClr val="accent3"/>
        </a:solid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7E012B08FC5A4991D88893B9099A28" ma:contentTypeVersion="11" ma:contentTypeDescription="Create a new document." ma:contentTypeScope="" ma:versionID="0f1d9bc3f0758d140c211e9957738a12">
  <xsd:schema xmlns:xsd="http://www.w3.org/2001/XMLSchema" xmlns:xs="http://www.w3.org/2001/XMLSchema" xmlns:p="http://schemas.microsoft.com/office/2006/metadata/properties" xmlns:ns3="d45405a1-4266-4451-9c6a-d94ff42ae55a" xmlns:ns4="8770a06b-b79a-481d-8a47-8dbf6fb85132" targetNamespace="http://schemas.microsoft.com/office/2006/metadata/properties" ma:root="true" ma:fieldsID="20e77d5dece9fcc55baffeb960c449f7" ns3:_="" ns4:_="">
    <xsd:import namespace="d45405a1-4266-4451-9c6a-d94ff42ae55a"/>
    <xsd:import namespace="8770a06b-b79a-481d-8a47-8dbf6fb851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5405a1-4266-4451-9c6a-d94ff42ae5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70a06b-b79a-481d-8a47-8dbf6fb851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0726E-A4E1-4C04-9148-52187711E3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7DE503-3696-4D19-9FC8-823B13773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5405a1-4266-4451-9c6a-d94ff42ae55a"/>
    <ds:schemaRef ds:uri="8770a06b-b79a-481d-8a47-8dbf6fb85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E103B1-4470-4D2A-8DCC-F6CE1D1AB144}">
  <ds:schemaRefs>
    <ds:schemaRef ds:uri="http://schemas.microsoft.com/sharepoint/v3/contenttype/forms"/>
  </ds:schemaRefs>
</ds:datastoreItem>
</file>

<file path=customXml/itemProps4.xml><?xml version="1.0" encoding="utf-8"?>
<ds:datastoreItem xmlns:ds="http://schemas.openxmlformats.org/officeDocument/2006/customXml" ds:itemID="{13AA89B5-A42B-4FF5-952E-A2B9EBFDE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2015-08-04 - minutes template - ACTIVE</Template>
  <TotalTime>5</TotalTime>
  <Pages>5</Pages>
  <Words>1210</Words>
  <Characters>6898</Characters>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2015-07-14T16:35:00Z</cp:lastPrinted>
  <dcterms:created xsi:type="dcterms:W3CDTF">2020-10-07T06:30:00Z</dcterms:created>
  <dcterms:modified xsi:type="dcterms:W3CDTF">2023-04-04T15:51:00Z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0x0101008E7E012B08FC5A4991D88893B9099A28</vt:lpwstr>
  </property>
</Properties>
</file>