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FC3F" w14:textId="77777777" w:rsidR="007152FE" w:rsidRDefault="007152FE" w:rsidP="00DD4917">
      <w:pPr>
        <w:pStyle w:val="Heading2"/>
      </w:pPr>
    </w:p>
    <w:p w14:paraId="4C1A3C5F" w14:textId="20F7DB5B" w:rsidR="000014D6" w:rsidRDefault="00692EEB" w:rsidP="003349DB">
      <w:pPr>
        <w:pStyle w:val="Heading2"/>
        <w:spacing w:after="660" w:line="240" w:lineRule="auto"/>
      </w:pPr>
      <w:r>
        <w:t xml:space="preserve">Register </w:t>
      </w:r>
      <w:r w:rsidR="00A8240F">
        <w:t>R</w:t>
      </w:r>
      <w:r>
        <w:t xml:space="preserve">esearch </w:t>
      </w:r>
      <w:r w:rsidR="00A8240F">
        <w:t>P</w:t>
      </w:r>
      <w:r>
        <w:t xml:space="preserve">anel: </w:t>
      </w:r>
      <w:r w:rsidR="007B68F1">
        <w:t>p</w:t>
      </w:r>
      <w:r w:rsidR="00784592">
        <w:t xml:space="preserve">roject </w:t>
      </w:r>
      <w:r w:rsidR="00142FFD">
        <w:t xml:space="preserve">renewal </w:t>
      </w:r>
      <w:proofErr w:type="gramStart"/>
      <w:r w:rsidR="00784592">
        <w:t>request</w:t>
      </w:r>
      <w:proofErr w:type="gramEnd"/>
    </w:p>
    <w:p w14:paraId="187E3568" w14:textId="39F5F1E7" w:rsidR="007C6D48" w:rsidRDefault="008C479C" w:rsidP="003C78C5">
      <w:r>
        <w:t xml:space="preserve">This </w:t>
      </w:r>
      <w:r w:rsidR="00EE09A3">
        <w:t xml:space="preserve">form </w:t>
      </w:r>
      <w:r w:rsidR="00DC7133">
        <w:t>is to be comp</w:t>
      </w:r>
      <w:r w:rsidR="00863BA9">
        <w:t>l</w:t>
      </w:r>
      <w:r w:rsidR="00DC7133">
        <w:t xml:space="preserve">eted by a Chief </w:t>
      </w:r>
      <w:r w:rsidR="00017AE2">
        <w:t xml:space="preserve">Investigator </w:t>
      </w:r>
      <w:r w:rsidR="00863BA9">
        <w:t>to</w:t>
      </w:r>
      <w:r w:rsidR="00AD0C6C">
        <w:t xml:space="preserve"> renew </w:t>
      </w:r>
      <w:r w:rsidR="008E0D10">
        <w:t xml:space="preserve">an existing </w:t>
      </w:r>
      <w:r w:rsidR="00AD0C6C">
        <w:t>authorisation</w:t>
      </w:r>
      <w:r w:rsidR="00A9669A">
        <w:t xml:space="preserve"> granted </w:t>
      </w:r>
      <w:r w:rsidR="00863BA9">
        <w:t>for</w:t>
      </w:r>
      <w:r w:rsidR="00A9669A">
        <w:t xml:space="preserve"> </w:t>
      </w:r>
      <w:r w:rsidR="00E320F9">
        <w:t xml:space="preserve">access to identifiable or de-personalised </w:t>
      </w:r>
      <w:r w:rsidR="00017AE2">
        <w:t xml:space="preserve">Register </w:t>
      </w:r>
      <w:r w:rsidR="00155FF3">
        <w:t xml:space="preserve">data. </w:t>
      </w:r>
      <w:r w:rsidR="00017AE2">
        <w:t xml:space="preserve">A completed </w:t>
      </w:r>
      <w:r w:rsidR="00E5377A">
        <w:t xml:space="preserve">renewal request </w:t>
      </w:r>
      <w:r w:rsidR="00017AE2">
        <w:t xml:space="preserve">form </w:t>
      </w:r>
      <w:r w:rsidR="00EC4C14">
        <w:t xml:space="preserve">should be submitted </w:t>
      </w:r>
      <w:r w:rsidR="00017AE2">
        <w:t>to</w:t>
      </w:r>
      <w:r w:rsidR="007A13BF">
        <w:t xml:space="preserve"> </w:t>
      </w:r>
      <w:hyperlink r:id="rId11" w:history="1">
        <w:r w:rsidR="007A13BF" w:rsidRPr="003A661E">
          <w:rPr>
            <w:rStyle w:val="Hyperlink"/>
            <w:rFonts w:ascii="Arial" w:hAnsi="Arial"/>
          </w:rPr>
          <w:t>register.research@hfea.gov.uk</w:t>
        </w:r>
      </w:hyperlink>
      <w:r w:rsidR="007A13BF">
        <w:rPr>
          <w:rStyle w:val="Hyperlink"/>
          <w:rFonts w:ascii="Arial" w:hAnsi="Arial"/>
        </w:rPr>
        <w:t xml:space="preserve"> </w:t>
      </w:r>
      <w:r w:rsidR="00EC4C14">
        <w:t xml:space="preserve">within </w:t>
      </w:r>
      <w:r w:rsidR="004F14EF">
        <w:t xml:space="preserve">90 days before </w:t>
      </w:r>
      <w:r w:rsidR="00EC4C14">
        <w:t>or</w:t>
      </w:r>
      <w:r w:rsidR="004F14EF">
        <w:t xml:space="preserve"> after the expiry of the auth</w:t>
      </w:r>
      <w:r w:rsidR="00EC4C14">
        <w:t>orisation. We strongly recommend submi</w:t>
      </w:r>
      <w:r w:rsidR="00F00189">
        <w:t xml:space="preserve">ssion of </w:t>
      </w:r>
      <w:r w:rsidR="00E5377A">
        <w:t>a completed</w:t>
      </w:r>
      <w:r w:rsidR="00EC4C14">
        <w:t xml:space="preserve"> form </w:t>
      </w:r>
      <w:r w:rsidR="007C6D48">
        <w:t xml:space="preserve">90 days </w:t>
      </w:r>
      <w:r w:rsidR="00845547">
        <w:t xml:space="preserve">prior to </w:t>
      </w:r>
      <w:r w:rsidR="007C6D48">
        <w:t xml:space="preserve">the expiry </w:t>
      </w:r>
      <w:r w:rsidR="00845547">
        <w:t xml:space="preserve">of the most recent authorisation, as </w:t>
      </w:r>
      <w:r w:rsidR="008423AA">
        <w:t xml:space="preserve">this gives time to both the research group and the HFEA </w:t>
      </w:r>
      <w:r w:rsidR="007C6D48">
        <w:t xml:space="preserve">to ensure that </w:t>
      </w:r>
      <w:r w:rsidR="008423AA">
        <w:t xml:space="preserve">there is continued </w:t>
      </w:r>
      <w:r w:rsidR="007C6D48">
        <w:t xml:space="preserve">access to the </w:t>
      </w:r>
      <w:r w:rsidR="001B7E98">
        <w:t xml:space="preserve">research </w:t>
      </w:r>
      <w:r w:rsidR="007C6D48">
        <w:t>data</w:t>
      </w:r>
      <w:r w:rsidR="001B7E98">
        <w:t>set</w:t>
      </w:r>
      <w:r w:rsidR="007C6D48">
        <w:t xml:space="preserve"> while </w:t>
      </w:r>
      <w:r w:rsidR="007A13BF">
        <w:t>the</w:t>
      </w:r>
      <w:r w:rsidR="007C6D48">
        <w:t xml:space="preserve"> application is being considered</w:t>
      </w:r>
      <w:r w:rsidR="001B7E98">
        <w:t xml:space="preserve"> by the Panel</w:t>
      </w:r>
      <w:r w:rsidR="007C6D48">
        <w:t xml:space="preserve">. </w:t>
      </w:r>
    </w:p>
    <w:p w14:paraId="68BE49BE" w14:textId="35FA36F5" w:rsidR="00350BDE" w:rsidRDefault="00F57701" w:rsidP="003C78C5">
      <w:r>
        <w:t xml:space="preserve">Please ensure all </w:t>
      </w:r>
      <w:r w:rsidR="0043491D">
        <w:t xml:space="preserve">sections </w:t>
      </w:r>
      <w:r w:rsidR="006C112E">
        <w:t xml:space="preserve">in the form </w:t>
      </w:r>
      <w:r w:rsidR="0043491D">
        <w:t xml:space="preserve">are </w:t>
      </w:r>
      <w:r w:rsidR="00FA5B84">
        <w:t xml:space="preserve">completed </w:t>
      </w:r>
      <w:r w:rsidR="007A13BF">
        <w:t>before submission</w:t>
      </w:r>
      <w:r w:rsidR="00A3414B">
        <w:t>. S</w:t>
      </w:r>
      <w:r w:rsidR="00FD1841">
        <w:t xml:space="preserve">ections </w:t>
      </w:r>
      <w:r w:rsidR="005E0B3F">
        <w:t xml:space="preserve">in this form </w:t>
      </w:r>
      <w:r w:rsidR="00A3414B">
        <w:t xml:space="preserve">marked </w:t>
      </w:r>
      <w:r w:rsidR="005E0B3F">
        <w:t xml:space="preserve">by an </w:t>
      </w:r>
      <w:r w:rsidR="009932AE">
        <w:t>a</w:t>
      </w:r>
      <w:r w:rsidR="005E0B3F">
        <w:t>sterisk (*)</w:t>
      </w:r>
      <w:r w:rsidR="00FF24A4">
        <w:t xml:space="preserve"> </w:t>
      </w:r>
      <w:r w:rsidR="00A3414B">
        <w:t>are details specified by the 2010 Regulations</w:t>
      </w:r>
      <w:r w:rsidR="00FD1841">
        <w:t xml:space="preserve">. </w:t>
      </w:r>
    </w:p>
    <w:p w14:paraId="6CA4431B" w14:textId="5BDD04A3" w:rsidR="0098287C" w:rsidRDefault="009970CD" w:rsidP="003C78C5">
      <w:r>
        <w:t xml:space="preserve">Any amendments </w:t>
      </w:r>
      <w:r w:rsidR="004F472D">
        <w:t xml:space="preserve">should be requested </w:t>
      </w:r>
      <w:r w:rsidR="003A3833">
        <w:t xml:space="preserve">separately using </w:t>
      </w:r>
      <w:r w:rsidR="00127757">
        <w:t xml:space="preserve">the Register Research Project Change </w:t>
      </w:r>
      <w:r w:rsidR="00F02BC6">
        <w:t xml:space="preserve">Request </w:t>
      </w:r>
      <w:r w:rsidR="00127757">
        <w:t xml:space="preserve">Form </w:t>
      </w:r>
      <w:r w:rsidR="003A3833">
        <w:t>before or after your project authorisation is renewed</w:t>
      </w:r>
      <w:r w:rsidR="00127757">
        <w:t xml:space="preserve">. </w:t>
      </w:r>
    </w:p>
    <w:p w14:paraId="4DF81417" w14:textId="1C3C7669" w:rsidR="00A42822" w:rsidRDefault="007C6D48" w:rsidP="003C78C5">
      <w:r>
        <w:t>Where necessary, details provided in this form</w:t>
      </w:r>
      <w:r w:rsidR="0081390F">
        <w:t xml:space="preserve"> will be used</w:t>
      </w:r>
      <w:r>
        <w:t xml:space="preserve"> to update research project information on our website.</w:t>
      </w:r>
    </w:p>
    <w:p w14:paraId="47449F54" w14:textId="7A5D3179" w:rsidR="003B387B" w:rsidRPr="003B387B" w:rsidRDefault="00277C82" w:rsidP="003B387B">
      <w:pPr>
        <w:pStyle w:val="Subheadlevel1"/>
        <w:numPr>
          <w:ilvl w:val="0"/>
          <w:numId w:val="23"/>
        </w:numPr>
      </w:pPr>
      <w:r>
        <w:t>Applicant and organisation information</w:t>
      </w:r>
    </w:p>
    <w:tbl>
      <w:tblPr>
        <w:tblpPr w:leftFromText="180" w:rightFromText="180" w:vertAnchor="text" w:tblpY="1"/>
        <w:tblOverlap w:val="never"/>
        <w:tblW w:w="10350"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3114"/>
        <w:gridCol w:w="7236"/>
      </w:tblGrid>
      <w:tr w:rsidR="00C90382" w14:paraId="6A0AF59B" w14:textId="77777777" w:rsidTr="00E4107B">
        <w:trPr>
          <w:trHeight w:val="253"/>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vAlign w:val="center"/>
            <w:hideMark/>
          </w:tcPr>
          <w:p w14:paraId="25452E39" w14:textId="3D8ADA35" w:rsidR="00C90382" w:rsidRPr="005E16A6" w:rsidRDefault="00D95484" w:rsidP="00E4107B">
            <w:pPr>
              <w:pStyle w:val="BodyText2"/>
              <w:jc w:val="left"/>
              <w:rPr>
                <w:rFonts w:cs="Arial"/>
                <w:b w:val="0"/>
                <w:color w:val="FFFFFF"/>
                <w:sz w:val="22"/>
              </w:rPr>
            </w:pPr>
            <w:r>
              <w:rPr>
                <w:rFonts w:cs="Arial"/>
                <w:color w:val="FFFFFF"/>
                <w:sz w:val="22"/>
              </w:rPr>
              <w:t xml:space="preserve">1.1. </w:t>
            </w:r>
            <w:r w:rsidR="008B715B" w:rsidRPr="005E16A6">
              <w:rPr>
                <w:rFonts w:cs="Arial"/>
                <w:color w:val="FFFFFF"/>
                <w:sz w:val="22"/>
              </w:rPr>
              <w:t>Applicant</w:t>
            </w:r>
            <w:r w:rsidR="00A33715" w:rsidRPr="005E16A6">
              <w:rPr>
                <w:rFonts w:cs="Arial"/>
                <w:color w:val="FFFFFF"/>
                <w:sz w:val="22"/>
              </w:rPr>
              <w:t xml:space="preserve"> information</w:t>
            </w:r>
          </w:p>
        </w:tc>
      </w:tr>
      <w:tr w:rsidR="00F70D96" w:rsidRPr="004221B8" w14:paraId="202E85D0" w14:textId="77777777" w:rsidTr="00354799">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B5E5F9C" w14:textId="0E78D5A5" w:rsidR="00F70D96" w:rsidRPr="005E16A6" w:rsidRDefault="00D95484" w:rsidP="00E4107B">
            <w:pPr>
              <w:pStyle w:val="BodyText"/>
              <w:rPr>
                <w:rFonts w:cs="Arial"/>
                <w:b/>
                <w:sz w:val="22"/>
                <w:szCs w:val="22"/>
              </w:rPr>
            </w:pPr>
            <w:r>
              <w:rPr>
                <w:rFonts w:cs="Arial"/>
                <w:b/>
                <w:sz w:val="22"/>
                <w:szCs w:val="22"/>
              </w:rPr>
              <w:t xml:space="preserve">1.1.1. </w:t>
            </w:r>
            <w:r w:rsidR="001E3977" w:rsidRPr="005E16A6">
              <w:rPr>
                <w:rFonts w:cs="Arial"/>
                <w:b/>
                <w:sz w:val="22"/>
                <w:szCs w:val="22"/>
              </w:rPr>
              <w:t>F</w:t>
            </w:r>
            <w:r w:rsidR="009D57C0">
              <w:rPr>
                <w:rFonts w:cs="Arial"/>
                <w:b/>
                <w:sz w:val="22"/>
                <w:szCs w:val="22"/>
              </w:rPr>
              <w:t>ull name</w:t>
            </w:r>
            <w:r w:rsidR="004E53A4">
              <w:rPr>
                <w:rFonts w:cs="Arial"/>
                <w:b/>
                <w:sz w:val="22"/>
                <w:szCs w:val="22"/>
              </w:rPr>
              <w:t>*</w:t>
            </w:r>
            <w:r w:rsidR="001E3977" w:rsidRPr="005E16A6">
              <w:rPr>
                <w:rFonts w:cs="Arial"/>
                <w:b/>
                <w:sz w:val="22"/>
                <w:szCs w:val="22"/>
              </w:rPr>
              <w:t xml:space="preserve">: </w:t>
            </w:r>
          </w:p>
        </w:tc>
        <w:tc>
          <w:tcPr>
            <w:tcW w:w="7236" w:type="dxa"/>
            <w:tcBorders>
              <w:top w:val="single" w:sz="4" w:space="0" w:color="auto"/>
              <w:left w:val="single" w:sz="4" w:space="0" w:color="auto"/>
              <w:bottom w:val="single" w:sz="4" w:space="0" w:color="auto"/>
              <w:right w:val="single" w:sz="4" w:space="0" w:color="auto"/>
            </w:tcBorders>
            <w:shd w:val="clear" w:color="auto" w:fill="E8E3DB"/>
            <w:hideMark/>
          </w:tcPr>
          <w:sdt>
            <w:sdtPr>
              <w:rPr>
                <w:rFonts w:cs="Arial"/>
              </w:rPr>
              <w:id w:val="-1879317334"/>
              <w:placeholder>
                <w:docPart w:val="0C28B6A86C0D4FCAB5A547F603810E3A"/>
              </w:placeholder>
              <w:showingPlcHdr/>
              <w:text/>
            </w:sdtPr>
            <w:sdtEndPr/>
            <w:sdtContent>
              <w:p w14:paraId="7D785048" w14:textId="5E0690E9" w:rsidR="00601904" w:rsidRPr="005E16A6" w:rsidRDefault="004221B8" w:rsidP="00E4107B">
                <w:pPr>
                  <w:rPr>
                    <w:rFonts w:cs="Arial"/>
                  </w:rPr>
                </w:pPr>
                <w:r w:rsidRPr="005E16A6">
                  <w:rPr>
                    <w:rStyle w:val="PlaceholderText"/>
                    <w:rFonts w:cs="Arial"/>
                  </w:rPr>
                  <w:t>Click or tap here to enter text.</w:t>
                </w:r>
              </w:p>
            </w:sdtContent>
          </w:sdt>
          <w:p w14:paraId="261C2119" w14:textId="1B66279C" w:rsidR="00F70D96" w:rsidRPr="005E16A6" w:rsidRDefault="00F70D96" w:rsidP="00E4107B">
            <w:pPr>
              <w:pStyle w:val="BodyText"/>
              <w:rPr>
                <w:rFonts w:cs="Arial"/>
                <w:sz w:val="22"/>
                <w:szCs w:val="22"/>
              </w:rPr>
            </w:pPr>
          </w:p>
        </w:tc>
      </w:tr>
      <w:tr w:rsidR="008A5688" w:rsidRPr="004221B8" w14:paraId="6CDF5EBC" w14:textId="77777777" w:rsidTr="00354799">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7AB0F872" w14:textId="7DFD672B" w:rsidR="008A5688" w:rsidRPr="005E16A6" w:rsidRDefault="00F32DE1" w:rsidP="00E4107B">
            <w:pPr>
              <w:pStyle w:val="BodyText"/>
              <w:rPr>
                <w:rFonts w:cs="Arial"/>
                <w:b/>
                <w:sz w:val="22"/>
                <w:szCs w:val="22"/>
              </w:rPr>
            </w:pPr>
            <w:r>
              <w:rPr>
                <w:rFonts w:cs="Arial"/>
                <w:b/>
                <w:sz w:val="22"/>
                <w:szCs w:val="22"/>
              </w:rPr>
              <w:t xml:space="preserve">1.1.2. </w:t>
            </w:r>
            <w:r w:rsidR="008A5688" w:rsidRPr="005E16A6">
              <w:rPr>
                <w:rFonts w:cs="Arial"/>
                <w:b/>
                <w:sz w:val="22"/>
                <w:szCs w:val="22"/>
              </w:rPr>
              <w:t>Job title:</w:t>
            </w:r>
          </w:p>
        </w:tc>
        <w:sdt>
          <w:sdtPr>
            <w:rPr>
              <w:rFonts w:cs="Arial"/>
              <w:sz w:val="22"/>
              <w:szCs w:val="22"/>
            </w:rPr>
            <w:id w:val="-1097170599"/>
            <w:placeholder>
              <w:docPart w:val="F4551B04BE9340DD8A38EBD07A41403D"/>
            </w:placeholder>
            <w:showingPlcHdr/>
            <w:text/>
          </w:sdtPr>
          <w:sdtEndPr/>
          <w:sdtContent>
            <w:tc>
              <w:tcPr>
                <w:tcW w:w="7236" w:type="dxa"/>
                <w:tcBorders>
                  <w:top w:val="single" w:sz="4" w:space="0" w:color="auto"/>
                  <w:left w:val="single" w:sz="4" w:space="0" w:color="auto"/>
                  <w:bottom w:val="single" w:sz="4" w:space="0" w:color="auto"/>
                  <w:right w:val="single" w:sz="4" w:space="0" w:color="auto"/>
                </w:tcBorders>
                <w:shd w:val="clear" w:color="auto" w:fill="E8E3DB"/>
              </w:tcPr>
              <w:p w14:paraId="72381736" w14:textId="46C06FE8"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1F4F16" w:rsidRPr="004221B8" w14:paraId="00F5C30E" w14:textId="77777777" w:rsidTr="00AC3FC0">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767E504A" w14:textId="2035004F" w:rsidR="001F4F16" w:rsidRDefault="001F4F16" w:rsidP="00E4107B">
            <w:pPr>
              <w:pStyle w:val="BodyText"/>
              <w:rPr>
                <w:rFonts w:cs="Arial"/>
                <w:b/>
                <w:sz w:val="22"/>
                <w:szCs w:val="22"/>
              </w:rPr>
            </w:pPr>
            <w:r>
              <w:rPr>
                <w:rFonts w:cs="Arial"/>
                <w:b/>
                <w:sz w:val="22"/>
                <w:szCs w:val="22"/>
              </w:rPr>
              <w:t>1.1.3. Qualification*:</w:t>
            </w:r>
          </w:p>
        </w:tc>
        <w:tc>
          <w:tcPr>
            <w:tcW w:w="7236" w:type="dxa"/>
            <w:tcBorders>
              <w:top w:val="single" w:sz="4" w:space="0" w:color="auto"/>
              <w:left w:val="single" w:sz="4" w:space="0" w:color="auto"/>
              <w:bottom w:val="single" w:sz="4" w:space="0" w:color="auto"/>
              <w:right w:val="single" w:sz="4" w:space="0" w:color="auto"/>
            </w:tcBorders>
            <w:shd w:val="clear" w:color="auto" w:fill="E8E3DB"/>
          </w:tcPr>
          <w:p w14:paraId="66DB2A61" w14:textId="6045627F" w:rsidR="001F4F16" w:rsidRDefault="001F4F16" w:rsidP="00E4107B">
            <w:pPr>
              <w:pStyle w:val="BodyText"/>
              <w:rPr>
                <w:rFonts w:cs="Arial"/>
                <w:sz w:val="22"/>
                <w:szCs w:val="22"/>
              </w:rPr>
            </w:pPr>
            <w:r w:rsidRPr="00617930">
              <w:rPr>
                <w:rFonts w:cs="Arial"/>
                <w:bCs/>
                <w:sz w:val="22"/>
                <w:szCs w:val="22"/>
              </w:rPr>
              <w:t xml:space="preserve">Please </w:t>
            </w:r>
            <w:r>
              <w:rPr>
                <w:rFonts w:cs="Arial"/>
                <w:bCs/>
                <w:sz w:val="22"/>
                <w:szCs w:val="22"/>
              </w:rPr>
              <w:t>attach</w:t>
            </w:r>
            <w:r w:rsidRPr="00617930">
              <w:rPr>
                <w:rFonts w:cs="Arial"/>
                <w:bCs/>
                <w:sz w:val="22"/>
                <w:szCs w:val="22"/>
              </w:rPr>
              <w:t xml:space="preserve"> an updated CV for the Chief Investigator. </w:t>
            </w:r>
            <w:r w:rsidRPr="005B03E3">
              <w:rPr>
                <w:rFonts w:cs="Arial"/>
                <w:bCs/>
                <w:sz w:val="22"/>
                <w:szCs w:val="22"/>
              </w:rPr>
              <w:t>This should be in summary form, with only information relevant to the current application, and must include relevant qualifications. The length should be a maximum of 2 pages of A4 and should be signed and dated before it is submitted.</w:t>
            </w:r>
          </w:p>
        </w:tc>
      </w:tr>
      <w:tr w:rsidR="008A5688" w:rsidRPr="004221B8" w14:paraId="5C269623" w14:textId="77777777" w:rsidTr="00354799">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7DB9DD1E" w14:textId="346D8A3A" w:rsidR="008A5688" w:rsidRPr="005E16A6" w:rsidRDefault="00F32DE1" w:rsidP="00E4107B">
            <w:pPr>
              <w:pStyle w:val="BodyText"/>
              <w:rPr>
                <w:rFonts w:cs="Arial"/>
                <w:b/>
                <w:sz w:val="22"/>
                <w:szCs w:val="22"/>
              </w:rPr>
            </w:pPr>
            <w:r>
              <w:rPr>
                <w:rFonts w:cs="Arial"/>
                <w:b/>
                <w:sz w:val="22"/>
                <w:szCs w:val="22"/>
              </w:rPr>
              <w:t xml:space="preserve">1.1.3. </w:t>
            </w:r>
            <w:r w:rsidR="008A5688" w:rsidRPr="005E16A6">
              <w:rPr>
                <w:rFonts w:cs="Arial"/>
                <w:b/>
                <w:sz w:val="22"/>
                <w:szCs w:val="22"/>
              </w:rPr>
              <w:t>Email address</w:t>
            </w:r>
            <w:r w:rsidR="004E53A4">
              <w:rPr>
                <w:rFonts w:cs="Arial"/>
                <w:b/>
                <w:sz w:val="22"/>
                <w:szCs w:val="22"/>
              </w:rPr>
              <w:t>*</w:t>
            </w:r>
            <w:r w:rsidR="008A5688" w:rsidRPr="005E16A6">
              <w:rPr>
                <w:rFonts w:cs="Arial"/>
                <w:b/>
                <w:sz w:val="22"/>
                <w:szCs w:val="22"/>
              </w:rPr>
              <w:t>:</w:t>
            </w:r>
          </w:p>
        </w:tc>
        <w:sdt>
          <w:sdtPr>
            <w:rPr>
              <w:rFonts w:cs="Arial"/>
              <w:sz w:val="22"/>
              <w:szCs w:val="22"/>
            </w:rPr>
            <w:id w:val="613719921"/>
            <w:placeholder>
              <w:docPart w:val="EF04D55279884DAF8491DEF9B4C10D85"/>
            </w:placeholder>
            <w:showingPlcHdr/>
            <w:text/>
          </w:sdtPr>
          <w:sdtEndPr/>
          <w:sdtContent>
            <w:tc>
              <w:tcPr>
                <w:tcW w:w="7236" w:type="dxa"/>
                <w:tcBorders>
                  <w:top w:val="single" w:sz="4" w:space="0" w:color="auto"/>
                  <w:left w:val="single" w:sz="4" w:space="0" w:color="auto"/>
                  <w:bottom w:val="single" w:sz="4" w:space="0" w:color="auto"/>
                  <w:right w:val="single" w:sz="4" w:space="0" w:color="auto"/>
                </w:tcBorders>
                <w:shd w:val="clear" w:color="auto" w:fill="E8E3DB"/>
              </w:tcPr>
              <w:p w14:paraId="5E64CD58" w14:textId="3CF09419"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8A5688" w:rsidRPr="004221B8" w14:paraId="63D48080" w14:textId="77777777" w:rsidTr="00354799">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0A555F6" w14:textId="56757AEA" w:rsidR="008A5688" w:rsidRPr="005E16A6" w:rsidRDefault="00F32DE1" w:rsidP="00E4107B">
            <w:pPr>
              <w:pStyle w:val="BodyText"/>
              <w:rPr>
                <w:rFonts w:cs="Arial"/>
                <w:b/>
                <w:sz w:val="22"/>
                <w:szCs w:val="22"/>
              </w:rPr>
            </w:pPr>
            <w:r>
              <w:rPr>
                <w:rFonts w:cs="Arial"/>
                <w:b/>
                <w:sz w:val="22"/>
                <w:szCs w:val="22"/>
              </w:rPr>
              <w:t xml:space="preserve">1.1.4. </w:t>
            </w:r>
            <w:r w:rsidR="00F255BA" w:rsidRPr="005E16A6">
              <w:rPr>
                <w:rFonts w:cs="Arial"/>
                <w:b/>
                <w:sz w:val="22"/>
                <w:szCs w:val="22"/>
              </w:rPr>
              <w:t>Telephone number</w:t>
            </w:r>
            <w:r w:rsidR="004E53A4">
              <w:rPr>
                <w:rFonts w:cs="Arial"/>
                <w:b/>
                <w:sz w:val="22"/>
                <w:szCs w:val="22"/>
              </w:rPr>
              <w:t>*</w:t>
            </w:r>
            <w:r w:rsidR="00F255BA" w:rsidRPr="005E16A6">
              <w:rPr>
                <w:rFonts w:cs="Arial"/>
                <w:b/>
                <w:sz w:val="22"/>
                <w:szCs w:val="22"/>
              </w:rPr>
              <w:t>:</w:t>
            </w:r>
          </w:p>
        </w:tc>
        <w:sdt>
          <w:sdtPr>
            <w:rPr>
              <w:rFonts w:cs="Arial"/>
              <w:sz w:val="22"/>
              <w:szCs w:val="22"/>
            </w:rPr>
            <w:id w:val="-826125061"/>
            <w:placeholder>
              <w:docPart w:val="E8ABF2254BE54A9AB7B223BA224F0B48"/>
            </w:placeholder>
            <w:showingPlcHdr/>
            <w:text/>
          </w:sdtPr>
          <w:sdtEndPr/>
          <w:sdtContent>
            <w:tc>
              <w:tcPr>
                <w:tcW w:w="7236" w:type="dxa"/>
                <w:tcBorders>
                  <w:top w:val="single" w:sz="4" w:space="0" w:color="auto"/>
                  <w:left w:val="single" w:sz="4" w:space="0" w:color="auto"/>
                  <w:bottom w:val="single" w:sz="4" w:space="0" w:color="auto"/>
                  <w:right w:val="single" w:sz="4" w:space="0" w:color="auto"/>
                </w:tcBorders>
                <w:shd w:val="clear" w:color="auto" w:fill="E8E3DB"/>
              </w:tcPr>
              <w:p w14:paraId="31DF6FE5" w14:textId="6D779AB2"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0852AB" w:rsidRPr="004221B8" w14:paraId="0866CAC6" w14:textId="77777777" w:rsidTr="004F61D2">
        <w:trPr>
          <w:trHeight w:val="419"/>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themeFill="text2"/>
          </w:tcPr>
          <w:p w14:paraId="70A516C1" w14:textId="2574264B" w:rsidR="000852AB" w:rsidRDefault="000852AB" w:rsidP="00E4107B">
            <w:pPr>
              <w:pStyle w:val="BodyText"/>
              <w:rPr>
                <w:rFonts w:cs="Arial"/>
                <w:sz w:val="22"/>
                <w:szCs w:val="22"/>
              </w:rPr>
            </w:pPr>
            <w:r w:rsidRPr="00354799">
              <w:rPr>
                <w:rFonts w:cs="Arial"/>
                <w:b/>
                <w:color w:val="FFFFFF" w:themeColor="background1"/>
                <w:sz w:val="22"/>
                <w:szCs w:val="22"/>
                <w:highlight w:val="darkCyan"/>
              </w:rPr>
              <w:t xml:space="preserve">1.2. </w:t>
            </w:r>
            <w:r>
              <w:rPr>
                <w:rFonts w:cs="Arial"/>
                <w:b/>
                <w:color w:val="FFFFFF" w:themeColor="background1"/>
                <w:sz w:val="22"/>
                <w:szCs w:val="22"/>
              </w:rPr>
              <w:t>Research group information</w:t>
            </w:r>
          </w:p>
        </w:tc>
      </w:tr>
      <w:tr w:rsidR="0021766F" w:rsidRPr="004221B8" w14:paraId="49BF79FE" w14:textId="77777777" w:rsidTr="00AC3FC0">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F401F7" w14:textId="36990C69" w:rsidR="0021766F" w:rsidRDefault="0021766F" w:rsidP="00E4107B">
            <w:pPr>
              <w:pStyle w:val="BodyText"/>
              <w:rPr>
                <w:rFonts w:cs="Arial"/>
                <w:b/>
                <w:sz w:val="22"/>
                <w:szCs w:val="22"/>
              </w:rPr>
            </w:pPr>
            <w:r>
              <w:rPr>
                <w:rFonts w:cs="Arial"/>
                <w:b/>
                <w:sz w:val="22"/>
                <w:szCs w:val="22"/>
              </w:rPr>
              <w:t xml:space="preserve">1.2.1. List all collaborators who </w:t>
            </w:r>
            <w:r w:rsidR="00BC0455">
              <w:rPr>
                <w:rFonts w:cs="Arial"/>
                <w:b/>
                <w:sz w:val="22"/>
                <w:szCs w:val="22"/>
              </w:rPr>
              <w:t xml:space="preserve">have </w:t>
            </w:r>
            <w:r w:rsidR="001936B2">
              <w:rPr>
                <w:rFonts w:cs="Arial"/>
                <w:b/>
                <w:sz w:val="22"/>
                <w:szCs w:val="22"/>
              </w:rPr>
              <w:t xml:space="preserve">access to the dataset: </w:t>
            </w:r>
            <w:r w:rsidR="0075454C" w:rsidRPr="005E16A6">
              <w:rPr>
                <w:rFonts w:cs="Arial"/>
                <w:sz w:val="22"/>
                <w:szCs w:val="22"/>
              </w:rPr>
              <w:t xml:space="preserve">(please include job title, </w:t>
            </w:r>
            <w:r w:rsidR="0075454C">
              <w:rPr>
                <w:rFonts w:cs="Arial"/>
                <w:sz w:val="22"/>
                <w:szCs w:val="22"/>
              </w:rPr>
              <w:t xml:space="preserve">email address, </w:t>
            </w:r>
            <w:r w:rsidR="0075454C" w:rsidRPr="005E16A6">
              <w:rPr>
                <w:rFonts w:cs="Arial"/>
                <w:sz w:val="22"/>
                <w:szCs w:val="22"/>
              </w:rPr>
              <w:t>organisation name and address)</w:t>
            </w:r>
          </w:p>
        </w:tc>
        <w:sdt>
          <w:sdtPr>
            <w:rPr>
              <w:rFonts w:cs="Arial"/>
              <w:sz w:val="22"/>
              <w:szCs w:val="22"/>
            </w:rPr>
            <w:id w:val="561996898"/>
            <w:placeholder>
              <w:docPart w:val="F3D453B3266F4BA7A6FD5321B8D0CFC7"/>
            </w:placeholder>
            <w:showingPlcHdr/>
          </w:sdtPr>
          <w:sdtEndPr/>
          <w:sdtContent>
            <w:tc>
              <w:tcPr>
                <w:tcW w:w="7236" w:type="dxa"/>
                <w:tcBorders>
                  <w:top w:val="single" w:sz="4" w:space="0" w:color="auto"/>
                  <w:left w:val="single" w:sz="4" w:space="0" w:color="auto"/>
                  <w:bottom w:val="single" w:sz="4" w:space="0" w:color="auto"/>
                  <w:right w:val="single" w:sz="4" w:space="0" w:color="auto"/>
                </w:tcBorders>
                <w:shd w:val="clear" w:color="auto" w:fill="E8E3DB"/>
              </w:tcPr>
              <w:p w14:paraId="13FC1BB4" w14:textId="347F783F" w:rsidR="0021766F" w:rsidRDefault="000852AB" w:rsidP="00E4107B">
                <w:pPr>
                  <w:pStyle w:val="BodyText"/>
                  <w:rPr>
                    <w:rFonts w:cs="Arial"/>
                    <w:sz w:val="22"/>
                    <w:szCs w:val="22"/>
                  </w:rPr>
                </w:pPr>
                <w:r w:rsidRPr="005E16A6">
                  <w:rPr>
                    <w:rStyle w:val="PlaceholderText"/>
                    <w:rFonts w:cs="Arial"/>
                    <w:sz w:val="22"/>
                    <w:szCs w:val="22"/>
                  </w:rPr>
                  <w:t>Click or tap here to enter text.</w:t>
                </w:r>
              </w:p>
            </w:tc>
          </w:sdtContent>
        </w:sdt>
      </w:tr>
      <w:tr w:rsidR="00780A33" w:rsidRPr="004221B8" w14:paraId="10AEDF0C" w14:textId="77777777" w:rsidTr="00AC3FC0">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5BFADEC" w14:textId="12730329" w:rsidR="00780A33" w:rsidRPr="009932AE" w:rsidRDefault="000852AB" w:rsidP="00E4107B">
            <w:pPr>
              <w:pStyle w:val="BodyText"/>
              <w:rPr>
                <w:rFonts w:cs="Arial"/>
                <w:b/>
                <w:sz w:val="22"/>
                <w:szCs w:val="22"/>
              </w:rPr>
            </w:pPr>
            <w:r w:rsidRPr="00E87687">
              <w:rPr>
                <w:rFonts w:cs="Arial"/>
                <w:b/>
                <w:sz w:val="22"/>
                <w:szCs w:val="22"/>
              </w:rPr>
              <w:lastRenderedPageBreak/>
              <w:t xml:space="preserve">1.2.2. Name, </w:t>
            </w:r>
            <w:proofErr w:type="gramStart"/>
            <w:r w:rsidRPr="00E87687">
              <w:rPr>
                <w:rFonts w:cs="Arial"/>
                <w:b/>
                <w:sz w:val="22"/>
                <w:szCs w:val="22"/>
              </w:rPr>
              <w:t>address</w:t>
            </w:r>
            <w:proofErr w:type="gramEnd"/>
            <w:r w:rsidRPr="00E87687">
              <w:rPr>
                <w:rFonts w:cs="Arial"/>
                <w:b/>
                <w:sz w:val="22"/>
                <w:szCs w:val="22"/>
              </w:rPr>
              <w:t xml:space="preserve"> and reference number(s) of current or anticipated funding body/bodies:</w:t>
            </w:r>
          </w:p>
        </w:tc>
        <w:sdt>
          <w:sdtPr>
            <w:rPr>
              <w:rFonts w:cs="Arial"/>
              <w:sz w:val="22"/>
              <w:szCs w:val="22"/>
            </w:rPr>
            <w:id w:val="-1398818565"/>
            <w:placeholder>
              <w:docPart w:val="7CC2790C636B4A5B8ACBA492E120ED99"/>
            </w:placeholder>
            <w:showingPlcHdr/>
          </w:sdtPr>
          <w:sdtEndPr/>
          <w:sdtContent>
            <w:tc>
              <w:tcPr>
                <w:tcW w:w="7236" w:type="dxa"/>
                <w:tcBorders>
                  <w:top w:val="single" w:sz="4" w:space="0" w:color="auto"/>
                  <w:left w:val="single" w:sz="4" w:space="0" w:color="auto"/>
                  <w:bottom w:val="single" w:sz="4" w:space="0" w:color="auto"/>
                  <w:right w:val="single" w:sz="4" w:space="0" w:color="auto"/>
                </w:tcBorders>
                <w:shd w:val="clear" w:color="auto" w:fill="E8E3DB"/>
              </w:tcPr>
              <w:p w14:paraId="358028ED" w14:textId="6E658FD5" w:rsidR="00780A33" w:rsidRDefault="000852AB" w:rsidP="00E4107B">
                <w:pPr>
                  <w:pStyle w:val="BodyText"/>
                  <w:rPr>
                    <w:rFonts w:cs="Arial"/>
                    <w:sz w:val="22"/>
                    <w:szCs w:val="22"/>
                  </w:rPr>
                </w:pPr>
                <w:r w:rsidRPr="005E16A6">
                  <w:rPr>
                    <w:rStyle w:val="PlaceholderText"/>
                    <w:rFonts w:cs="Arial"/>
                    <w:sz w:val="22"/>
                    <w:szCs w:val="22"/>
                  </w:rPr>
                  <w:t>Click or tap here to enter text.</w:t>
                </w:r>
              </w:p>
            </w:tc>
          </w:sdtContent>
        </w:sdt>
      </w:tr>
      <w:tr w:rsidR="006D4BE2" w14:paraId="5C440245" w14:textId="77777777" w:rsidTr="00E4107B">
        <w:trPr>
          <w:trHeight w:val="355"/>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tcPr>
          <w:p w14:paraId="7F402E7A" w14:textId="04B5C398" w:rsidR="006D4BE2" w:rsidRPr="005E16A6" w:rsidRDefault="00F32DE1" w:rsidP="00E4107B">
            <w:pPr>
              <w:pStyle w:val="BodyText"/>
              <w:rPr>
                <w:rFonts w:cs="Arial"/>
                <w:b/>
                <w:color w:val="FFFFFF" w:themeColor="background1"/>
                <w:sz w:val="22"/>
                <w:szCs w:val="22"/>
              </w:rPr>
            </w:pPr>
            <w:r>
              <w:rPr>
                <w:rFonts w:cs="Arial"/>
                <w:b/>
                <w:color w:val="FFFFFF" w:themeColor="background1"/>
                <w:sz w:val="22"/>
                <w:szCs w:val="22"/>
              </w:rPr>
              <w:t>1.</w:t>
            </w:r>
            <w:r w:rsidR="000852AB">
              <w:rPr>
                <w:rFonts w:cs="Arial"/>
                <w:b/>
                <w:color w:val="FFFFFF" w:themeColor="background1"/>
                <w:sz w:val="22"/>
                <w:szCs w:val="22"/>
              </w:rPr>
              <w:t>3</w:t>
            </w:r>
            <w:r>
              <w:rPr>
                <w:rFonts w:cs="Arial"/>
                <w:b/>
                <w:color w:val="FFFFFF" w:themeColor="background1"/>
                <w:sz w:val="22"/>
                <w:szCs w:val="22"/>
              </w:rPr>
              <w:t xml:space="preserve">. </w:t>
            </w:r>
            <w:r w:rsidR="0083302B" w:rsidRPr="005E16A6">
              <w:rPr>
                <w:rFonts w:cs="Arial"/>
                <w:b/>
                <w:color w:val="FFFFFF" w:themeColor="background1"/>
                <w:sz w:val="22"/>
                <w:szCs w:val="22"/>
              </w:rPr>
              <w:t>Applicant’s organisation</w:t>
            </w:r>
          </w:p>
        </w:tc>
      </w:tr>
      <w:tr w:rsidR="008A5688" w14:paraId="66E6E7C0" w14:textId="77777777" w:rsidTr="00354799">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5F9F83F" w14:textId="74320E01" w:rsidR="008A5688" w:rsidRPr="005E16A6" w:rsidRDefault="00F32DE1" w:rsidP="00E4107B">
            <w:pPr>
              <w:pStyle w:val="BodyText"/>
              <w:rPr>
                <w:rFonts w:cs="Arial"/>
                <w:b/>
                <w:sz w:val="22"/>
                <w:szCs w:val="22"/>
              </w:rPr>
            </w:pPr>
            <w:r>
              <w:rPr>
                <w:rFonts w:cs="Arial"/>
                <w:b/>
                <w:sz w:val="22"/>
                <w:szCs w:val="22"/>
              </w:rPr>
              <w:t>1.</w:t>
            </w:r>
            <w:r w:rsidR="000852AB">
              <w:rPr>
                <w:rFonts w:cs="Arial"/>
                <w:b/>
                <w:sz w:val="22"/>
                <w:szCs w:val="22"/>
              </w:rPr>
              <w:t>3</w:t>
            </w:r>
            <w:r>
              <w:rPr>
                <w:rFonts w:cs="Arial"/>
                <w:b/>
                <w:sz w:val="22"/>
                <w:szCs w:val="22"/>
              </w:rPr>
              <w:t xml:space="preserve">.1. </w:t>
            </w:r>
            <w:r w:rsidR="00963E51" w:rsidRPr="005E16A6">
              <w:rPr>
                <w:rFonts w:cs="Arial"/>
                <w:b/>
                <w:sz w:val="22"/>
                <w:szCs w:val="22"/>
              </w:rPr>
              <w:t>Organisation name:</w:t>
            </w:r>
          </w:p>
        </w:tc>
        <w:sdt>
          <w:sdtPr>
            <w:rPr>
              <w:rFonts w:cs="Arial"/>
              <w:sz w:val="22"/>
              <w:szCs w:val="22"/>
            </w:rPr>
            <w:id w:val="-1489397575"/>
            <w:placeholder>
              <w:docPart w:val="1176E70721D64FB3914A6AA98C5F42BE"/>
            </w:placeholder>
            <w:showingPlcHdr/>
            <w:text/>
          </w:sdtPr>
          <w:sdtEndPr/>
          <w:sdtContent>
            <w:tc>
              <w:tcPr>
                <w:tcW w:w="7236" w:type="dxa"/>
                <w:tcBorders>
                  <w:top w:val="single" w:sz="4" w:space="0" w:color="auto"/>
                  <w:left w:val="single" w:sz="4" w:space="0" w:color="auto"/>
                  <w:bottom w:val="single" w:sz="4" w:space="0" w:color="auto"/>
                  <w:right w:val="single" w:sz="4" w:space="0" w:color="auto"/>
                </w:tcBorders>
                <w:shd w:val="clear" w:color="auto" w:fill="E8E3DB"/>
              </w:tcPr>
              <w:p w14:paraId="41B564C0" w14:textId="04A48A60"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963E51" w14:paraId="50F50A40" w14:textId="77777777" w:rsidTr="00354799">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9680A0F" w14:textId="0F3513B2" w:rsidR="00963E51" w:rsidRPr="005E16A6" w:rsidRDefault="00F32DE1" w:rsidP="00E4107B">
            <w:pPr>
              <w:pStyle w:val="BodyText"/>
              <w:rPr>
                <w:rFonts w:cs="Arial"/>
                <w:b/>
                <w:sz w:val="22"/>
                <w:szCs w:val="22"/>
              </w:rPr>
            </w:pPr>
            <w:r>
              <w:rPr>
                <w:rFonts w:cs="Arial"/>
                <w:b/>
                <w:sz w:val="22"/>
                <w:szCs w:val="22"/>
              </w:rPr>
              <w:t>1.</w:t>
            </w:r>
            <w:r w:rsidR="000852AB">
              <w:rPr>
                <w:rFonts w:cs="Arial"/>
                <w:b/>
                <w:sz w:val="22"/>
                <w:szCs w:val="22"/>
              </w:rPr>
              <w:t>3</w:t>
            </w:r>
            <w:r>
              <w:rPr>
                <w:rFonts w:cs="Arial"/>
                <w:b/>
                <w:sz w:val="22"/>
                <w:szCs w:val="22"/>
              </w:rPr>
              <w:t xml:space="preserve">.2. </w:t>
            </w:r>
            <w:r w:rsidR="002F45A2" w:rsidRPr="005E16A6">
              <w:rPr>
                <w:rFonts w:cs="Arial"/>
                <w:b/>
                <w:sz w:val="22"/>
                <w:szCs w:val="22"/>
              </w:rPr>
              <w:t>Registered organisation address:</w:t>
            </w:r>
          </w:p>
        </w:tc>
        <w:sdt>
          <w:sdtPr>
            <w:rPr>
              <w:rFonts w:cs="Arial"/>
              <w:sz w:val="22"/>
              <w:szCs w:val="22"/>
            </w:rPr>
            <w:id w:val="907044287"/>
            <w:placeholder>
              <w:docPart w:val="D3D828F865124BEA92B62C3504A236CF"/>
            </w:placeholder>
            <w:showingPlcHdr/>
            <w:text/>
          </w:sdtPr>
          <w:sdtEndPr/>
          <w:sdtContent>
            <w:tc>
              <w:tcPr>
                <w:tcW w:w="7236" w:type="dxa"/>
                <w:tcBorders>
                  <w:top w:val="single" w:sz="4" w:space="0" w:color="auto"/>
                  <w:left w:val="single" w:sz="4" w:space="0" w:color="auto"/>
                  <w:bottom w:val="single" w:sz="4" w:space="0" w:color="auto"/>
                  <w:right w:val="single" w:sz="4" w:space="0" w:color="auto"/>
                </w:tcBorders>
                <w:shd w:val="clear" w:color="auto" w:fill="E8E3DB"/>
              </w:tcPr>
              <w:p w14:paraId="77569DEA" w14:textId="695EDE05" w:rsidR="00963E51"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5A20DE" w14:paraId="0519CAA1" w14:textId="77777777" w:rsidTr="00354799">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110508D" w14:textId="08B5A01F" w:rsidR="005A20DE" w:rsidRPr="005E16A6" w:rsidRDefault="00F32DE1" w:rsidP="00E4107B">
            <w:pPr>
              <w:pStyle w:val="BodyText"/>
              <w:rPr>
                <w:rFonts w:cs="Arial"/>
                <w:b/>
                <w:sz w:val="22"/>
                <w:szCs w:val="22"/>
              </w:rPr>
            </w:pPr>
            <w:r>
              <w:rPr>
                <w:rFonts w:cs="Arial"/>
                <w:b/>
                <w:sz w:val="22"/>
                <w:szCs w:val="22"/>
              </w:rPr>
              <w:t>1.</w:t>
            </w:r>
            <w:r w:rsidR="000852AB">
              <w:rPr>
                <w:rFonts w:cs="Arial"/>
                <w:b/>
                <w:sz w:val="22"/>
                <w:szCs w:val="22"/>
              </w:rPr>
              <w:t>3</w:t>
            </w:r>
            <w:r>
              <w:rPr>
                <w:rFonts w:cs="Arial"/>
                <w:b/>
                <w:sz w:val="22"/>
                <w:szCs w:val="22"/>
              </w:rPr>
              <w:t xml:space="preserve">.3. </w:t>
            </w:r>
            <w:r w:rsidR="005A20DE" w:rsidRPr="005E16A6">
              <w:rPr>
                <w:rFonts w:cs="Arial"/>
                <w:b/>
                <w:sz w:val="22"/>
                <w:szCs w:val="22"/>
              </w:rPr>
              <w:t>Address of premises where data will be accessed (if different than registered organisation address)</w:t>
            </w:r>
          </w:p>
        </w:tc>
        <w:sdt>
          <w:sdtPr>
            <w:rPr>
              <w:rFonts w:cs="Arial"/>
              <w:sz w:val="22"/>
              <w:szCs w:val="22"/>
            </w:rPr>
            <w:id w:val="1712462750"/>
            <w:placeholder>
              <w:docPart w:val="DefaultPlaceholder_-1854013440"/>
            </w:placeholder>
            <w:showingPlcHdr/>
          </w:sdtPr>
          <w:sdtEndPr/>
          <w:sdtContent>
            <w:tc>
              <w:tcPr>
                <w:tcW w:w="7236" w:type="dxa"/>
                <w:tcBorders>
                  <w:top w:val="single" w:sz="4" w:space="0" w:color="auto"/>
                  <w:left w:val="single" w:sz="4" w:space="0" w:color="auto"/>
                  <w:bottom w:val="single" w:sz="4" w:space="0" w:color="auto"/>
                  <w:right w:val="single" w:sz="4" w:space="0" w:color="auto"/>
                </w:tcBorders>
                <w:shd w:val="clear" w:color="auto" w:fill="E8E3DB"/>
              </w:tcPr>
              <w:p w14:paraId="62056C54" w14:textId="5E1887B5" w:rsidR="005A20DE" w:rsidRPr="005E16A6" w:rsidRDefault="005A20DE" w:rsidP="00E4107B">
                <w:pPr>
                  <w:pStyle w:val="BodyText"/>
                  <w:rPr>
                    <w:rFonts w:cs="Arial"/>
                    <w:sz w:val="22"/>
                    <w:szCs w:val="22"/>
                  </w:rPr>
                </w:pPr>
                <w:r w:rsidRPr="005E16A6">
                  <w:rPr>
                    <w:rStyle w:val="PlaceholderText"/>
                    <w:rFonts w:cs="Arial"/>
                    <w:sz w:val="22"/>
                    <w:szCs w:val="22"/>
                  </w:rPr>
                  <w:t>Click or tap here to enter text.</w:t>
                </w:r>
              </w:p>
            </w:tc>
          </w:sdtContent>
        </w:sdt>
      </w:tr>
    </w:tbl>
    <w:p w14:paraId="0AC524B6" w14:textId="77777777" w:rsidR="00EF1542" w:rsidRDefault="00EF1542" w:rsidP="00EF1542"/>
    <w:p w14:paraId="02D5ED29" w14:textId="54F9B5ED" w:rsidR="00323541" w:rsidRDefault="00323541" w:rsidP="00EF1542">
      <w:pPr>
        <w:pStyle w:val="Subheadlevel1"/>
      </w:pPr>
      <w:r>
        <w:t>2. Project information and progress</w:t>
      </w:r>
    </w:p>
    <w:tbl>
      <w:tblPr>
        <w:tblW w:w="10353"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90"/>
        <w:gridCol w:w="7563"/>
      </w:tblGrid>
      <w:tr w:rsidR="00323541" w:rsidRPr="002B4363" w14:paraId="39FF1AAB" w14:textId="77777777" w:rsidTr="00617930">
        <w:trPr>
          <w:trHeight w:val="390"/>
        </w:trPr>
        <w:tc>
          <w:tcPr>
            <w:tcW w:w="10353" w:type="dxa"/>
            <w:gridSpan w:val="2"/>
            <w:tcBorders>
              <w:top w:val="single" w:sz="4" w:space="0" w:color="auto"/>
              <w:left w:val="single" w:sz="4" w:space="0" w:color="auto"/>
              <w:bottom w:val="single" w:sz="4" w:space="0" w:color="auto"/>
              <w:right w:val="single" w:sz="4" w:space="0" w:color="auto"/>
            </w:tcBorders>
            <w:shd w:val="clear" w:color="auto" w:fill="008E90"/>
            <w:vAlign w:val="center"/>
            <w:hideMark/>
          </w:tcPr>
          <w:p w14:paraId="63F7F1AB" w14:textId="4C9CBB32" w:rsidR="00323541" w:rsidRPr="005E16A6" w:rsidRDefault="00F32DE1" w:rsidP="00B65776">
            <w:pPr>
              <w:pStyle w:val="BodyText2"/>
              <w:jc w:val="left"/>
              <w:rPr>
                <w:rFonts w:asciiTheme="minorHAnsi" w:hAnsiTheme="minorHAnsi" w:cstheme="minorHAnsi"/>
                <w:color w:val="FFFFFF"/>
                <w:sz w:val="22"/>
              </w:rPr>
            </w:pPr>
            <w:r>
              <w:rPr>
                <w:rFonts w:asciiTheme="minorHAnsi" w:hAnsiTheme="minorHAnsi" w:cstheme="minorHAnsi"/>
                <w:color w:val="FFFFFF"/>
                <w:sz w:val="22"/>
              </w:rPr>
              <w:t xml:space="preserve">2.1. </w:t>
            </w:r>
            <w:r w:rsidR="00323541" w:rsidRPr="005E16A6">
              <w:rPr>
                <w:rFonts w:asciiTheme="minorHAnsi" w:hAnsiTheme="minorHAnsi" w:cstheme="minorHAnsi"/>
                <w:color w:val="FFFFFF"/>
                <w:sz w:val="22"/>
              </w:rPr>
              <w:t>Project information</w:t>
            </w:r>
          </w:p>
        </w:tc>
      </w:tr>
      <w:tr w:rsidR="00323541" w:rsidRPr="002B4363" w14:paraId="42D767FB" w14:textId="77777777" w:rsidTr="00617930">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AAEF208" w14:textId="62FDB3F6" w:rsidR="00323541" w:rsidRPr="005E16A6" w:rsidRDefault="00F32DE1" w:rsidP="00A25B5F">
            <w:pPr>
              <w:pStyle w:val="BodyText"/>
              <w:rPr>
                <w:rFonts w:asciiTheme="minorHAnsi" w:hAnsiTheme="minorHAnsi" w:cstheme="minorHAnsi"/>
                <w:b/>
                <w:sz w:val="22"/>
                <w:szCs w:val="22"/>
              </w:rPr>
            </w:pPr>
            <w:r>
              <w:rPr>
                <w:rFonts w:asciiTheme="minorHAnsi" w:hAnsiTheme="minorHAnsi" w:cstheme="minorHAnsi"/>
                <w:b/>
                <w:sz w:val="22"/>
                <w:szCs w:val="22"/>
              </w:rPr>
              <w:t xml:space="preserve">2.1.1. </w:t>
            </w:r>
            <w:r w:rsidR="00323541" w:rsidRPr="005E16A6">
              <w:rPr>
                <w:rFonts w:asciiTheme="minorHAnsi" w:hAnsiTheme="minorHAnsi" w:cstheme="minorHAnsi"/>
                <w:b/>
                <w:sz w:val="22"/>
                <w:szCs w:val="22"/>
              </w:rPr>
              <w:t>Project title:</w:t>
            </w:r>
          </w:p>
        </w:tc>
        <w:tc>
          <w:tcPr>
            <w:tcW w:w="7563" w:type="dxa"/>
            <w:tcBorders>
              <w:top w:val="single" w:sz="4" w:space="0" w:color="auto"/>
              <w:left w:val="single" w:sz="4" w:space="0" w:color="auto"/>
              <w:bottom w:val="single" w:sz="4" w:space="0" w:color="auto"/>
              <w:right w:val="single" w:sz="4" w:space="0" w:color="auto"/>
            </w:tcBorders>
            <w:shd w:val="clear" w:color="auto" w:fill="E8E3DB"/>
            <w:hideMark/>
          </w:tcPr>
          <w:sdt>
            <w:sdtPr>
              <w:rPr>
                <w:rFonts w:asciiTheme="minorHAnsi" w:hAnsiTheme="minorHAnsi" w:cstheme="minorHAnsi"/>
              </w:rPr>
              <w:id w:val="711859227"/>
              <w:placeholder>
                <w:docPart w:val="1ACC43705DF1473DAE2696A086541A2F"/>
              </w:placeholder>
              <w:showingPlcHdr/>
              <w:text/>
            </w:sdtPr>
            <w:sdtEndPr/>
            <w:sdtContent>
              <w:p w14:paraId="7487E390" w14:textId="77777777" w:rsidR="00323541" w:rsidRPr="005E16A6" w:rsidRDefault="00323541" w:rsidP="00A25B5F">
                <w:pPr>
                  <w:rPr>
                    <w:rFonts w:asciiTheme="minorHAnsi" w:hAnsiTheme="minorHAnsi" w:cstheme="minorHAnsi"/>
                  </w:rPr>
                </w:pPr>
                <w:r w:rsidRPr="005E16A6">
                  <w:rPr>
                    <w:rStyle w:val="PlaceholderText"/>
                    <w:rFonts w:asciiTheme="minorHAnsi" w:hAnsiTheme="minorHAnsi" w:cstheme="minorHAnsi"/>
                  </w:rPr>
                  <w:t>Click or tap here to enter text.</w:t>
                </w:r>
              </w:p>
            </w:sdtContent>
          </w:sdt>
          <w:p w14:paraId="1C31F02B" w14:textId="77777777" w:rsidR="00323541" w:rsidRPr="005E16A6" w:rsidRDefault="00323541" w:rsidP="00A25B5F">
            <w:pPr>
              <w:pStyle w:val="BodyText"/>
              <w:rPr>
                <w:rFonts w:asciiTheme="minorHAnsi" w:hAnsiTheme="minorHAnsi" w:cstheme="minorHAnsi"/>
                <w:sz w:val="22"/>
                <w:szCs w:val="22"/>
              </w:rPr>
            </w:pPr>
          </w:p>
        </w:tc>
      </w:tr>
      <w:tr w:rsidR="00323541" w:rsidRPr="002B4363" w14:paraId="6351D818" w14:textId="77777777" w:rsidTr="00617930">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CBCD12A" w14:textId="2BE8D619" w:rsidR="00323541" w:rsidRPr="005E16A6" w:rsidRDefault="00F32DE1" w:rsidP="00A25B5F">
            <w:pPr>
              <w:autoSpaceDE w:val="0"/>
              <w:autoSpaceDN w:val="0"/>
              <w:adjustRightInd w:val="0"/>
              <w:spacing w:after="0" w:line="240" w:lineRule="auto"/>
              <w:contextualSpacing/>
              <w:rPr>
                <w:rFonts w:asciiTheme="minorHAnsi" w:eastAsia="Times New Roman" w:hAnsiTheme="minorHAnsi" w:cstheme="minorHAnsi"/>
                <w:lang w:eastAsia="en-GB"/>
              </w:rPr>
            </w:pPr>
            <w:r>
              <w:rPr>
                <w:rFonts w:asciiTheme="minorHAnsi" w:hAnsiTheme="minorHAnsi" w:cstheme="minorHAnsi"/>
                <w:b/>
              </w:rPr>
              <w:t xml:space="preserve">2.1.2. </w:t>
            </w:r>
            <w:r w:rsidR="00323541">
              <w:rPr>
                <w:rFonts w:asciiTheme="minorHAnsi" w:hAnsiTheme="minorHAnsi" w:cstheme="minorHAnsi"/>
                <w:b/>
              </w:rPr>
              <w:t>HFEA project number:</w:t>
            </w:r>
          </w:p>
          <w:p w14:paraId="52B10EF3" w14:textId="77777777" w:rsidR="00323541" w:rsidRPr="005E16A6" w:rsidRDefault="00323541" w:rsidP="00A25B5F">
            <w:pPr>
              <w:pStyle w:val="BodyText"/>
              <w:rPr>
                <w:rFonts w:asciiTheme="minorHAnsi" w:hAnsiTheme="minorHAnsi" w:cstheme="minorHAnsi"/>
                <w:b/>
                <w:sz w:val="22"/>
                <w:szCs w:val="22"/>
              </w:rPr>
            </w:pPr>
          </w:p>
        </w:tc>
        <w:sdt>
          <w:sdtPr>
            <w:rPr>
              <w:rFonts w:asciiTheme="minorHAnsi" w:hAnsiTheme="minorHAnsi" w:cstheme="minorHAnsi"/>
            </w:rPr>
            <w:id w:val="2066065471"/>
            <w:placeholder>
              <w:docPart w:val="E6784EF2A3A64E608102F8BC76212023"/>
            </w:placeholder>
            <w:showingPlcHdr/>
            <w:text/>
          </w:sdtPr>
          <w:sdtEndPr/>
          <w:sdtContent>
            <w:tc>
              <w:tcPr>
                <w:tcW w:w="7563" w:type="dxa"/>
                <w:tcBorders>
                  <w:top w:val="single" w:sz="4" w:space="0" w:color="auto"/>
                  <w:left w:val="single" w:sz="4" w:space="0" w:color="auto"/>
                  <w:bottom w:val="single" w:sz="4" w:space="0" w:color="auto"/>
                  <w:right w:val="single" w:sz="4" w:space="0" w:color="auto"/>
                </w:tcBorders>
                <w:shd w:val="clear" w:color="auto" w:fill="E8E3DB"/>
              </w:tcPr>
              <w:p w14:paraId="6D97602F" w14:textId="77777777" w:rsidR="00323541" w:rsidRPr="005E16A6" w:rsidRDefault="00323541" w:rsidP="00A25B5F">
                <w:pPr>
                  <w:rPr>
                    <w:rFonts w:asciiTheme="minorHAnsi" w:hAnsiTheme="minorHAnsi" w:cstheme="minorHAnsi"/>
                  </w:rPr>
                </w:pPr>
                <w:r w:rsidRPr="005E16A6">
                  <w:rPr>
                    <w:rStyle w:val="PlaceholderText"/>
                    <w:rFonts w:asciiTheme="minorHAnsi" w:hAnsiTheme="minorHAnsi" w:cstheme="minorHAnsi"/>
                  </w:rPr>
                  <w:t>Click or tap here to enter text.</w:t>
                </w:r>
              </w:p>
            </w:tc>
          </w:sdtContent>
        </w:sdt>
      </w:tr>
      <w:tr w:rsidR="00323541" w:rsidRPr="002B4363" w14:paraId="281181F9" w14:textId="77777777" w:rsidTr="00617930">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5DBF5A5" w14:textId="7EC6F64B" w:rsidR="00323541" w:rsidRPr="005E16A6" w:rsidRDefault="005472A9" w:rsidP="00A25B5F">
            <w:pPr>
              <w:pStyle w:val="BodyText"/>
              <w:rPr>
                <w:rFonts w:asciiTheme="minorHAnsi" w:hAnsiTheme="minorHAnsi" w:cstheme="minorHAnsi"/>
                <w:b/>
                <w:sz w:val="22"/>
                <w:szCs w:val="22"/>
              </w:rPr>
            </w:pPr>
            <w:r>
              <w:rPr>
                <w:rFonts w:asciiTheme="minorHAnsi" w:hAnsiTheme="minorHAnsi" w:cstheme="minorHAnsi"/>
                <w:b/>
                <w:sz w:val="22"/>
                <w:szCs w:val="22"/>
              </w:rPr>
              <w:t xml:space="preserve">2.1.3. </w:t>
            </w:r>
            <w:r w:rsidR="00323541">
              <w:rPr>
                <w:rFonts w:asciiTheme="minorHAnsi" w:hAnsiTheme="minorHAnsi" w:cstheme="minorHAnsi"/>
                <w:b/>
                <w:sz w:val="22"/>
                <w:szCs w:val="22"/>
              </w:rPr>
              <w:t>Current authorisation end date</w:t>
            </w:r>
            <w:r w:rsidR="00191A70">
              <w:rPr>
                <w:rFonts w:asciiTheme="minorHAnsi" w:hAnsiTheme="minorHAnsi" w:cstheme="minorHAnsi"/>
                <w:b/>
                <w:sz w:val="22"/>
                <w:szCs w:val="22"/>
              </w:rPr>
              <w:t xml:space="preserve"> and any </w:t>
            </w:r>
            <w:r w:rsidR="003E7F0D">
              <w:rPr>
                <w:rFonts w:asciiTheme="minorHAnsi" w:hAnsiTheme="minorHAnsi" w:cstheme="minorHAnsi"/>
                <w:b/>
                <w:sz w:val="22"/>
                <w:szCs w:val="22"/>
              </w:rPr>
              <w:t>granted</w:t>
            </w:r>
            <w:r w:rsidR="00E7380A">
              <w:rPr>
                <w:rFonts w:asciiTheme="minorHAnsi" w:hAnsiTheme="minorHAnsi" w:cstheme="minorHAnsi"/>
                <w:b/>
                <w:sz w:val="22"/>
                <w:szCs w:val="22"/>
              </w:rPr>
              <w:t xml:space="preserve"> project</w:t>
            </w:r>
            <w:r w:rsidR="006E3BE5">
              <w:rPr>
                <w:rFonts w:asciiTheme="minorHAnsi" w:hAnsiTheme="minorHAnsi" w:cstheme="minorHAnsi"/>
                <w:b/>
                <w:sz w:val="22"/>
                <w:szCs w:val="22"/>
              </w:rPr>
              <w:t xml:space="preserve"> changes</w:t>
            </w:r>
            <w:r w:rsidR="007D1F90">
              <w:rPr>
                <w:rFonts w:asciiTheme="minorHAnsi" w:hAnsiTheme="minorHAnsi" w:cstheme="minorHAnsi"/>
                <w:b/>
                <w:sz w:val="22"/>
                <w:szCs w:val="22"/>
              </w:rPr>
              <w:t xml:space="preserve"> or renewals</w:t>
            </w:r>
            <w:r w:rsidR="00AC3FC0">
              <w:rPr>
                <w:rFonts w:asciiTheme="minorHAnsi" w:hAnsiTheme="minorHAnsi" w:cstheme="minorHAnsi"/>
                <w:b/>
                <w:sz w:val="22"/>
                <w:szCs w:val="22"/>
              </w:rPr>
              <w:t xml:space="preserve"> (please provide a summary of any </w:t>
            </w:r>
            <w:r w:rsidR="00696C86">
              <w:rPr>
                <w:rFonts w:asciiTheme="minorHAnsi" w:hAnsiTheme="minorHAnsi" w:cstheme="minorHAnsi"/>
                <w:b/>
                <w:sz w:val="22"/>
                <w:szCs w:val="22"/>
              </w:rPr>
              <w:t xml:space="preserve">project </w:t>
            </w:r>
            <w:r w:rsidR="00AC3FC0">
              <w:rPr>
                <w:rFonts w:asciiTheme="minorHAnsi" w:hAnsiTheme="minorHAnsi" w:cstheme="minorHAnsi"/>
                <w:b/>
                <w:sz w:val="22"/>
                <w:szCs w:val="22"/>
              </w:rPr>
              <w:t>changes along with the date that these changes were approved by RRP)</w:t>
            </w:r>
            <w:r w:rsidR="003E7F0D">
              <w:rPr>
                <w:rFonts w:asciiTheme="minorHAnsi" w:hAnsiTheme="minorHAnsi" w:cstheme="minorHAnsi"/>
                <w:b/>
                <w:sz w:val="22"/>
                <w:szCs w:val="22"/>
              </w:rPr>
              <w:t>:</w:t>
            </w:r>
          </w:p>
        </w:tc>
        <w:tc>
          <w:tcPr>
            <w:tcW w:w="7563" w:type="dxa"/>
            <w:tcBorders>
              <w:top w:val="single" w:sz="4" w:space="0" w:color="auto"/>
              <w:left w:val="single" w:sz="4" w:space="0" w:color="auto"/>
              <w:bottom w:val="single" w:sz="4" w:space="0" w:color="auto"/>
              <w:right w:val="single" w:sz="4" w:space="0" w:color="auto"/>
            </w:tcBorders>
            <w:shd w:val="clear" w:color="auto" w:fill="E8E3DB"/>
          </w:tcPr>
          <w:p w14:paraId="726BAE7A" w14:textId="47510196" w:rsidR="003D0D30" w:rsidRPr="005E16A6" w:rsidRDefault="00401AE7" w:rsidP="003D0D30">
            <w:pPr>
              <w:pStyle w:val="BodyText"/>
              <w:tabs>
                <w:tab w:val="center" w:pos="3723"/>
              </w:tabs>
              <w:rPr>
                <w:rFonts w:asciiTheme="minorHAnsi" w:hAnsiTheme="minorHAnsi" w:cstheme="minorHAnsi"/>
                <w:sz w:val="22"/>
                <w:szCs w:val="22"/>
              </w:rPr>
            </w:pPr>
            <w:sdt>
              <w:sdtPr>
                <w:rPr>
                  <w:rFonts w:asciiTheme="minorHAnsi" w:hAnsiTheme="minorHAnsi" w:cstheme="minorHAnsi"/>
                  <w:sz w:val="22"/>
                  <w:szCs w:val="22"/>
                </w:rPr>
                <w:id w:val="-524246874"/>
                <w:placeholder>
                  <w:docPart w:val="E6784EF2A3A64E608102F8BC76212023"/>
                </w:placeholder>
                <w:showingPlcHdr/>
                <w:text/>
              </w:sdtPr>
              <w:sdtEndPr/>
              <w:sdtContent>
                <w:r w:rsidR="00323541" w:rsidRPr="005E16A6">
                  <w:rPr>
                    <w:rStyle w:val="PlaceholderText"/>
                    <w:rFonts w:asciiTheme="minorHAnsi" w:hAnsiTheme="minorHAnsi" w:cstheme="minorHAnsi"/>
                    <w:sz w:val="22"/>
                    <w:szCs w:val="22"/>
                  </w:rPr>
                  <w:t>Click or tap here to enter text.</w:t>
                </w:r>
              </w:sdtContent>
            </w:sdt>
          </w:p>
        </w:tc>
      </w:tr>
      <w:tr w:rsidR="005241E5" w:rsidRPr="002B4363" w14:paraId="5FCC376F" w14:textId="77777777" w:rsidTr="00617930">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2B3E67A" w14:textId="635603B1" w:rsidR="005241E5" w:rsidRDefault="005472A9" w:rsidP="005241E5">
            <w:pPr>
              <w:pStyle w:val="BodyText"/>
              <w:rPr>
                <w:rFonts w:asciiTheme="minorHAnsi" w:hAnsiTheme="minorHAnsi" w:cstheme="minorHAnsi"/>
                <w:b/>
                <w:sz w:val="22"/>
                <w:szCs w:val="22"/>
              </w:rPr>
            </w:pPr>
            <w:r>
              <w:rPr>
                <w:rFonts w:asciiTheme="minorHAnsi" w:hAnsiTheme="minorHAnsi" w:cstheme="minorHAnsi"/>
                <w:b/>
                <w:sz w:val="22"/>
                <w:szCs w:val="22"/>
              </w:rPr>
              <w:t xml:space="preserve">2.1.4. </w:t>
            </w:r>
            <w:r w:rsidR="005241E5" w:rsidRPr="00F35347">
              <w:rPr>
                <w:rFonts w:asciiTheme="minorHAnsi" w:hAnsiTheme="minorHAnsi" w:cstheme="minorHAnsi"/>
                <w:b/>
                <w:sz w:val="22"/>
                <w:szCs w:val="22"/>
              </w:rPr>
              <w:t>Please attach the following documents where applicable:</w:t>
            </w:r>
          </w:p>
        </w:tc>
        <w:tc>
          <w:tcPr>
            <w:tcW w:w="7563" w:type="dxa"/>
            <w:tcBorders>
              <w:top w:val="single" w:sz="4" w:space="0" w:color="auto"/>
              <w:left w:val="single" w:sz="4" w:space="0" w:color="auto"/>
              <w:bottom w:val="single" w:sz="4" w:space="0" w:color="auto"/>
              <w:right w:val="single" w:sz="4" w:space="0" w:color="auto"/>
            </w:tcBorders>
            <w:shd w:val="clear" w:color="auto" w:fill="E8E3DB"/>
          </w:tcPr>
          <w:p w14:paraId="3F11CAB8" w14:textId="77777777" w:rsidR="005241E5" w:rsidRDefault="005241E5" w:rsidP="005241E5">
            <w:pPr>
              <w:pStyle w:val="ListParagraph"/>
              <w:numPr>
                <w:ilvl w:val="0"/>
                <w:numId w:val="22"/>
              </w:numPr>
              <w:rPr>
                <w:rFonts w:asciiTheme="minorHAnsi" w:hAnsiTheme="minorHAnsi" w:cstheme="minorHAnsi"/>
              </w:rPr>
            </w:pPr>
            <w:r>
              <w:rPr>
                <w:rFonts w:asciiTheme="minorHAnsi" w:hAnsiTheme="minorHAnsi" w:cstheme="minorHAnsi"/>
              </w:rPr>
              <w:t>Original completed application form</w:t>
            </w:r>
          </w:p>
          <w:p w14:paraId="018139EB" w14:textId="0493184C" w:rsidR="005241E5" w:rsidRDefault="005241E5" w:rsidP="005241E5">
            <w:pPr>
              <w:pStyle w:val="ListParagraph"/>
              <w:numPr>
                <w:ilvl w:val="0"/>
                <w:numId w:val="22"/>
              </w:numPr>
              <w:rPr>
                <w:rFonts w:asciiTheme="minorHAnsi" w:hAnsiTheme="minorHAnsi" w:cstheme="minorHAnsi"/>
              </w:rPr>
            </w:pPr>
            <w:r>
              <w:rPr>
                <w:rFonts w:asciiTheme="minorHAnsi" w:hAnsiTheme="minorHAnsi" w:cstheme="minorHAnsi"/>
              </w:rPr>
              <w:t>Original HFEA authorisation for</w:t>
            </w:r>
            <w:r w:rsidR="00BB4F78">
              <w:rPr>
                <w:rFonts w:asciiTheme="minorHAnsi" w:hAnsiTheme="minorHAnsi" w:cstheme="minorHAnsi"/>
              </w:rPr>
              <w:t>m</w:t>
            </w:r>
          </w:p>
          <w:p w14:paraId="1A17D276" w14:textId="6EA4C4DD" w:rsidR="00AC3FC0" w:rsidRDefault="00AC3FC0" w:rsidP="005241E5">
            <w:pPr>
              <w:pStyle w:val="ListParagraph"/>
              <w:numPr>
                <w:ilvl w:val="0"/>
                <w:numId w:val="22"/>
              </w:numPr>
              <w:rPr>
                <w:rFonts w:asciiTheme="minorHAnsi" w:hAnsiTheme="minorHAnsi" w:cstheme="minorHAnsi"/>
              </w:rPr>
            </w:pPr>
            <w:r>
              <w:rPr>
                <w:rFonts w:asciiTheme="minorHAnsi" w:hAnsiTheme="minorHAnsi" w:cstheme="minorHAnsi"/>
              </w:rPr>
              <w:t>Original HFEA letter of approval</w:t>
            </w:r>
          </w:p>
          <w:p w14:paraId="5D7FE88A" w14:textId="77777777" w:rsidR="005241E5" w:rsidRDefault="005241E5" w:rsidP="005241E5">
            <w:pPr>
              <w:pStyle w:val="ListParagraph"/>
              <w:numPr>
                <w:ilvl w:val="0"/>
                <w:numId w:val="22"/>
              </w:numPr>
              <w:rPr>
                <w:rFonts w:asciiTheme="minorHAnsi" w:hAnsiTheme="minorHAnsi" w:cstheme="minorHAnsi"/>
              </w:rPr>
            </w:pPr>
            <w:r w:rsidRPr="005241E5">
              <w:rPr>
                <w:rFonts w:asciiTheme="minorHAnsi" w:hAnsiTheme="minorHAnsi" w:cstheme="minorHAnsi"/>
              </w:rPr>
              <w:t xml:space="preserve">Any authorisations from the HFEA for project </w:t>
            </w:r>
            <w:r w:rsidR="006E3BE5">
              <w:rPr>
                <w:rFonts w:asciiTheme="minorHAnsi" w:hAnsiTheme="minorHAnsi" w:cstheme="minorHAnsi"/>
              </w:rPr>
              <w:t>changes</w:t>
            </w:r>
            <w:r w:rsidR="007D1F90">
              <w:rPr>
                <w:rFonts w:asciiTheme="minorHAnsi" w:hAnsiTheme="minorHAnsi" w:cstheme="minorHAnsi"/>
              </w:rPr>
              <w:t xml:space="preserve"> or renewals</w:t>
            </w:r>
          </w:p>
          <w:p w14:paraId="0A9DB8EE" w14:textId="1EB4DCBB" w:rsidR="00AC3FC0" w:rsidRPr="005241E5" w:rsidRDefault="00AC3FC0" w:rsidP="005241E5">
            <w:pPr>
              <w:pStyle w:val="ListParagraph"/>
              <w:numPr>
                <w:ilvl w:val="0"/>
                <w:numId w:val="22"/>
              </w:numPr>
              <w:rPr>
                <w:rFonts w:asciiTheme="minorHAnsi" w:hAnsiTheme="minorHAnsi" w:cstheme="minorHAnsi"/>
              </w:rPr>
            </w:pPr>
            <w:r>
              <w:rPr>
                <w:rFonts w:asciiTheme="minorHAnsi" w:hAnsiTheme="minorHAnsi" w:cstheme="minorHAnsi"/>
              </w:rPr>
              <w:t>Any letters of approval from the HFEA for project changes or renewals</w:t>
            </w:r>
          </w:p>
        </w:tc>
      </w:tr>
      <w:tr w:rsidR="00DC19BA" w:rsidRPr="002B4363" w14:paraId="48511A65" w14:textId="77777777" w:rsidTr="003110CC">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BC9432C" w14:textId="57145BA2" w:rsidR="00DC19BA" w:rsidRPr="00F35347" w:rsidRDefault="005472A9" w:rsidP="005241E5">
            <w:pPr>
              <w:pStyle w:val="BodyText"/>
              <w:rPr>
                <w:rFonts w:asciiTheme="minorHAnsi" w:hAnsiTheme="minorHAnsi" w:cstheme="minorHAnsi"/>
                <w:b/>
                <w:sz w:val="22"/>
                <w:szCs w:val="22"/>
              </w:rPr>
            </w:pPr>
            <w:r>
              <w:rPr>
                <w:rFonts w:asciiTheme="minorHAnsi" w:hAnsiTheme="minorHAnsi" w:cstheme="minorHAnsi"/>
                <w:b/>
                <w:sz w:val="22"/>
                <w:szCs w:val="22"/>
              </w:rPr>
              <w:t xml:space="preserve">2.1.5. </w:t>
            </w:r>
            <w:r w:rsidR="00D31C03" w:rsidRPr="005E16A6">
              <w:rPr>
                <w:rFonts w:asciiTheme="minorHAnsi" w:hAnsiTheme="minorHAnsi" w:cstheme="minorHAnsi"/>
                <w:b/>
                <w:sz w:val="22"/>
                <w:szCs w:val="22"/>
              </w:rPr>
              <w:t>Provide a summary in lay terms to be published publicly by the HFEA (300 words max):</w:t>
            </w:r>
          </w:p>
        </w:tc>
        <w:tc>
          <w:tcPr>
            <w:tcW w:w="7563" w:type="dxa"/>
            <w:tcBorders>
              <w:top w:val="single" w:sz="4" w:space="0" w:color="auto"/>
              <w:left w:val="single" w:sz="4" w:space="0" w:color="auto"/>
              <w:bottom w:val="single" w:sz="4" w:space="0" w:color="auto"/>
              <w:right w:val="single" w:sz="4" w:space="0" w:color="auto"/>
            </w:tcBorders>
            <w:shd w:val="clear" w:color="auto" w:fill="E8E3DB"/>
          </w:tcPr>
          <w:p w14:paraId="76F78580" w14:textId="5A9EBE29" w:rsidR="00DC19BA" w:rsidRDefault="00401AE7" w:rsidP="00D31C03">
            <w:pPr>
              <w:rPr>
                <w:rFonts w:asciiTheme="minorHAnsi" w:hAnsiTheme="minorHAnsi" w:cstheme="minorHAnsi"/>
              </w:rPr>
            </w:pPr>
            <w:sdt>
              <w:sdtPr>
                <w:rPr>
                  <w:rFonts w:asciiTheme="minorHAnsi" w:hAnsiTheme="minorHAnsi" w:cstheme="minorHAnsi"/>
                </w:rPr>
                <w:id w:val="1978640946"/>
                <w:placeholder>
                  <w:docPart w:val="09054A6A14F542579D87DE56951A92FD"/>
                </w:placeholder>
                <w:showingPlcHdr/>
                <w:text/>
              </w:sdtPr>
              <w:sdtEndPr/>
              <w:sdtContent>
                <w:r w:rsidR="000C38AD" w:rsidRPr="005E16A6">
                  <w:rPr>
                    <w:rStyle w:val="PlaceholderText"/>
                    <w:rFonts w:asciiTheme="minorHAnsi" w:hAnsiTheme="minorHAnsi" w:cstheme="minorHAnsi"/>
                  </w:rPr>
                  <w:t>Click or tap here to enter text.</w:t>
                </w:r>
              </w:sdtContent>
            </w:sdt>
          </w:p>
          <w:p w14:paraId="1AAE2B50" w14:textId="77777777" w:rsidR="003B387B" w:rsidRDefault="003B387B" w:rsidP="00D31C03">
            <w:pPr>
              <w:rPr>
                <w:rFonts w:asciiTheme="minorHAnsi" w:hAnsiTheme="minorHAnsi" w:cstheme="minorHAnsi"/>
              </w:rPr>
            </w:pPr>
          </w:p>
          <w:p w14:paraId="3DB7B046" w14:textId="77777777" w:rsidR="003B387B" w:rsidRDefault="003B387B" w:rsidP="00D31C03">
            <w:pPr>
              <w:rPr>
                <w:rFonts w:asciiTheme="minorHAnsi" w:hAnsiTheme="minorHAnsi" w:cstheme="minorHAnsi"/>
              </w:rPr>
            </w:pPr>
          </w:p>
          <w:p w14:paraId="4D683F6F" w14:textId="77777777" w:rsidR="003B387B" w:rsidRDefault="003B387B" w:rsidP="00D31C03">
            <w:pPr>
              <w:rPr>
                <w:rFonts w:asciiTheme="minorHAnsi" w:hAnsiTheme="minorHAnsi" w:cstheme="minorHAnsi"/>
              </w:rPr>
            </w:pPr>
          </w:p>
          <w:p w14:paraId="25FCEB80" w14:textId="77777777" w:rsidR="00E35ED5" w:rsidRDefault="00E35ED5" w:rsidP="00D31C03">
            <w:pPr>
              <w:rPr>
                <w:rFonts w:asciiTheme="minorHAnsi" w:hAnsiTheme="minorHAnsi" w:cstheme="minorHAnsi"/>
              </w:rPr>
            </w:pPr>
          </w:p>
          <w:p w14:paraId="6322C79F" w14:textId="458BF9DA" w:rsidR="00F0441A" w:rsidRPr="00D31C03" w:rsidRDefault="00F0441A" w:rsidP="00D31C03">
            <w:pPr>
              <w:rPr>
                <w:rFonts w:asciiTheme="minorHAnsi" w:hAnsiTheme="minorHAnsi" w:cstheme="minorHAnsi"/>
              </w:rPr>
            </w:pPr>
          </w:p>
        </w:tc>
      </w:tr>
      <w:tr w:rsidR="00376AC9" w:rsidRPr="002B4363" w14:paraId="72C3F8E9" w14:textId="77777777" w:rsidTr="003110CC">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740AF44" w14:textId="46C3E989" w:rsidR="007222C6" w:rsidRPr="00E87687" w:rsidRDefault="005472A9" w:rsidP="007222C6">
            <w:pPr>
              <w:autoSpaceDE w:val="0"/>
              <w:autoSpaceDN w:val="0"/>
              <w:adjustRightInd w:val="0"/>
              <w:spacing w:after="0" w:line="240" w:lineRule="auto"/>
              <w:rPr>
                <w:rFonts w:cs="Arial"/>
                <w:b/>
                <w:lang w:eastAsia="en-GB"/>
              </w:rPr>
            </w:pPr>
            <w:r>
              <w:rPr>
                <w:rFonts w:asciiTheme="minorHAnsi" w:hAnsiTheme="minorHAnsi" w:cstheme="minorHAnsi"/>
                <w:b/>
              </w:rPr>
              <w:t xml:space="preserve">2.1.6. </w:t>
            </w:r>
            <w:r w:rsidR="00376AC9">
              <w:rPr>
                <w:rFonts w:asciiTheme="minorHAnsi" w:hAnsiTheme="minorHAnsi" w:cstheme="minorHAnsi"/>
                <w:b/>
              </w:rPr>
              <w:t xml:space="preserve">Provide </w:t>
            </w:r>
            <w:r w:rsidR="001C57E9">
              <w:rPr>
                <w:rFonts w:asciiTheme="minorHAnsi" w:hAnsiTheme="minorHAnsi" w:cstheme="minorHAnsi"/>
                <w:b/>
              </w:rPr>
              <w:t xml:space="preserve">a summary of </w:t>
            </w:r>
            <w:r w:rsidR="00503E75">
              <w:rPr>
                <w:rFonts w:asciiTheme="minorHAnsi" w:hAnsiTheme="minorHAnsi" w:cstheme="minorHAnsi"/>
                <w:b/>
              </w:rPr>
              <w:t xml:space="preserve">all the aspects </w:t>
            </w:r>
            <w:r w:rsidR="00932428">
              <w:rPr>
                <w:rFonts w:asciiTheme="minorHAnsi" w:hAnsiTheme="minorHAnsi" w:cstheme="minorHAnsi"/>
                <w:b/>
              </w:rPr>
              <w:t xml:space="preserve">of this renewal application, if </w:t>
            </w:r>
            <w:r w:rsidR="00932428" w:rsidRPr="00E87687">
              <w:rPr>
                <w:rFonts w:cs="Arial"/>
                <w:b/>
              </w:rPr>
              <w:lastRenderedPageBreak/>
              <w:t xml:space="preserve">any, which are different to </w:t>
            </w:r>
            <w:r w:rsidR="00376AC9" w:rsidRPr="00E87687">
              <w:rPr>
                <w:rFonts w:cs="Arial"/>
                <w:b/>
              </w:rPr>
              <w:t xml:space="preserve">the information provided </w:t>
            </w:r>
            <w:r w:rsidR="00932428" w:rsidRPr="00E87687">
              <w:rPr>
                <w:rFonts w:cs="Arial"/>
                <w:b/>
              </w:rPr>
              <w:t xml:space="preserve">by you </w:t>
            </w:r>
            <w:r w:rsidR="00376AC9" w:rsidRPr="00E87687">
              <w:rPr>
                <w:rFonts w:cs="Arial"/>
                <w:b/>
              </w:rPr>
              <w:t xml:space="preserve">in </w:t>
            </w:r>
            <w:r w:rsidR="007222C6" w:rsidRPr="00E87687">
              <w:rPr>
                <w:rFonts w:cs="Arial"/>
                <w:b/>
              </w:rPr>
              <w:t xml:space="preserve">your existing </w:t>
            </w:r>
            <w:r w:rsidR="00376AC9" w:rsidRPr="00E87687">
              <w:rPr>
                <w:rFonts w:cs="Arial"/>
                <w:b/>
              </w:rPr>
              <w:t>authorisation</w:t>
            </w:r>
            <w:r w:rsidR="000E190E" w:rsidRPr="00E87687">
              <w:rPr>
                <w:rFonts w:cs="Arial"/>
                <w:b/>
              </w:rPr>
              <w:t xml:space="preserve"> (</w:t>
            </w:r>
            <w:r w:rsidR="007222C6" w:rsidRPr="00E87687">
              <w:rPr>
                <w:rFonts w:cs="Arial"/>
                <w:b/>
                <w:lang w:eastAsia="en-GB"/>
              </w:rPr>
              <w:t>for example, but not limited to: change in</w:t>
            </w:r>
          </w:p>
          <w:p w14:paraId="410ED7FC" w14:textId="71FD7D4F" w:rsidR="00376AC9" w:rsidRPr="005E16A6" w:rsidRDefault="007222C6" w:rsidP="007222C6">
            <w:pPr>
              <w:pStyle w:val="BodyText"/>
              <w:rPr>
                <w:rFonts w:asciiTheme="minorHAnsi" w:hAnsiTheme="minorHAnsi" w:cstheme="minorHAnsi"/>
                <w:b/>
                <w:sz w:val="22"/>
                <w:szCs w:val="22"/>
              </w:rPr>
            </w:pPr>
            <w:r w:rsidRPr="00E87687">
              <w:rPr>
                <w:rFonts w:cs="Arial"/>
                <w:b/>
                <w:sz w:val="22"/>
                <w:szCs w:val="22"/>
                <w:lang w:eastAsia="en-GB"/>
              </w:rPr>
              <w:t>organisation, change in collaborators, change in aims</w:t>
            </w:r>
            <w:r w:rsidR="000E190E">
              <w:rPr>
                <w:rFonts w:asciiTheme="minorHAnsi" w:hAnsiTheme="minorHAnsi" w:cstheme="minorHAnsi"/>
                <w:b/>
                <w:sz w:val="22"/>
                <w:szCs w:val="22"/>
              </w:rPr>
              <w:t>)</w:t>
            </w:r>
          </w:p>
        </w:tc>
        <w:tc>
          <w:tcPr>
            <w:tcW w:w="7563" w:type="dxa"/>
            <w:tcBorders>
              <w:top w:val="single" w:sz="4" w:space="0" w:color="auto"/>
              <w:left w:val="single" w:sz="4" w:space="0" w:color="auto"/>
              <w:bottom w:val="single" w:sz="4" w:space="0" w:color="auto"/>
              <w:right w:val="single" w:sz="4" w:space="0" w:color="auto"/>
            </w:tcBorders>
            <w:shd w:val="clear" w:color="auto" w:fill="E8E3DB"/>
          </w:tcPr>
          <w:p w14:paraId="7180BC48" w14:textId="63AA985D" w:rsidR="00376AC9" w:rsidRDefault="00401AE7" w:rsidP="00D31C03">
            <w:pPr>
              <w:rPr>
                <w:rFonts w:asciiTheme="minorHAnsi" w:hAnsiTheme="minorHAnsi" w:cstheme="minorHAnsi"/>
              </w:rPr>
            </w:pPr>
            <w:sdt>
              <w:sdtPr>
                <w:rPr>
                  <w:rFonts w:asciiTheme="minorHAnsi" w:hAnsiTheme="minorHAnsi" w:cstheme="minorHAnsi"/>
                </w:rPr>
                <w:id w:val="304200731"/>
                <w:placeholder>
                  <w:docPart w:val="AE7C07C76F2641469EF5F09DCAB70C2B"/>
                </w:placeholder>
                <w:showingPlcHdr/>
                <w:text/>
              </w:sdtPr>
              <w:sdtEndPr/>
              <w:sdtContent>
                <w:r w:rsidR="000C38AD" w:rsidRPr="005E16A6">
                  <w:rPr>
                    <w:rStyle w:val="PlaceholderText"/>
                    <w:rFonts w:asciiTheme="minorHAnsi" w:hAnsiTheme="minorHAnsi" w:cstheme="minorHAnsi"/>
                  </w:rPr>
                  <w:t>Click or tap here to enter text.</w:t>
                </w:r>
              </w:sdtContent>
            </w:sdt>
          </w:p>
        </w:tc>
      </w:tr>
      <w:tr w:rsidR="005241E5" w:rsidRPr="002B4363" w14:paraId="36140D58" w14:textId="77777777" w:rsidTr="00617930">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38778746" w14:textId="3E2F11A0" w:rsidR="005241E5" w:rsidRDefault="005472A9" w:rsidP="005241E5">
            <w:pPr>
              <w:pStyle w:val="BodyText"/>
              <w:rPr>
                <w:rFonts w:asciiTheme="minorHAnsi" w:hAnsiTheme="minorHAnsi" w:cstheme="minorHAnsi"/>
                <w:b/>
                <w:sz w:val="22"/>
                <w:szCs w:val="22"/>
              </w:rPr>
            </w:pPr>
            <w:r>
              <w:rPr>
                <w:rFonts w:asciiTheme="minorHAnsi" w:hAnsiTheme="minorHAnsi" w:cstheme="minorHAnsi"/>
                <w:b/>
                <w:sz w:val="22"/>
                <w:szCs w:val="22"/>
              </w:rPr>
              <w:t xml:space="preserve">2.1.7. </w:t>
            </w:r>
            <w:r w:rsidR="005241E5">
              <w:rPr>
                <w:rFonts w:asciiTheme="minorHAnsi" w:hAnsiTheme="minorHAnsi" w:cstheme="minorHAnsi"/>
                <w:b/>
                <w:sz w:val="22"/>
                <w:szCs w:val="22"/>
              </w:rPr>
              <w:t>Progress on project thus far (including linkage progress, analysis completed, publications):</w:t>
            </w:r>
          </w:p>
        </w:tc>
        <w:sdt>
          <w:sdtPr>
            <w:rPr>
              <w:rFonts w:asciiTheme="minorHAnsi" w:hAnsiTheme="minorHAnsi" w:cstheme="minorHAnsi"/>
              <w:sz w:val="22"/>
              <w:szCs w:val="22"/>
            </w:rPr>
            <w:id w:val="1239743371"/>
            <w:placeholder>
              <w:docPart w:val="FAE2ED1D826049CFB3AFD4D30C9B836F"/>
            </w:placeholder>
            <w:showingPlcHdr/>
            <w:text/>
          </w:sdtPr>
          <w:sdtEndPr/>
          <w:sdtContent>
            <w:tc>
              <w:tcPr>
                <w:tcW w:w="7563" w:type="dxa"/>
                <w:tcBorders>
                  <w:top w:val="single" w:sz="4" w:space="0" w:color="auto"/>
                  <w:left w:val="single" w:sz="4" w:space="0" w:color="auto"/>
                  <w:bottom w:val="single" w:sz="4" w:space="0" w:color="auto"/>
                  <w:right w:val="single" w:sz="4" w:space="0" w:color="auto"/>
                </w:tcBorders>
                <w:shd w:val="clear" w:color="auto" w:fill="E8E3DB"/>
              </w:tcPr>
              <w:p w14:paraId="5C8D5C20" w14:textId="77777777" w:rsidR="005241E5" w:rsidRPr="00B56D4A" w:rsidRDefault="005241E5" w:rsidP="005241E5">
                <w:pPr>
                  <w:pStyle w:val="BodyText"/>
                  <w:rPr>
                    <w:rFonts w:asciiTheme="minorHAnsi" w:hAnsiTheme="minorHAnsi" w:cstheme="minorHAnsi"/>
                    <w:sz w:val="22"/>
                    <w:szCs w:val="22"/>
                  </w:rPr>
                </w:pPr>
                <w:r w:rsidRPr="00B56D4A">
                  <w:rPr>
                    <w:rStyle w:val="PlaceholderText"/>
                    <w:rFonts w:asciiTheme="minorHAnsi" w:hAnsiTheme="minorHAnsi" w:cstheme="minorHAnsi"/>
                    <w:sz w:val="22"/>
                    <w:szCs w:val="22"/>
                  </w:rPr>
                  <w:t>Click or tap here to enter text.</w:t>
                </w:r>
              </w:p>
            </w:tc>
          </w:sdtContent>
        </w:sdt>
      </w:tr>
      <w:tr w:rsidR="00013E54" w:rsidRPr="002B4363" w14:paraId="2120D823" w14:textId="77777777" w:rsidTr="00617930">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35EAFC41" w14:textId="15BEBCBB" w:rsidR="00013E54" w:rsidRDefault="005472A9" w:rsidP="005241E5">
            <w:pPr>
              <w:pStyle w:val="BodyText"/>
              <w:rPr>
                <w:rFonts w:asciiTheme="minorHAnsi" w:hAnsiTheme="minorHAnsi" w:cstheme="minorHAnsi"/>
                <w:b/>
                <w:sz w:val="22"/>
                <w:szCs w:val="22"/>
              </w:rPr>
            </w:pPr>
            <w:r>
              <w:rPr>
                <w:rFonts w:asciiTheme="minorHAnsi" w:hAnsiTheme="minorHAnsi" w:cstheme="minorHAnsi"/>
                <w:b/>
                <w:sz w:val="22"/>
                <w:szCs w:val="22"/>
              </w:rPr>
              <w:t xml:space="preserve">2.1.8. </w:t>
            </w:r>
            <w:r w:rsidR="00013E54" w:rsidRPr="005E16A6">
              <w:rPr>
                <w:rFonts w:asciiTheme="minorHAnsi" w:hAnsiTheme="minorHAnsi" w:cstheme="minorHAnsi"/>
                <w:b/>
                <w:sz w:val="22"/>
                <w:szCs w:val="22"/>
              </w:rPr>
              <w:t>Explain why the processing of HFEA data is necessary for the purpose of the research project and the reasons why the information cannot be otherwise obtaine</w:t>
            </w:r>
            <w:r w:rsidR="00013E54">
              <w:rPr>
                <w:rFonts w:asciiTheme="minorHAnsi" w:hAnsiTheme="minorHAnsi" w:cstheme="minorHAnsi"/>
                <w:b/>
                <w:sz w:val="22"/>
                <w:szCs w:val="22"/>
              </w:rPr>
              <w:t>d</w:t>
            </w:r>
            <w:r w:rsidR="00484120">
              <w:rPr>
                <w:rFonts w:asciiTheme="minorHAnsi" w:hAnsiTheme="minorHAnsi" w:cstheme="minorHAnsi"/>
                <w:b/>
                <w:sz w:val="22"/>
                <w:szCs w:val="22"/>
              </w:rPr>
              <w:t>*</w:t>
            </w:r>
            <w:r w:rsidR="00013E54" w:rsidRPr="005E16A6">
              <w:rPr>
                <w:rFonts w:asciiTheme="minorHAnsi" w:hAnsiTheme="minorHAnsi" w:cstheme="minorHAnsi"/>
                <w:b/>
                <w:sz w:val="22"/>
                <w:szCs w:val="22"/>
              </w:rPr>
              <w:t>:</w:t>
            </w:r>
          </w:p>
        </w:tc>
        <w:tc>
          <w:tcPr>
            <w:tcW w:w="7563" w:type="dxa"/>
            <w:tcBorders>
              <w:top w:val="single" w:sz="4" w:space="0" w:color="auto"/>
              <w:left w:val="single" w:sz="4" w:space="0" w:color="auto"/>
              <w:bottom w:val="single" w:sz="4" w:space="0" w:color="auto"/>
              <w:right w:val="single" w:sz="4" w:space="0" w:color="auto"/>
            </w:tcBorders>
            <w:shd w:val="clear" w:color="auto" w:fill="E8E3DB"/>
          </w:tcPr>
          <w:p w14:paraId="440A9143" w14:textId="38F46E11" w:rsidR="00013E54" w:rsidRDefault="00401AE7" w:rsidP="005241E5">
            <w:pPr>
              <w:pStyle w:val="BodyText"/>
              <w:rPr>
                <w:rFonts w:asciiTheme="minorHAnsi" w:hAnsiTheme="minorHAnsi" w:cstheme="minorHAnsi"/>
                <w:sz w:val="22"/>
                <w:szCs w:val="22"/>
              </w:rPr>
            </w:pPr>
            <w:sdt>
              <w:sdtPr>
                <w:rPr>
                  <w:rFonts w:asciiTheme="minorHAnsi" w:hAnsiTheme="minorHAnsi" w:cstheme="minorHAnsi"/>
                  <w:sz w:val="22"/>
                  <w:szCs w:val="22"/>
                </w:rPr>
                <w:id w:val="-1704705395"/>
                <w:placeholder>
                  <w:docPart w:val="DD5F62AB71B14A9BB3D80A8859A32E0C"/>
                </w:placeholder>
                <w:showingPlcHdr/>
                <w:text/>
              </w:sdtPr>
              <w:sdtEndPr/>
              <w:sdtContent>
                <w:r w:rsidR="000C38AD" w:rsidRPr="005E16A6">
                  <w:rPr>
                    <w:rStyle w:val="PlaceholderText"/>
                    <w:rFonts w:asciiTheme="minorHAnsi" w:hAnsiTheme="minorHAnsi" w:cstheme="minorHAnsi"/>
                    <w:sz w:val="22"/>
                    <w:szCs w:val="22"/>
                  </w:rPr>
                  <w:t>Click or tap here to enter text.</w:t>
                </w:r>
              </w:sdtContent>
            </w:sdt>
          </w:p>
          <w:p w14:paraId="6373BFF2" w14:textId="77777777" w:rsidR="00666A81" w:rsidRDefault="00666A81" w:rsidP="005241E5">
            <w:pPr>
              <w:pStyle w:val="BodyText"/>
              <w:rPr>
                <w:rFonts w:asciiTheme="minorHAnsi" w:hAnsiTheme="minorHAnsi" w:cstheme="minorHAnsi"/>
                <w:sz w:val="22"/>
                <w:szCs w:val="22"/>
              </w:rPr>
            </w:pPr>
          </w:p>
          <w:p w14:paraId="28E16B72" w14:textId="77777777" w:rsidR="00666A81" w:rsidRDefault="00666A81" w:rsidP="005241E5">
            <w:pPr>
              <w:pStyle w:val="BodyText"/>
              <w:rPr>
                <w:rFonts w:asciiTheme="minorHAnsi" w:hAnsiTheme="minorHAnsi" w:cstheme="minorHAnsi"/>
                <w:sz w:val="22"/>
                <w:szCs w:val="22"/>
              </w:rPr>
            </w:pPr>
          </w:p>
          <w:p w14:paraId="04A39DEA" w14:textId="77777777" w:rsidR="00666A81" w:rsidRDefault="00666A81" w:rsidP="005241E5">
            <w:pPr>
              <w:pStyle w:val="BodyText"/>
              <w:rPr>
                <w:rFonts w:asciiTheme="minorHAnsi" w:hAnsiTheme="minorHAnsi" w:cstheme="minorHAnsi"/>
                <w:sz w:val="22"/>
                <w:szCs w:val="22"/>
              </w:rPr>
            </w:pPr>
          </w:p>
          <w:p w14:paraId="3BB2EDAA" w14:textId="77777777" w:rsidR="00666A81" w:rsidRDefault="00666A81" w:rsidP="005241E5">
            <w:pPr>
              <w:pStyle w:val="BodyText"/>
              <w:rPr>
                <w:rFonts w:asciiTheme="minorHAnsi" w:hAnsiTheme="minorHAnsi" w:cstheme="minorHAnsi"/>
                <w:sz w:val="22"/>
                <w:szCs w:val="22"/>
              </w:rPr>
            </w:pPr>
          </w:p>
          <w:p w14:paraId="02790D46" w14:textId="77777777" w:rsidR="00666A81" w:rsidRDefault="00666A81" w:rsidP="005241E5">
            <w:pPr>
              <w:pStyle w:val="BodyText"/>
              <w:rPr>
                <w:rFonts w:asciiTheme="minorHAnsi" w:hAnsiTheme="minorHAnsi" w:cstheme="minorHAnsi"/>
                <w:sz w:val="22"/>
                <w:szCs w:val="22"/>
              </w:rPr>
            </w:pPr>
          </w:p>
          <w:p w14:paraId="638A229A" w14:textId="77777777" w:rsidR="00666A81" w:rsidRDefault="00666A81" w:rsidP="005241E5">
            <w:pPr>
              <w:pStyle w:val="BodyText"/>
              <w:rPr>
                <w:rFonts w:asciiTheme="minorHAnsi" w:hAnsiTheme="minorHAnsi" w:cstheme="minorHAnsi"/>
                <w:sz w:val="22"/>
                <w:szCs w:val="22"/>
              </w:rPr>
            </w:pPr>
          </w:p>
          <w:p w14:paraId="12DC1BBD" w14:textId="59E28EB9" w:rsidR="00666A81" w:rsidRDefault="00666A81" w:rsidP="003860F9">
            <w:pPr>
              <w:pStyle w:val="BodyText"/>
              <w:rPr>
                <w:rFonts w:asciiTheme="minorHAnsi" w:hAnsiTheme="minorHAnsi" w:cstheme="minorHAnsi"/>
                <w:sz w:val="22"/>
                <w:szCs w:val="22"/>
              </w:rPr>
            </w:pPr>
          </w:p>
        </w:tc>
      </w:tr>
    </w:tbl>
    <w:p w14:paraId="7F88DDDE" w14:textId="25EEF99D" w:rsidR="003C78C5" w:rsidRDefault="003C78C5" w:rsidP="003C78C5"/>
    <w:p w14:paraId="42F5F166" w14:textId="72548AF8" w:rsidR="005D2FA9" w:rsidRDefault="00323541" w:rsidP="005D2FA9">
      <w:pPr>
        <w:pStyle w:val="Subheadlevel1"/>
      </w:pPr>
      <w:r>
        <w:t>3</w:t>
      </w:r>
      <w:r w:rsidR="005D2FA9">
        <w:t xml:space="preserve">. </w:t>
      </w:r>
      <w:r w:rsidR="002209D1">
        <w:t xml:space="preserve">Project </w:t>
      </w:r>
      <w:r w:rsidR="00A73C16">
        <w:t>renewal</w:t>
      </w:r>
      <w:r w:rsidR="00ED6EEA">
        <w:t xml:space="preserve"> request</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90"/>
        <w:gridCol w:w="7560"/>
      </w:tblGrid>
      <w:tr w:rsidR="005D2FA9" w:rsidRPr="002B4363" w14:paraId="15A31F91" w14:textId="77777777" w:rsidTr="00BE0FF1">
        <w:trPr>
          <w:trHeight w:val="390"/>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vAlign w:val="center"/>
            <w:hideMark/>
          </w:tcPr>
          <w:p w14:paraId="703AAA45" w14:textId="19A7C0F8" w:rsidR="005D2FA9" w:rsidRPr="005E16A6" w:rsidRDefault="005472A9" w:rsidP="00424DDC">
            <w:pPr>
              <w:pStyle w:val="BodyText2"/>
              <w:jc w:val="left"/>
              <w:rPr>
                <w:rFonts w:asciiTheme="minorHAnsi" w:hAnsiTheme="minorHAnsi" w:cstheme="minorHAnsi"/>
                <w:color w:val="FFFFFF"/>
                <w:sz w:val="22"/>
              </w:rPr>
            </w:pPr>
            <w:r>
              <w:rPr>
                <w:rFonts w:asciiTheme="minorHAnsi" w:hAnsiTheme="minorHAnsi" w:cstheme="minorHAnsi"/>
                <w:color w:val="FFFFFF"/>
                <w:sz w:val="22"/>
              </w:rPr>
              <w:t xml:space="preserve">3.1. </w:t>
            </w:r>
            <w:r w:rsidR="005269A9" w:rsidRPr="005E16A6">
              <w:rPr>
                <w:rFonts w:asciiTheme="minorHAnsi" w:hAnsiTheme="minorHAnsi" w:cstheme="minorHAnsi"/>
                <w:color w:val="FFFFFF"/>
                <w:sz w:val="22"/>
              </w:rPr>
              <w:t>Project</w:t>
            </w:r>
            <w:r w:rsidR="007B1ADD" w:rsidRPr="005E16A6">
              <w:rPr>
                <w:rFonts w:asciiTheme="minorHAnsi" w:hAnsiTheme="minorHAnsi" w:cstheme="minorHAnsi"/>
                <w:color w:val="FFFFFF"/>
                <w:sz w:val="22"/>
              </w:rPr>
              <w:t xml:space="preserve"> </w:t>
            </w:r>
            <w:r w:rsidR="00AF2675">
              <w:rPr>
                <w:rFonts w:asciiTheme="minorHAnsi" w:hAnsiTheme="minorHAnsi" w:cstheme="minorHAnsi"/>
                <w:color w:val="FFFFFF"/>
                <w:sz w:val="22"/>
              </w:rPr>
              <w:t xml:space="preserve">renewal </w:t>
            </w:r>
            <w:r w:rsidR="00ED6EEA">
              <w:rPr>
                <w:rFonts w:asciiTheme="minorHAnsi" w:hAnsiTheme="minorHAnsi" w:cstheme="minorHAnsi"/>
                <w:color w:val="FFFFFF"/>
                <w:sz w:val="22"/>
              </w:rPr>
              <w:t>request</w:t>
            </w:r>
          </w:p>
        </w:tc>
      </w:tr>
      <w:tr w:rsidR="007662F3" w:rsidRPr="002B4363" w14:paraId="04155F89"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E0A6C79" w14:textId="0D1089BF" w:rsidR="007662F3" w:rsidRPr="005E16A6" w:rsidRDefault="005472A9" w:rsidP="007662F3">
            <w:pPr>
              <w:autoSpaceDE w:val="0"/>
              <w:autoSpaceDN w:val="0"/>
              <w:adjustRightInd w:val="0"/>
              <w:spacing w:after="0" w:line="240" w:lineRule="auto"/>
              <w:contextualSpacing/>
              <w:rPr>
                <w:rFonts w:asciiTheme="minorHAnsi" w:eastAsia="Times New Roman" w:hAnsiTheme="minorHAnsi" w:cstheme="minorHAnsi"/>
                <w:lang w:eastAsia="en-GB"/>
              </w:rPr>
            </w:pPr>
            <w:r>
              <w:rPr>
                <w:rFonts w:asciiTheme="minorHAnsi" w:hAnsiTheme="minorHAnsi" w:cstheme="minorHAnsi"/>
                <w:b/>
              </w:rPr>
              <w:t xml:space="preserve">3.1.1. </w:t>
            </w:r>
            <w:r w:rsidR="007662F3">
              <w:rPr>
                <w:rFonts w:asciiTheme="minorHAnsi" w:hAnsiTheme="minorHAnsi" w:cstheme="minorHAnsi"/>
                <w:b/>
              </w:rPr>
              <w:t>New project end date requested:</w:t>
            </w:r>
          </w:p>
          <w:p w14:paraId="27ADB564" w14:textId="18902C91" w:rsidR="007662F3" w:rsidRPr="005E16A6" w:rsidRDefault="007662F3" w:rsidP="007662F3">
            <w:pPr>
              <w:pStyle w:val="BodyText"/>
              <w:rPr>
                <w:rFonts w:asciiTheme="minorHAnsi" w:hAnsiTheme="minorHAnsi" w:cstheme="minorHAnsi"/>
                <w:b/>
                <w:sz w:val="22"/>
                <w:szCs w:val="22"/>
              </w:rPr>
            </w:pPr>
          </w:p>
        </w:tc>
        <w:sdt>
          <w:sdtPr>
            <w:rPr>
              <w:rFonts w:asciiTheme="minorHAnsi" w:hAnsiTheme="minorHAnsi" w:cstheme="minorHAnsi"/>
            </w:rPr>
            <w:id w:val="-1457704385"/>
            <w:placeholder>
              <w:docPart w:val="CE77BBFC453B4990B3D574B6316464CD"/>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0F1A8F0" w14:textId="77777777" w:rsidR="00972842" w:rsidRDefault="007662F3" w:rsidP="00972842">
                <w:pPr>
                  <w:rPr>
                    <w:rFonts w:asciiTheme="minorHAnsi" w:hAnsiTheme="minorHAnsi" w:cstheme="minorHAnsi"/>
                  </w:rPr>
                </w:pPr>
                <w:r w:rsidRPr="005E16A6">
                  <w:rPr>
                    <w:rStyle w:val="PlaceholderText"/>
                    <w:rFonts w:asciiTheme="minorHAnsi" w:hAnsiTheme="minorHAnsi" w:cstheme="minorHAnsi"/>
                  </w:rPr>
                  <w:t>Click or tap here to enter text.</w:t>
                </w:r>
              </w:p>
              <w:p w14:paraId="526B39E6" w14:textId="77777777" w:rsidR="003313C1" w:rsidRDefault="00967160" w:rsidP="003313C1">
                <w:pPr>
                  <w:rPr>
                    <w:rFonts w:asciiTheme="minorHAnsi" w:hAnsiTheme="minorHAnsi" w:cstheme="minorHAnsi"/>
                  </w:rPr>
                </w:pPr>
                <w:r>
                  <w:rPr>
                    <w:rFonts w:asciiTheme="minorHAnsi" w:hAnsiTheme="minorHAnsi" w:cstheme="minorHAnsi"/>
                  </w:rPr>
                  <w:t xml:space="preserve">If the original application </w:t>
                </w:r>
                <w:r w:rsidR="00827FDE">
                  <w:rPr>
                    <w:rFonts w:asciiTheme="minorHAnsi" w:hAnsiTheme="minorHAnsi" w:cstheme="minorHAnsi"/>
                  </w:rPr>
                  <w:t xml:space="preserve">required ethics approval </w:t>
                </w:r>
                <w:r w:rsidR="00B43BEE">
                  <w:rPr>
                    <w:rFonts w:asciiTheme="minorHAnsi" w:hAnsiTheme="minorHAnsi" w:cstheme="minorHAnsi"/>
                  </w:rPr>
                  <w:t>and/</w:t>
                </w:r>
                <w:r w:rsidR="00827FDE">
                  <w:rPr>
                    <w:rFonts w:asciiTheme="minorHAnsi" w:hAnsiTheme="minorHAnsi" w:cstheme="minorHAnsi"/>
                  </w:rPr>
                  <w:t xml:space="preserve">or a section 251 </w:t>
                </w:r>
                <w:r w:rsidR="00BF0E2A">
                  <w:rPr>
                    <w:rFonts w:asciiTheme="minorHAnsi" w:hAnsiTheme="minorHAnsi" w:cstheme="minorHAnsi"/>
                  </w:rPr>
                  <w:t>exemption,</w:t>
                </w:r>
                <w:r w:rsidR="00B43BEE">
                  <w:rPr>
                    <w:rFonts w:asciiTheme="minorHAnsi" w:hAnsiTheme="minorHAnsi" w:cstheme="minorHAnsi"/>
                  </w:rPr>
                  <w:t xml:space="preserve"> please complete section 4 and/or 5.</w:t>
                </w:r>
              </w:p>
              <w:p w14:paraId="4E1483E9" w14:textId="7F7D7BCC" w:rsidR="007B590C" w:rsidRPr="003313C1" w:rsidRDefault="007B590C" w:rsidP="003313C1">
                <w:pPr>
                  <w:rPr>
                    <w:rFonts w:asciiTheme="minorHAnsi" w:hAnsiTheme="minorHAnsi" w:cstheme="minorHAnsi"/>
                  </w:rPr>
                </w:pPr>
                <w:r>
                  <w:rPr>
                    <w:rFonts w:asciiTheme="minorHAnsi" w:hAnsiTheme="minorHAnsi" w:cstheme="minorHAnsi"/>
                  </w:rPr>
                  <w:t>All project extension requests must complete section 6.</w:t>
                </w:r>
              </w:p>
            </w:tc>
          </w:sdtContent>
        </w:sdt>
      </w:tr>
      <w:tr w:rsidR="00703697" w:rsidRPr="002B4363" w14:paraId="6E604A5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BA72DC8" w14:textId="75ECAEE3" w:rsidR="00703697" w:rsidRDefault="005472A9" w:rsidP="007662F3">
            <w:pPr>
              <w:autoSpaceDE w:val="0"/>
              <w:autoSpaceDN w:val="0"/>
              <w:adjustRightInd w:val="0"/>
              <w:spacing w:after="0" w:line="240" w:lineRule="auto"/>
              <w:contextualSpacing/>
              <w:rPr>
                <w:rFonts w:asciiTheme="minorHAnsi" w:hAnsiTheme="minorHAnsi" w:cstheme="minorHAnsi"/>
                <w:b/>
              </w:rPr>
            </w:pPr>
            <w:r>
              <w:rPr>
                <w:rFonts w:asciiTheme="minorHAnsi" w:hAnsiTheme="minorHAnsi" w:cstheme="minorHAnsi"/>
                <w:b/>
              </w:rPr>
              <w:t xml:space="preserve">3.1.2. </w:t>
            </w:r>
            <w:r w:rsidR="00703697">
              <w:rPr>
                <w:rFonts w:asciiTheme="minorHAnsi" w:hAnsiTheme="minorHAnsi" w:cstheme="minorHAnsi"/>
                <w:b/>
              </w:rPr>
              <w:t xml:space="preserve">Describe the reason the </w:t>
            </w:r>
            <w:r w:rsidR="00F96252">
              <w:rPr>
                <w:rFonts w:asciiTheme="minorHAnsi" w:hAnsiTheme="minorHAnsi" w:cstheme="minorHAnsi"/>
                <w:b/>
              </w:rPr>
              <w:t>renewal</w:t>
            </w:r>
            <w:r w:rsidR="00703697">
              <w:rPr>
                <w:rFonts w:asciiTheme="minorHAnsi" w:hAnsiTheme="minorHAnsi" w:cstheme="minorHAnsi"/>
                <w:b/>
              </w:rPr>
              <w:t xml:space="preserve"> is needed</w:t>
            </w:r>
            <w:r w:rsidR="00703697" w:rsidRPr="005E16A6">
              <w:rPr>
                <w:rFonts w:asciiTheme="minorHAnsi" w:hAnsiTheme="minorHAnsi" w:cstheme="minorHAnsi"/>
                <w:b/>
              </w:rPr>
              <w:t>:</w:t>
            </w:r>
          </w:p>
        </w:tc>
        <w:tc>
          <w:tcPr>
            <w:tcW w:w="7560" w:type="dxa"/>
            <w:tcBorders>
              <w:top w:val="single" w:sz="4" w:space="0" w:color="auto"/>
              <w:left w:val="single" w:sz="4" w:space="0" w:color="auto"/>
              <w:bottom w:val="single" w:sz="4" w:space="0" w:color="auto"/>
              <w:right w:val="single" w:sz="4" w:space="0" w:color="auto"/>
            </w:tcBorders>
            <w:shd w:val="clear" w:color="auto" w:fill="E8E3DB"/>
          </w:tcPr>
          <w:p w14:paraId="0C28FB89" w14:textId="007736D3" w:rsidR="00703697" w:rsidRDefault="00401AE7" w:rsidP="00972842">
            <w:pPr>
              <w:rPr>
                <w:rFonts w:asciiTheme="minorHAnsi" w:hAnsiTheme="minorHAnsi" w:cstheme="minorHAnsi"/>
              </w:rPr>
            </w:pPr>
            <w:sdt>
              <w:sdtPr>
                <w:rPr>
                  <w:rFonts w:asciiTheme="minorHAnsi" w:hAnsiTheme="minorHAnsi" w:cstheme="minorHAnsi"/>
                </w:rPr>
                <w:id w:val="254181237"/>
                <w:placeholder>
                  <w:docPart w:val="FC1D49AFD90A45A9B266782A62241CF8"/>
                </w:placeholder>
                <w:showingPlcHdr/>
                <w:text/>
              </w:sdtPr>
              <w:sdtEndPr/>
              <w:sdtContent>
                <w:r w:rsidR="00646A26" w:rsidRPr="005E16A6">
                  <w:rPr>
                    <w:rStyle w:val="PlaceholderText"/>
                    <w:rFonts w:asciiTheme="minorHAnsi" w:hAnsiTheme="minorHAnsi" w:cstheme="minorHAnsi"/>
                  </w:rPr>
                  <w:t>Click or tap here to enter text.</w:t>
                </w:r>
              </w:sdtContent>
            </w:sdt>
          </w:p>
          <w:p w14:paraId="76BA4C51" w14:textId="77777777" w:rsidR="003B387B" w:rsidRDefault="003B387B" w:rsidP="00972842">
            <w:pPr>
              <w:rPr>
                <w:rFonts w:asciiTheme="minorHAnsi" w:hAnsiTheme="minorHAnsi" w:cstheme="minorHAnsi"/>
              </w:rPr>
            </w:pPr>
          </w:p>
          <w:p w14:paraId="2198BABE" w14:textId="77777777" w:rsidR="003B387B" w:rsidRDefault="003B387B" w:rsidP="00972842">
            <w:pPr>
              <w:rPr>
                <w:rFonts w:asciiTheme="minorHAnsi" w:hAnsiTheme="minorHAnsi" w:cstheme="minorHAnsi"/>
              </w:rPr>
            </w:pPr>
          </w:p>
          <w:p w14:paraId="7FB350D4" w14:textId="77777777" w:rsidR="003B387B" w:rsidRDefault="003B387B" w:rsidP="00972842">
            <w:pPr>
              <w:rPr>
                <w:rFonts w:asciiTheme="minorHAnsi" w:hAnsiTheme="minorHAnsi" w:cstheme="minorHAnsi"/>
              </w:rPr>
            </w:pPr>
          </w:p>
          <w:p w14:paraId="57944678" w14:textId="7B40CADC" w:rsidR="003B387B" w:rsidRDefault="003B387B" w:rsidP="00972842">
            <w:pPr>
              <w:rPr>
                <w:rFonts w:asciiTheme="minorHAnsi" w:hAnsiTheme="minorHAnsi" w:cstheme="minorHAnsi"/>
              </w:rPr>
            </w:pPr>
          </w:p>
        </w:tc>
      </w:tr>
    </w:tbl>
    <w:p w14:paraId="748E614C" w14:textId="77777777" w:rsidR="00ED6EEA" w:rsidRDefault="00ED6EEA" w:rsidP="005D5CE3">
      <w:bookmarkStart w:id="0" w:name="_Hlk9328113"/>
    </w:p>
    <w:p w14:paraId="48D34AC9" w14:textId="1AC96BAB" w:rsidR="00B62DAE" w:rsidRDefault="00CC503A" w:rsidP="00072F71">
      <w:pPr>
        <w:pStyle w:val="Subheadlevel1"/>
      </w:pPr>
      <w:r>
        <w:t xml:space="preserve">4. </w:t>
      </w:r>
      <w:r w:rsidR="004405F8">
        <w:t>Se</w:t>
      </w:r>
      <w:r w:rsidR="00072F71">
        <w:t>ction 251 exemption</w:t>
      </w:r>
      <w:r w:rsidR="009D57C0">
        <w:t xml:space="preserve"> (if </w:t>
      </w:r>
      <w:r w:rsidR="00C87D86">
        <w:t>applicable</w:t>
      </w:r>
      <w:r w:rsidR="009D57C0">
        <w:t>)</w:t>
      </w:r>
    </w:p>
    <w:p w14:paraId="21848BF1" w14:textId="77777777" w:rsidR="00E61BC0" w:rsidRPr="005D5CE3" w:rsidRDefault="00E61BC0" w:rsidP="00E61BC0">
      <w:r>
        <w:t>Section 251 exemptions may be required by external organisations if HFEA data is part of a data linkage. It is not required by the HFEA to obtain data for research projects.</w:t>
      </w:r>
    </w:p>
    <w:p w14:paraId="17970008" w14:textId="0D247BD3" w:rsidR="00F67569" w:rsidRPr="00F67569" w:rsidRDefault="00F67569" w:rsidP="00F67569"/>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709"/>
        <w:gridCol w:w="5450"/>
      </w:tblGrid>
      <w:tr w:rsidR="00A23DF0" w:rsidRPr="002B4363" w14:paraId="79A65058" w14:textId="77777777" w:rsidTr="008B73A6">
        <w:trPr>
          <w:trHeight w:val="564"/>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3070FCFD" w14:textId="5B6E226A" w:rsidR="00A23DF0" w:rsidRPr="002B4363" w:rsidRDefault="005472A9" w:rsidP="002504AD">
            <w:pPr>
              <w:pStyle w:val="BodyText2"/>
              <w:jc w:val="left"/>
              <w:rPr>
                <w:color w:val="FFFFFF"/>
                <w:sz w:val="22"/>
              </w:rPr>
            </w:pPr>
            <w:bookmarkStart w:id="1" w:name="_Hlk9327969"/>
            <w:r>
              <w:rPr>
                <w:color w:val="FFFFFF"/>
                <w:sz w:val="22"/>
              </w:rPr>
              <w:t xml:space="preserve">4.1. </w:t>
            </w:r>
            <w:r w:rsidR="007431CD">
              <w:rPr>
                <w:color w:val="FFFFFF"/>
                <w:sz w:val="22"/>
              </w:rPr>
              <w:t>Legal gateway (common law)</w:t>
            </w:r>
          </w:p>
        </w:tc>
      </w:tr>
      <w:bookmarkEnd w:id="0"/>
      <w:bookmarkEnd w:id="1"/>
      <w:tr w:rsidR="00A23DF0" w:rsidRPr="005E16A6" w14:paraId="4C5EB3E9" w14:textId="77777777" w:rsidTr="00DD0661">
        <w:trPr>
          <w:trHeight w:val="419"/>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774C4824" w14:textId="599BBDA4" w:rsidR="00A23DF0" w:rsidRPr="005E16A6" w:rsidRDefault="005472A9" w:rsidP="002504AD">
            <w:pPr>
              <w:pStyle w:val="BodyText"/>
              <w:rPr>
                <w:rFonts w:cs="Arial"/>
                <w:b/>
                <w:sz w:val="22"/>
                <w:szCs w:val="22"/>
              </w:rPr>
            </w:pPr>
            <w:r>
              <w:rPr>
                <w:rFonts w:cs="Arial"/>
                <w:b/>
                <w:sz w:val="22"/>
                <w:szCs w:val="22"/>
              </w:rPr>
              <w:lastRenderedPageBreak/>
              <w:t xml:space="preserve">4.1.1. </w:t>
            </w:r>
            <w:r w:rsidR="001515A1" w:rsidRPr="005E16A6">
              <w:rPr>
                <w:rFonts w:cs="Arial"/>
                <w:b/>
                <w:sz w:val="22"/>
                <w:szCs w:val="22"/>
              </w:rPr>
              <w:t>Section 251 exemption</w:t>
            </w:r>
          </w:p>
        </w:tc>
        <w:sdt>
          <w:sdtPr>
            <w:rPr>
              <w:rFonts w:cs="Arial"/>
              <w:sz w:val="22"/>
              <w:szCs w:val="22"/>
            </w:rPr>
            <w:id w:val="166004292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44787D2C" w14:textId="32CE31E4" w:rsidR="00A23DF0" w:rsidRPr="005E16A6" w:rsidRDefault="00010A9F" w:rsidP="002504AD">
                <w:pPr>
                  <w:pStyle w:val="BodyText"/>
                  <w:rPr>
                    <w:rFonts w:cs="Arial"/>
                    <w:sz w:val="22"/>
                    <w:szCs w:val="22"/>
                  </w:rPr>
                </w:pPr>
                <w:r w:rsidRPr="005E16A6">
                  <w:rPr>
                    <w:rFonts w:ascii="Segoe UI Symbol" w:eastAsia="MS Gothic" w:hAnsi="Segoe UI Symbol" w:cs="Segoe UI Symbol"/>
                    <w:sz w:val="22"/>
                    <w:szCs w:val="22"/>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7719B756" w14:textId="54CB12A9" w:rsidR="00BC11DE" w:rsidRPr="005E16A6" w:rsidRDefault="00C678D1" w:rsidP="006B29DA">
            <w:pPr>
              <w:pStyle w:val="BodyText"/>
              <w:rPr>
                <w:rFonts w:cs="Arial"/>
                <w:sz w:val="22"/>
                <w:szCs w:val="22"/>
              </w:rPr>
            </w:pPr>
            <w:r w:rsidRPr="005E16A6">
              <w:rPr>
                <w:rFonts w:cs="Arial"/>
                <w:sz w:val="22"/>
                <w:szCs w:val="22"/>
              </w:rPr>
              <w:t xml:space="preserve">Please select the </w:t>
            </w:r>
            <w:r w:rsidR="00BD5092" w:rsidRPr="005E16A6">
              <w:rPr>
                <w:rFonts w:cs="Arial"/>
                <w:sz w:val="22"/>
                <w:szCs w:val="22"/>
              </w:rPr>
              <w:t>organisation authoris</w:t>
            </w:r>
            <w:r w:rsidR="00B0431D" w:rsidRPr="005E16A6">
              <w:rPr>
                <w:rFonts w:cs="Arial"/>
                <w:sz w:val="22"/>
                <w:szCs w:val="22"/>
              </w:rPr>
              <w:t>ing</w:t>
            </w:r>
            <w:r w:rsidR="00BD5092" w:rsidRPr="005E16A6">
              <w:rPr>
                <w:rFonts w:cs="Arial"/>
                <w:sz w:val="22"/>
                <w:szCs w:val="22"/>
              </w:rPr>
              <w:t xml:space="preserve"> the Section 251 exemption:</w:t>
            </w:r>
          </w:p>
          <w:p w14:paraId="06717D86" w14:textId="77777777" w:rsidR="00175DAC" w:rsidRPr="005E16A6" w:rsidRDefault="00175DAC" w:rsidP="006B29DA">
            <w:pPr>
              <w:pStyle w:val="BodyText"/>
              <w:rPr>
                <w:rFonts w:cs="Arial"/>
              </w:rPr>
            </w:pPr>
          </w:p>
          <w:p w14:paraId="4786C0AB" w14:textId="30DE23B3" w:rsidR="00C678D1" w:rsidRPr="005E16A6" w:rsidRDefault="00401AE7" w:rsidP="006B29DA">
            <w:pPr>
              <w:pStyle w:val="BodyText"/>
              <w:rPr>
                <w:rFonts w:cs="Arial"/>
                <w:b/>
                <w:sz w:val="22"/>
                <w:szCs w:val="22"/>
              </w:rPr>
            </w:pPr>
            <w:sdt>
              <w:sdtPr>
                <w:rPr>
                  <w:rFonts w:cs="Arial"/>
                </w:rPr>
                <w:id w:val="-638179709"/>
                <w14:checkbox>
                  <w14:checked w14:val="0"/>
                  <w14:checkedState w14:val="2612" w14:font="MS Gothic"/>
                  <w14:uncheckedState w14:val="2610" w14:font="MS Gothic"/>
                </w14:checkbox>
              </w:sdtPr>
              <w:sdtEndPr/>
              <w:sdtContent>
                <w:r w:rsidR="005E16A6" w:rsidRPr="005E16A6">
                  <w:rPr>
                    <w:rFonts w:ascii="Segoe UI Symbol" w:eastAsia="MS Gothic" w:hAnsi="Segoe UI Symbol" w:cs="Segoe UI Symbol"/>
                  </w:rPr>
                  <w:t>☐</w:t>
                </w:r>
              </w:sdtContent>
            </w:sdt>
            <w:r w:rsidR="00213345" w:rsidRPr="005E16A6">
              <w:rPr>
                <w:rFonts w:cs="Arial"/>
              </w:rPr>
              <w:t xml:space="preserve">   </w:t>
            </w:r>
            <w:hyperlink r:id="rId12" w:history="1">
              <w:r w:rsidR="001529AD" w:rsidRPr="005E16A6">
                <w:rPr>
                  <w:rStyle w:val="Hyperlink"/>
                  <w:rFonts w:ascii="Arial" w:hAnsi="Arial" w:cs="Arial"/>
                  <w:b/>
                  <w:szCs w:val="22"/>
                </w:rPr>
                <w:t>Confidentiality Advisory Group</w:t>
              </w:r>
            </w:hyperlink>
            <w:r w:rsidR="001529AD" w:rsidRPr="005E16A6">
              <w:rPr>
                <w:rFonts w:cs="Arial"/>
                <w:sz w:val="22"/>
                <w:szCs w:val="22"/>
              </w:rPr>
              <w:t xml:space="preserve"> </w:t>
            </w:r>
            <w:r w:rsidR="001211F7" w:rsidRPr="005E16A6">
              <w:rPr>
                <w:rFonts w:cs="Arial"/>
                <w:b/>
                <w:sz w:val="22"/>
                <w:szCs w:val="22"/>
              </w:rPr>
              <w:t>(</w:t>
            </w:r>
            <w:r w:rsidR="00213345" w:rsidRPr="005E16A6">
              <w:rPr>
                <w:rFonts w:cs="Arial"/>
                <w:b/>
                <w:sz w:val="22"/>
                <w:szCs w:val="22"/>
              </w:rPr>
              <w:t>England and Wales</w:t>
            </w:r>
            <w:r w:rsidR="001211F7" w:rsidRPr="005E16A6">
              <w:rPr>
                <w:rFonts w:cs="Arial"/>
                <w:b/>
                <w:sz w:val="22"/>
                <w:szCs w:val="22"/>
              </w:rPr>
              <w:t>)</w:t>
            </w:r>
          </w:p>
          <w:p w14:paraId="5001FF34" w14:textId="77777777" w:rsidR="00213345" w:rsidRPr="005E16A6" w:rsidRDefault="00213345" w:rsidP="006B29DA">
            <w:pPr>
              <w:pStyle w:val="BodyText"/>
              <w:rPr>
                <w:rFonts w:cs="Arial"/>
                <w:b/>
                <w:sz w:val="22"/>
                <w:szCs w:val="22"/>
              </w:rPr>
            </w:pPr>
          </w:p>
          <w:p w14:paraId="7442D03F" w14:textId="15A621EC" w:rsidR="00852B2D" w:rsidRPr="005E16A6" w:rsidRDefault="00401AE7" w:rsidP="006B29DA">
            <w:pPr>
              <w:pStyle w:val="BodyText"/>
              <w:rPr>
                <w:rFonts w:cs="Arial"/>
                <w:b/>
                <w:sz w:val="22"/>
                <w:szCs w:val="22"/>
              </w:rPr>
            </w:pPr>
            <w:sdt>
              <w:sdtPr>
                <w:rPr>
                  <w:rFonts w:cs="Arial"/>
                  <w:sz w:val="22"/>
                  <w:szCs w:val="22"/>
                </w:rPr>
                <w:id w:val="-1571800383"/>
                <w14:checkbox>
                  <w14:checked w14:val="0"/>
                  <w14:checkedState w14:val="2612" w14:font="MS Gothic"/>
                  <w14:uncheckedState w14:val="2610" w14:font="MS Gothic"/>
                </w14:checkbox>
              </w:sdtPr>
              <w:sdtEndPr/>
              <w:sdtContent>
                <w:r w:rsidR="005E16A6" w:rsidRPr="005E16A6">
                  <w:rPr>
                    <w:rFonts w:ascii="Segoe UI Symbol" w:eastAsia="MS Gothic" w:hAnsi="Segoe UI Symbol" w:cs="Segoe UI Symbol"/>
                    <w:sz w:val="22"/>
                    <w:szCs w:val="22"/>
                  </w:rPr>
                  <w:t>☐</w:t>
                </w:r>
              </w:sdtContent>
            </w:sdt>
            <w:r w:rsidR="00213345" w:rsidRPr="005E16A6">
              <w:rPr>
                <w:rFonts w:cs="Arial"/>
                <w:b/>
                <w:sz w:val="22"/>
                <w:szCs w:val="22"/>
              </w:rPr>
              <w:t xml:space="preserve">   </w:t>
            </w:r>
            <w:hyperlink r:id="rId13" w:history="1">
              <w:r w:rsidR="004F6BDF" w:rsidRPr="005E16A6">
                <w:rPr>
                  <w:rStyle w:val="Hyperlink"/>
                  <w:rFonts w:ascii="Arial" w:hAnsi="Arial" w:cs="Arial"/>
                  <w:b/>
                  <w:szCs w:val="22"/>
                </w:rPr>
                <w:t>Public Benefit and Privacy Panel for Health</w:t>
              </w:r>
            </w:hyperlink>
            <w:r w:rsidR="001211F7" w:rsidRPr="005E16A6">
              <w:rPr>
                <w:rFonts w:cs="Arial"/>
                <w:b/>
                <w:sz w:val="22"/>
                <w:szCs w:val="22"/>
              </w:rPr>
              <w:t xml:space="preserve"> (</w:t>
            </w:r>
            <w:r w:rsidR="00213345" w:rsidRPr="005E16A6">
              <w:rPr>
                <w:rFonts w:cs="Arial"/>
                <w:b/>
                <w:sz w:val="22"/>
                <w:szCs w:val="22"/>
              </w:rPr>
              <w:t>Scotland</w:t>
            </w:r>
            <w:r w:rsidR="001211F7" w:rsidRPr="005E16A6">
              <w:rPr>
                <w:rFonts w:cs="Arial"/>
                <w:b/>
                <w:sz w:val="22"/>
                <w:szCs w:val="22"/>
              </w:rPr>
              <w:t>)</w:t>
            </w:r>
            <w:r w:rsidR="00213345" w:rsidRPr="005E16A6">
              <w:rPr>
                <w:rFonts w:cs="Arial"/>
                <w:b/>
                <w:sz w:val="22"/>
                <w:szCs w:val="22"/>
              </w:rPr>
              <w:t xml:space="preserve"> </w:t>
            </w:r>
          </w:p>
          <w:p w14:paraId="0CFFAA96" w14:textId="77777777" w:rsidR="00213345" w:rsidRPr="005E16A6" w:rsidRDefault="00213345" w:rsidP="006B29DA">
            <w:pPr>
              <w:pStyle w:val="BodyText"/>
              <w:rPr>
                <w:rFonts w:cs="Arial"/>
                <w:b/>
                <w:sz w:val="22"/>
                <w:szCs w:val="22"/>
              </w:rPr>
            </w:pPr>
          </w:p>
          <w:p w14:paraId="04C848DE" w14:textId="5904465C" w:rsidR="00A91E6A" w:rsidRPr="005E16A6" w:rsidRDefault="00401AE7" w:rsidP="006B29DA">
            <w:pPr>
              <w:pStyle w:val="BodyText"/>
              <w:rPr>
                <w:rFonts w:cs="Arial"/>
                <w:b/>
                <w:sz w:val="22"/>
                <w:szCs w:val="22"/>
              </w:rPr>
            </w:pPr>
            <w:sdt>
              <w:sdtPr>
                <w:rPr>
                  <w:rFonts w:cs="Arial"/>
                  <w:sz w:val="22"/>
                  <w:szCs w:val="22"/>
                </w:rPr>
                <w:id w:val="-1760443326"/>
                <w14:checkbox>
                  <w14:checked w14:val="0"/>
                  <w14:checkedState w14:val="2612" w14:font="MS Gothic"/>
                  <w14:uncheckedState w14:val="2610" w14:font="MS Gothic"/>
                </w14:checkbox>
              </w:sdtPr>
              <w:sdtEndPr/>
              <w:sdtContent>
                <w:r w:rsidR="00010A9F" w:rsidRPr="005E16A6">
                  <w:rPr>
                    <w:rFonts w:ascii="Segoe UI Symbol" w:eastAsia="MS Gothic" w:hAnsi="Segoe UI Symbol" w:cs="Segoe UI Symbol"/>
                    <w:sz w:val="22"/>
                    <w:szCs w:val="22"/>
                  </w:rPr>
                  <w:t>☐</w:t>
                </w:r>
              </w:sdtContent>
            </w:sdt>
            <w:r w:rsidR="00213345" w:rsidRPr="005E16A6">
              <w:rPr>
                <w:rFonts w:cs="Arial"/>
                <w:b/>
                <w:sz w:val="22"/>
                <w:szCs w:val="22"/>
              </w:rPr>
              <w:t xml:space="preserve">   </w:t>
            </w:r>
            <w:hyperlink r:id="rId14" w:history="1">
              <w:r w:rsidR="00A91E6A" w:rsidRPr="005E16A6">
                <w:rPr>
                  <w:rStyle w:val="Hyperlink"/>
                  <w:rFonts w:ascii="Arial" w:hAnsi="Arial" w:cs="Arial"/>
                  <w:b/>
                  <w:szCs w:val="22"/>
                </w:rPr>
                <w:t>Privacy Advisory Committee</w:t>
              </w:r>
            </w:hyperlink>
            <w:r w:rsidR="00213345" w:rsidRPr="005E16A6">
              <w:rPr>
                <w:rFonts w:cs="Arial"/>
                <w:b/>
                <w:sz w:val="22"/>
                <w:szCs w:val="22"/>
              </w:rPr>
              <w:t xml:space="preserve"> </w:t>
            </w:r>
            <w:r w:rsidR="001211F7" w:rsidRPr="005E16A6">
              <w:rPr>
                <w:rFonts w:cs="Arial"/>
                <w:b/>
                <w:sz w:val="22"/>
                <w:szCs w:val="22"/>
              </w:rPr>
              <w:t>(</w:t>
            </w:r>
            <w:r w:rsidR="00213345" w:rsidRPr="005E16A6">
              <w:rPr>
                <w:rFonts w:cs="Arial"/>
                <w:b/>
                <w:sz w:val="22"/>
                <w:szCs w:val="22"/>
              </w:rPr>
              <w:t>Northern Ireland</w:t>
            </w:r>
            <w:r w:rsidR="001211F7" w:rsidRPr="005E16A6">
              <w:rPr>
                <w:rFonts w:cs="Arial"/>
                <w:b/>
                <w:sz w:val="22"/>
                <w:szCs w:val="22"/>
              </w:rPr>
              <w:t>)</w:t>
            </w:r>
          </w:p>
          <w:p w14:paraId="3A8D4C46" w14:textId="77777777" w:rsidR="00A91E6A" w:rsidRPr="005E16A6" w:rsidRDefault="00A91E6A" w:rsidP="006B29DA">
            <w:pPr>
              <w:pStyle w:val="BodyText"/>
              <w:rPr>
                <w:rFonts w:cs="Arial"/>
                <w:b/>
                <w:sz w:val="22"/>
                <w:szCs w:val="22"/>
              </w:rPr>
            </w:pPr>
          </w:p>
          <w:p w14:paraId="52A00E95" w14:textId="6E36723D" w:rsidR="006B29DA" w:rsidRPr="005E16A6" w:rsidRDefault="00C678D1" w:rsidP="006B29DA">
            <w:pPr>
              <w:pStyle w:val="BodyText"/>
              <w:rPr>
                <w:rFonts w:cs="Arial"/>
                <w:sz w:val="22"/>
                <w:szCs w:val="22"/>
              </w:rPr>
            </w:pPr>
            <w:r w:rsidRPr="005E16A6">
              <w:rPr>
                <w:rFonts w:cs="Arial"/>
                <w:b/>
                <w:sz w:val="22"/>
                <w:szCs w:val="22"/>
              </w:rPr>
              <w:t>R</w:t>
            </w:r>
            <w:r w:rsidR="006B29DA" w:rsidRPr="005E16A6">
              <w:rPr>
                <w:rFonts w:cs="Arial"/>
                <w:b/>
                <w:sz w:val="22"/>
                <w:szCs w:val="22"/>
              </w:rPr>
              <w:t>eference</w:t>
            </w:r>
            <w:r w:rsidRPr="005E16A6">
              <w:rPr>
                <w:rFonts w:cs="Arial"/>
                <w:b/>
                <w:sz w:val="22"/>
                <w:szCs w:val="22"/>
              </w:rPr>
              <w:t xml:space="preserve"> number</w:t>
            </w:r>
            <w:r w:rsidR="006B29DA" w:rsidRPr="005E16A6">
              <w:rPr>
                <w:rFonts w:cs="Arial"/>
                <w:b/>
                <w:sz w:val="22"/>
                <w:szCs w:val="22"/>
              </w:rPr>
              <w:t xml:space="preserve">: </w:t>
            </w:r>
            <w:sdt>
              <w:sdtPr>
                <w:rPr>
                  <w:rFonts w:cs="Arial"/>
                  <w:sz w:val="22"/>
                  <w:szCs w:val="22"/>
                </w:rPr>
                <w:id w:val="1198508089"/>
                <w:placeholder>
                  <w:docPart w:val="DefaultPlaceholder_-1854013440"/>
                </w:placeholder>
                <w:showingPlcHdr/>
                <w:text/>
              </w:sdtPr>
              <w:sdtEndPr/>
              <w:sdtContent>
                <w:r w:rsidR="00276F1D" w:rsidRPr="005E16A6">
                  <w:rPr>
                    <w:rStyle w:val="PlaceholderText"/>
                    <w:rFonts w:cs="Arial"/>
                  </w:rPr>
                  <w:t>Click or tap here to enter text.</w:t>
                </w:r>
              </w:sdtContent>
            </w:sdt>
            <w:r w:rsidR="006B29DA" w:rsidRPr="005E16A6">
              <w:rPr>
                <w:rFonts w:cs="Arial"/>
                <w:sz w:val="22"/>
                <w:szCs w:val="22"/>
              </w:rPr>
              <w:t xml:space="preserve">    </w:t>
            </w:r>
          </w:p>
          <w:p w14:paraId="615C417E" w14:textId="77777777" w:rsidR="006B29DA" w:rsidRPr="005E16A6" w:rsidRDefault="006B29DA" w:rsidP="006B29DA">
            <w:pPr>
              <w:pStyle w:val="BodyText"/>
              <w:rPr>
                <w:rFonts w:cs="Arial"/>
                <w:sz w:val="22"/>
                <w:szCs w:val="22"/>
              </w:rPr>
            </w:pPr>
          </w:p>
          <w:p w14:paraId="1FC3B361" w14:textId="014F5806" w:rsidR="00696C86" w:rsidRDefault="006B29DA" w:rsidP="00F93400">
            <w:pPr>
              <w:pStyle w:val="BodyText"/>
            </w:pPr>
            <w:r w:rsidRPr="005E16A6">
              <w:rPr>
                <w:rFonts w:cs="Arial"/>
                <w:b/>
                <w:sz w:val="22"/>
                <w:szCs w:val="22"/>
              </w:rPr>
              <w:t xml:space="preserve">Date of </w:t>
            </w:r>
            <w:r w:rsidR="0021127C">
              <w:rPr>
                <w:rFonts w:cs="Arial"/>
                <w:b/>
                <w:sz w:val="22"/>
                <w:szCs w:val="22"/>
              </w:rPr>
              <w:t xml:space="preserve">original </w:t>
            </w:r>
            <w:r w:rsidRPr="005E16A6">
              <w:rPr>
                <w:rFonts w:cs="Arial"/>
                <w:b/>
                <w:sz w:val="22"/>
                <w:szCs w:val="22"/>
              </w:rPr>
              <w:t xml:space="preserve">approval:  </w:t>
            </w:r>
            <w:sdt>
              <w:sdtPr>
                <w:rPr>
                  <w:rFonts w:cs="Arial"/>
                  <w:sz w:val="22"/>
                  <w:szCs w:val="22"/>
                </w:rPr>
                <w:id w:val="1016264744"/>
                <w:placeholder>
                  <w:docPart w:val="DefaultPlaceholder_-1854013440"/>
                </w:placeholder>
                <w:showingPlcHdr/>
                <w:text/>
              </w:sdtPr>
              <w:sdtEndPr/>
              <w:sdtContent>
                <w:r w:rsidR="0057351C" w:rsidRPr="005E16A6">
                  <w:rPr>
                    <w:rStyle w:val="PlaceholderText"/>
                    <w:rFonts w:cs="Arial"/>
                  </w:rPr>
                  <w:t>Click or tap here to enter text.</w:t>
                </w:r>
              </w:sdtContent>
            </w:sdt>
          </w:p>
          <w:p w14:paraId="3C685C34" w14:textId="77777777" w:rsidR="006B29DA" w:rsidRPr="005E16A6" w:rsidRDefault="006B29DA" w:rsidP="006B29DA">
            <w:pPr>
              <w:pStyle w:val="BodyText"/>
              <w:rPr>
                <w:rFonts w:cs="Arial"/>
                <w:sz w:val="22"/>
                <w:szCs w:val="22"/>
              </w:rPr>
            </w:pPr>
          </w:p>
          <w:p w14:paraId="0AA5F8C2" w14:textId="6DA8ACDB" w:rsidR="006B29DA" w:rsidRPr="005E16A6" w:rsidRDefault="006B29DA" w:rsidP="006B29DA">
            <w:pPr>
              <w:pStyle w:val="BodyText"/>
              <w:rPr>
                <w:rFonts w:cs="Arial"/>
                <w:sz w:val="22"/>
                <w:szCs w:val="22"/>
              </w:rPr>
            </w:pPr>
            <w:r w:rsidRPr="005E16A6">
              <w:rPr>
                <w:rFonts w:cs="Arial"/>
                <w:b/>
                <w:sz w:val="22"/>
                <w:szCs w:val="22"/>
              </w:rPr>
              <w:t>Date of</w:t>
            </w:r>
            <w:r w:rsidR="009944F3">
              <w:rPr>
                <w:rFonts w:cs="Arial"/>
                <w:b/>
                <w:sz w:val="22"/>
                <w:szCs w:val="22"/>
              </w:rPr>
              <w:t xml:space="preserve"> any</w:t>
            </w:r>
            <w:r w:rsidRPr="005E16A6">
              <w:rPr>
                <w:rFonts w:cs="Arial"/>
                <w:b/>
                <w:sz w:val="22"/>
                <w:szCs w:val="22"/>
              </w:rPr>
              <w:t xml:space="preserve"> renewal</w:t>
            </w:r>
            <w:r w:rsidR="009944F3">
              <w:rPr>
                <w:rFonts w:cs="Arial"/>
                <w:b/>
                <w:sz w:val="22"/>
                <w:szCs w:val="22"/>
              </w:rPr>
              <w:t>s</w:t>
            </w:r>
            <w:r w:rsidRPr="005E16A6">
              <w:rPr>
                <w:rFonts w:cs="Arial"/>
                <w:b/>
                <w:sz w:val="22"/>
                <w:szCs w:val="22"/>
              </w:rPr>
              <w:t xml:space="preserve">:  </w:t>
            </w:r>
            <w:sdt>
              <w:sdtPr>
                <w:rPr>
                  <w:rFonts w:cs="Arial"/>
                  <w:sz w:val="22"/>
                  <w:szCs w:val="22"/>
                </w:rPr>
                <w:id w:val="396936861"/>
                <w:placeholder>
                  <w:docPart w:val="DefaultPlaceholder_-1854013440"/>
                </w:placeholder>
                <w:showingPlcHdr/>
                <w:text/>
              </w:sdtPr>
              <w:sdtEndPr/>
              <w:sdtContent>
                <w:r w:rsidR="005E0CAD" w:rsidRPr="005E16A6">
                  <w:rPr>
                    <w:rStyle w:val="PlaceholderText"/>
                    <w:rFonts w:cs="Arial"/>
                  </w:rPr>
                  <w:t>Click or tap here to enter text.</w:t>
                </w:r>
              </w:sdtContent>
            </w:sdt>
          </w:p>
          <w:p w14:paraId="1C44D0FE" w14:textId="77777777" w:rsidR="006B29DA" w:rsidRPr="005E16A6" w:rsidRDefault="006B29DA" w:rsidP="006B29DA">
            <w:pPr>
              <w:pStyle w:val="BodyText"/>
              <w:rPr>
                <w:rFonts w:cs="Arial"/>
                <w:sz w:val="22"/>
                <w:szCs w:val="22"/>
              </w:rPr>
            </w:pPr>
          </w:p>
          <w:p w14:paraId="171261B0" w14:textId="6EF4330B" w:rsidR="006B29DA" w:rsidRPr="005E16A6" w:rsidRDefault="006B29DA" w:rsidP="006B29DA">
            <w:pPr>
              <w:pStyle w:val="BodyText"/>
              <w:rPr>
                <w:rFonts w:cs="Arial"/>
                <w:sz w:val="22"/>
                <w:szCs w:val="22"/>
              </w:rPr>
            </w:pPr>
            <w:r w:rsidRPr="005E16A6">
              <w:rPr>
                <w:rFonts w:cs="Arial"/>
                <w:sz w:val="22"/>
                <w:szCs w:val="22"/>
              </w:rPr>
              <w:t xml:space="preserve">Please enclose </w:t>
            </w:r>
            <w:r w:rsidR="00336BDA">
              <w:rPr>
                <w:rFonts w:cs="Arial"/>
                <w:sz w:val="22"/>
                <w:szCs w:val="22"/>
              </w:rPr>
              <w:t xml:space="preserve">the most recent </w:t>
            </w:r>
            <w:r w:rsidRPr="005E16A6">
              <w:rPr>
                <w:rFonts w:cs="Arial"/>
                <w:sz w:val="22"/>
                <w:szCs w:val="22"/>
              </w:rPr>
              <w:t xml:space="preserve">letter documenting that </w:t>
            </w:r>
            <w:r w:rsidR="00D064C4">
              <w:rPr>
                <w:rFonts w:cs="Arial"/>
                <w:sz w:val="22"/>
                <w:szCs w:val="22"/>
              </w:rPr>
              <w:t xml:space="preserve">you still have </w:t>
            </w:r>
            <w:r w:rsidRPr="005E16A6">
              <w:rPr>
                <w:rFonts w:cs="Arial"/>
                <w:sz w:val="22"/>
                <w:szCs w:val="22"/>
              </w:rPr>
              <w:t xml:space="preserve">Section 251 support </w:t>
            </w:r>
            <w:r w:rsidR="00D064C4">
              <w:rPr>
                <w:rFonts w:cs="Arial"/>
                <w:sz w:val="22"/>
                <w:szCs w:val="22"/>
              </w:rPr>
              <w:t xml:space="preserve">from </w:t>
            </w:r>
            <w:r w:rsidRPr="005E16A6">
              <w:rPr>
                <w:rFonts w:cs="Arial"/>
                <w:sz w:val="22"/>
                <w:szCs w:val="22"/>
              </w:rPr>
              <w:t xml:space="preserve">the </w:t>
            </w:r>
            <w:r w:rsidR="00A15EA7" w:rsidRPr="005E16A6">
              <w:rPr>
                <w:rFonts w:cs="Arial"/>
                <w:sz w:val="22"/>
                <w:szCs w:val="22"/>
              </w:rPr>
              <w:t>autho</w:t>
            </w:r>
            <w:r w:rsidR="00AF075B" w:rsidRPr="005E16A6">
              <w:rPr>
                <w:rFonts w:cs="Arial"/>
                <w:sz w:val="22"/>
                <w:szCs w:val="22"/>
              </w:rPr>
              <w:t>rity</w:t>
            </w:r>
            <w:r w:rsidR="004B1515">
              <w:rPr>
                <w:rFonts w:cs="Arial"/>
                <w:sz w:val="22"/>
                <w:szCs w:val="22"/>
              </w:rPr>
              <w:t>.</w:t>
            </w:r>
            <w:r w:rsidR="00AF075B" w:rsidRPr="005E16A6">
              <w:rPr>
                <w:rFonts w:cs="Arial"/>
                <w:sz w:val="22"/>
                <w:szCs w:val="22"/>
              </w:rPr>
              <w:t xml:space="preserve"> </w:t>
            </w:r>
          </w:p>
          <w:p w14:paraId="373A665E" w14:textId="77777777" w:rsidR="006B29DA" w:rsidRPr="005E16A6" w:rsidRDefault="006B29DA" w:rsidP="006B29DA">
            <w:pPr>
              <w:pStyle w:val="BodyText"/>
              <w:rPr>
                <w:rFonts w:cs="Arial"/>
                <w:sz w:val="22"/>
                <w:szCs w:val="22"/>
              </w:rPr>
            </w:pPr>
          </w:p>
          <w:p w14:paraId="5D66D0A2" w14:textId="69748D56" w:rsidR="0010335C" w:rsidRPr="005E16A6" w:rsidRDefault="00401AE7" w:rsidP="00BF0E2A">
            <w:pPr>
              <w:pStyle w:val="BodyText"/>
              <w:rPr>
                <w:rFonts w:cs="Arial"/>
                <w:sz w:val="22"/>
                <w:szCs w:val="22"/>
              </w:rPr>
            </w:pPr>
            <w:sdt>
              <w:sdtPr>
                <w:rPr>
                  <w:rFonts w:cs="Arial"/>
                  <w:b/>
                  <w:sz w:val="22"/>
                  <w:szCs w:val="22"/>
                </w:rPr>
                <w:id w:val="1467932706"/>
                <w14:checkbox>
                  <w14:checked w14:val="0"/>
                  <w14:checkedState w14:val="2612" w14:font="MS Gothic"/>
                  <w14:uncheckedState w14:val="2610" w14:font="MS Gothic"/>
                </w14:checkbox>
              </w:sdtPr>
              <w:sdtEndPr/>
              <w:sdtContent>
                <w:r w:rsidR="006B29DA" w:rsidRPr="005E16A6">
                  <w:rPr>
                    <w:rFonts w:ascii="Segoe UI Symbol" w:hAnsi="Segoe UI Symbol" w:cs="Segoe UI Symbol"/>
                    <w:b/>
                    <w:sz w:val="22"/>
                    <w:szCs w:val="22"/>
                  </w:rPr>
                  <w:t>☐</w:t>
                </w:r>
              </w:sdtContent>
            </w:sdt>
            <w:r w:rsidR="006B29DA" w:rsidRPr="005E16A6">
              <w:rPr>
                <w:rFonts w:cs="Arial"/>
                <w:b/>
                <w:sz w:val="22"/>
                <w:szCs w:val="22"/>
              </w:rPr>
              <w:t xml:space="preserve">   I have enclosed a copy of the</w:t>
            </w:r>
            <w:r w:rsidR="00D45207">
              <w:rPr>
                <w:rFonts w:cs="Arial"/>
                <w:b/>
                <w:sz w:val="22"/>
                <w:szCs w:val="22"/>
              </w:rPr>
              <w:t xml:space="preserve"> most recent</w:t>
            </w:r>
            <w:r w:rsidR="006B29DA" w:rsidRPr="005E16A6">
              <w:rPr>
                <w:rFonts w:cs="Arial"/>
                <w:b/>
                <w:sz w:val="22"/>
                <w:szCs w:val="22"/>
              </w:rPr>
              <w:t xml:space="preserve"> S251</w:t>
            </w:r>
            <w:r w:rsidR="006B29DA" w:rsidRPr="005E16A6">
              <w:rPr>
                <w:rFonts w:cs="Arial"/>
                <w:b/>
                <w:sz w:val="22"/>
                <w:szCs w:val="22"/>
                <w:lang w:val="x-none"/>
              </w:rPr>
              <w:t xml:space="preserve"> </w:t>
            </w:r>
            <w:r w:rsidR="006B29DA" w:rsidRPr="005E16A6">
              <w:rPr>
                <w:rFonts w:cs="Arial"/>
                <w:b/>
                <w:sz w:val="22"/>
                <w:szCs w:val="22"/>
              </w:rPr>
              <w:t>renewal letters</w:t>
            </w:r>
            <w:r w:rsidR="006806B0" w:rsidRPr="005E16A6">
              <w:rPr>
                <w:rFonts w:cs="Arial"/>
                <w:b/>
                <w:sz w:val="22"/>
                <w:szCs w:val="22"/>
              </w:rPr>
              <w:t>.</w:t>
            </w:r>
          </w:p>
        </w:tc>
      </w:tr>
    </w:tbl>
    <w:p w14:paraId="0C828249" w14:textId="70510178" w:rsidR="00323D1A" w:rsidRDefault="00323D1A" w:rsidP="003C78C5"/>
    <w:p w14:paraId="6EF333FF" w14:textId="77777777" w:rsidR="007611E6" w:rsidRPr="005E16A6" w:rsidRDefault="007611E6" w:rsidP="007611E6">
      <w:pPr>
        <w:pStyle w:val="Subheadlevel1"/>
        <w:keepNext/>
      </w:pPr>
      <w:r>
        <w:t xml:space="preserve">5. Legal gateway (data protection) </w:t>
      </w:r>
    </w:p>
    <w:p w14:paraId="031EB454" w14:textId="77777777" w:rsidR="007611E6" w:rsidRPr="005E16A6" w:rsidRDefault="007611E6" w:rsidP="007611E6">
      <w:pPr>
        <w:rPr>
          <w:rFonts w:cs="Arial"/>
        </w:rPr>
      </w:pPr>
      <w:r w:rsidRPr="005E16A6">
        <w:rPr>
          <w:rFonts w:cs="Arial"/>
        </w:rPr>
        <w:t>As controllers under the General Data Protection Regulation (GDPR), data recipients that process personal data must establish and publish the lawful basis that they are relying on for processing personal data.</w:t>
      </w:r>
    </w:p>
    <w:p w14:paraId="4BF8A334" w14:textId="77777777" w:rsidR="007611E6" w:rsidRPr="00323D1A" w:rsidRDefault="007611E6" w:rsidP="007611E6">
      <w:r w:rsidRPr="005E16A6">
        <w:rPr>
          <w:rFonts w:cs="Arial"/>
        </w:rPr>
        <w:t>The GDPR sets out conditions for lawful processing of personal data (</w:t>
      </w:r>
      <w:r>
        <w:rPr>
          <w:rFonts w:cs="Arial"/>
        </w:rPr>
        <w:t>A</w:t>
      </w:r>
      <w:r w:rsidRPr="005E16A6">
        <w:rPr>
          <w:rFonts w:cs="Arial"/>
        </w:rPr>
        <w:t>rticle 6), and further conditions for processing special categories of personal data (Article 9). As personal data concerning health is one of these special categories, data recipients requesting to process such data must be able to demonstrate that they have met a condition in both Article 6 and Article 9 of the Regulation.</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709"/>
        <w:gridCol w:w="5450"/>
      </w:tblGrid>
      <w:tr w:rsidR="007611E6" w:rsidRPr="007C0A73" w14:paraId="5370360D" w14:textId="77777777" w:rsidTr="006A4751">
        <w:trPr>
          <w:trHeight w:val="357"/>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1C99CD93" w14:textId="47501D92" w:rsidR="007611E6" w:rsidRPr="007C0A73" w:rsidRDefault="007611E6" w:rsidP="006A4751">
            <w:pPr>
              <w:rPr>
                <w:b/>
              </w:rPr>
            </w:pPr>
            <w:bookmarkStart w:id="2" w:name="_Hlk9330828"/>
            <w:r>
              <w:rPr>
                <w:b/>
                <w:color w:val="FFFFFF" w:themeColor="background1"/>
              </w:rPr>
              <w:t xml:space="preserve">5.1 </w:t>
            </w:r>
            <w:r w:rsidRPr="00FB385C">
              <w:rPr>
                <w:b/>
                <w:color w:val="FFFFFF" w:themeColor="background1"/>
              </w:rPr>
              <w:t>Legal gateway (data protection)</w:t>
            </w:r>
          </w:p>
        </w:tc>
      </w:tr>
      <w:tr w:rsidR="007611E6" w:rsidRPr="007C0A73" w14:paraId="28A69618" w14:textId="77777777" w:rsidTr="006A4751">
        <w:trPr>
          <w:trHeight w:val="600"/>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12D66CAA" w14:textId="678B32B8" w:rsidR="007611E6" w:rsidRPr="00A47762" w:rsidRDefault="007611E6" w:rsidP="006A4751">
            <w:pPr>
              <w:rPr>
                <w:rFonts w:cs="Arial"/>
              </w:rPr>
            </w:pPr>
            <w:r>
              <w:rPr>
                <w:rFonts w:cs="Arial"/>
                <w:b/>
              </w:rPr>
              <w:t xml:space="preserve">5.1.1 </w:t>
            </w:r>
            <w:r w:rsidRPr="005E16A6">
              <w:rPr>
                <w:rFonts w:cs="Arial"/>
                <w:b/>
                <w:lang w:val="x-none"/>
              </w:rPr>
              <w:t>Article 6 condition</w:t>
            </w:r>
          </w:p>
        </w:tc>
        <w:sdt>
          <w:sdtPr>
            <w:rPr>
              <w:rFonts w:cs="Arial"/>
            </w:rPr>
            <w:id w:val="-77124685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4713645D" w14:textId="77777777" w:rsidR="007611E6" w:rsidRPr="005E16A6" w:rsidRDefault="007611E6" w:rsidP="006A4751">
                <w:pPr>
                  <w:rPr>
                    <w:rFonts w:cs="Arial"/>
                  </w:rPr>
                </w:pPr>
                <w:r w:rsidRPr="005E16A6">
                  <w:rPr>
                    <w:rFonts w:ascii="Segoe UI Symbol" w:hAnsi="Segoe UI Symbol" w:cs="Segoe UI Symbol"/>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4DFE1CE0" w14:textId="77777777" w:rsidR="007611E6" w:rsidRPr="005E16A6" w:rsidRDefault="007611E6" w:rsidP="006A4751">
            <w:pPr>
              <w:rPr>
                <w:rFonts w:cs="Arial"/>
              </w:rPr>
            </w:pPr>
            <w:r w:rsidRPr="005E16A6">
              <w:rPr>
                <w:rFonts w:cs="Arial"/>
                <w:bCs/>
              </w:rPr>
              <w:t>Please detail and reference</w:t>
            </w:r>
          </w:p>
        </w:tc>
      </w:tr>
      <w:tr w:rsidR="007611E6" w:rsidRPr="007C0A73" w14:paraId="57066B53" w14:textId="77777777" w:rsidTr="006A4751">
        <w:trPr>
          <w:trHeight w:val="622"/>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19D8CC98" w14:textId="62259E06" w:rsidR="007611E6" w:rsidRPr="005E16A6" w:rsidRDefault="007611E6" w:rsidP="006A4751">
            <w:pPr>
              <w:rPr>
                <w:rFonts w:cs="Arial"/>
                <w:b/>
              </w:rPr>
            </w:pPr>
            <w:r>
              <w:rPr>
                <w:rFonts w:cs="Arial"/>
                <w:b/>
              </w:rPr>
              <w:t xml:space="preserve">5.1.2 </w:t>
            </w:r>
            <w:r w:rsidRPr="005E16A6">
              <w:rPr>
                <w:rFonts w:cs="Arial"/>
                <w:b/>
              </w:rPr>
              <w:t>Article 9 condition</w:t>
            </w:r>
          </w:p>
        </w:tc>
        <w:sdt>
          <w:sdtPr>
            <w:rPr>
              <w:rFonts w:cs="Arial"/>
            </w:rPr>
            <w:id w:val="144018640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2D2DADB3" w14:textId="77777777" w:rsidR="007611E6" w:rsidRPr="005E16A6" w:rsidRDefault="007611E6" w:rsidP="006A4751">
                <w:pPr>
                  <w:rPr>
                    <w:rFonts w:cs="Arial"/>
                  </w:rPr>
                </w:pPr>
                <w:r w:rsidRPr="005E16A6">
                  <w:rPr>
                    <w:rFonts w:ascii="Segoe UI Symbol" w:hAnsi="Segoe UI Symbol" w:cs="Segoe UI Symbol"/>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4C6D74A2" w14:textId="77777777" w:rsidR="007611E6" w:rsidRPr="005E16A6" w:rsidRDefault="007611E6" w:rsidP="006A4751">
            <w:pPr>
              <w:rPr>
                <w:rFonts w:cs="Arial"/>
                <w:b/>
                <w:bCs/>
              </w:rPr>
            </w:pPr>
            <w:r w:rsidRPr="005E16A6">
              <w:rPr>
                <w:rFonts w:cs="Arial"/>
              </w:rPr>
              <w:t>Please detail and reference</w:t>
            </w:r>
          </w:p>
          <w:p w14:paraId="1E204511" w14:textId="77777777" w:rsidR="007611E6" w:rsidRPr="005E16A6" w:rsidRDefault="007611E6" w:rsidP="006A4751">
            <w:pPr>
              <w:rPr>
                <w:rFonts w:cs="Arial"/>
              </w:rPr>
            </w:pPr>
          </w:p>
        </w:tc>
      </w:tr>
      <w:bookmarkEnd w:id="2"/>
    </w:tbl>
    <w:p w14:paraId="22098E95" w14:textId="77777777" w:rsidR="007611E6" w:rsidRDefault="007611E6" w:rsidP="003C78C5"/>
    <w:p w14:paraId="63A8A180" w14:textId="05FC0AFC" w:rsidR="000906A8" w:rsidRDefault="007611E6" w:rsidP="00617930">
      <w:pPr>
        <w:pStyle w:val="Subheadlevel1"/>
      </w:pPr>
      <w:r>
        <w:t>6</w:t>
      </w:r>
      <w:r w:rsidR="005102CE">
        <w:t>. Ethics approval for research</w:t>
      </w:r>
      <w:r w:rsidR="000B43F5">
        <w:t xml:space="preserve"> </w:t>
      </w:r>
    </w:p>
    <w:p w14:paraId="3EE21869" w14:textId="0EB26571" w:rsidR="0093208A" w:rsidRPr="0093208A" w:rsidRDefault="0093208A" w:rsidP="00354799">
      <w:r>
        <w:t>M</w:t>
      </w:r>
      <w:r w:rsidRPr="005D5CE3">
        <w:t xml:space="preserve">andatory for </w:t>
      </w:r>
      <w:r>
        <w:t>all research projects where the request is to process de-personalised or personally identifiable data.</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6148"/>
        <w:gridCol w:w="11"/>
      </w:tblGrid>
      <w:tr w:rsidR="005102CE" w:rsidRPr="002B4363" w14:paraId="2B440CEA" w14:textId="77777777" w:rsidTr="002504AD">
        <w:trPr>
          <w:trHeight w:val="357"/>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617A48B4" w14:textId="313E0A90" w:rsidR="005102CE" w:rsidRPr="002B4363" w:rsidRDefault="007611E6" w:rsidP="002504AD">
            <w:pPr>
              <w:pStyle w:val="BodyText2"/>
              <w:jc w:val="left"/>
              <w:rPr>
                <w:color w:val="FFFFFF"/>
                <w:sz w:val="22"/>
              </w:rPr>
            </w:pPr>
            <w:r>
              <w:rPr>
                <w:color w:val="FFFFFF"/>
                <w:sz w:val="22"/>
              </w:rPr>
              <w:t>6</w:t>
            </w:r>
            <w:r w:rsidR="005472A9">
              <w:rPr>
                <w:color w:val="FFFFFF"/>
                <w:sz w:val="22"/>
              </w:rPr>
              <w:t xml:space="preserve">.1. </w:t>
            </w:r>
            <w:r w:rsidR="003E3AF9">
              <w:rPr>
                <w:color w:val="FFFFFF"/>
                <w:sz w:val="22"/>
              </w:rPr>
              <w:t xml:space="preserve">HRA Research </w:t>
            </w:r>
            <w:r w:rsidR="003E3AF9" w:rsidRPr="00FA5ADB">
              <w:rPr>
                <w:color w:val="FFFFFF" w:themeColor="background1"/>
                <w:sz w:val="22"/>
              </w:rPr>
              <w:t>Ethics Service approval</w:t>
            </w:r>
          </w:p>
        </w:tc>
      </w:tr>
      <w:tr w:rsidR="000906A8" w:rsidRPr="002B4363" w14:paraId="700CE8C6" w14:textId="77777777" w:rsidTr="00DD0661">
        <w:trPr>
          <w:gridAfter w:val="1"/>
          <w:wAfter w:w="11" w:type="dxa"/>
          <w:trHeight w:val="419"/>
        </w:trPr>
        <w:tc>
          <w:tcPr>
            <w:tcW w:w="4191" w:type="dxa"/>
            <w:vMerge w:val="restart"/>
            <w:tcBorders>
              <w:top w:val="single" w:sz="4" w:space="0" w:color="auto"/>
              <w:left w:val="single" w:sz="4" w:space="0" w:color="auto"/>
              <w:right w:val="single" w:sz="4" w:space="0" w:color="auto"/>
            </w:tcBorders>
            <w:shd w:val="clear" w:color="auto" w:fill="auto"/>
          </w:tcPr>
          <w:p w14:paraId="2AC22BAF" w14:textId="342805D0" w:rsidR="000906A8" w:rsidRPr="005E16A6" w:rsidRDefault="007611E6" w:rsidP="002504AD">
            <w:pPr>
              <w:pStyle w:val="BodyText"/>
              <w:rPr>
                <w:rFonts w:cs="Arial"/>
                <w:sz w:val="22"/>
                <w:szCs w:val="22"/>
              </w:rPr>
            </w:pPr>
            <w:r>
              <w:rPr>
                <w:rFonts w:cs="Arial"/>
                <w:b/>
                <w:sz w:val="22"/>
                <w:szCs w:val="24"/>
              </w:rPr>
              <w:lastRenderedPageBreak/>
              <w:t>6</w:t>
            </w:r>
            <w:r w:rsidR="005472A9">
              <w:rPr>
                <w:rFonts w:cs="Arial"/>
                <w:b/>
                <w:sz w:val="22"/>
                <w:szCs w:val="24"/>
              </w:rPr>
              <w:t xml:space="preserve">.1.1. </w:t>
            </w:r>
            <w:r w:rsidR="000906A8" w:rsidRPr="005E16A6">
              <w:rPr>
                <w:rFonts w:cs="Arial"/>
                <w:b/>
                <w:sz w:val="22"/>
                <w:szCs w:val="24"/>
              </w:rPr>
              <w:t>Has ethics approval been obtained and from whom?</w:t>
            </w:r>
            <w:r w:rsidR="00477620">
              <w:rPr>
                <w:rFonts w:cs="Arial"/>
                <w:b/>
                <w:sz w:val="22"/>
                <w:szCs w:val="24"/>
              </w:rPr>
              <w:t xml:space="preserve"> </w:t>
            </w:r>
            <w:r w:rsidR="00477620">
              <w:rPr>
                <w:rFonts w:cs="Arial"/>
                <w:bCs/>
                <w:sz w:val="22"/>
                <w:szCs w:val="24"/>
              </w:rPr>
              <w:t>(</w:t>
            </w:r>
            <w:proofErr w:type="gramStart"/>
            <w:r w:rsidR="00477620">
              <w:rPr>
                <w:rFonts w:cs="Arial"/>
                <w:bCs/>
                <w:sz w:val="22"/>
                <w:szCs w:val="24"/>
              </w:rPr>
              <w:t>the</w:t>
            </w:r>
            <w:proofErr w:type="gramEnd"/>
            <w:r w:rsidR="00477620">
              <w:rPr>
                <w:rFonts w:cs="Arial"/>
                <w:bCs/>
                <w:sz w:val="22"/>
                <w:szCs w:val="24"/>
              </w:rPr>
              <w:t xml:space="preserve"> Research Ethics Committee must be recognised or established by or on behalf of the Health Research Authority, under the Care Act 2014)</w:t>
            </w:r>
          </w:p>
        </w:tc>
        <w:tc>
          <w:tcPr>
            <w:tcW w:w="6148" w:type="dxa"/>
            <w:tcBorders>
              <w:top w:val="single" w:sz="4" w:space="0" w:color="auto"/>
              <w:left w:val="single" w:sz="4" w:space="0" w:color="auto"/>
              <w:bottom w:val="single" w:sz="4" w:space="0" w:color="auto"/>
              <w:right w:val="single" w:sz="4" w:space="0" w:color="auto"/>
            </w:tcBorders>
            <w:shd w:val="clear" w:color="auto" w:fill="E8E3DB"/>
          </w:tcPr>
          <w:p w14:paraId="1345990B" w14:textId="2201C7FE" w:rsidR="000906A8" w:rsidRPr="005E16A6" w:rsidRDefault="00401AE7" w:rsidP="006B1F18">
            <w:pPr>
              <w:pStyle w:val="BodyText"/>
              <w:rPr>
                <w:rFonts w:cs="Arial"/>
                <w:sz w:val="22"/>
                <w:szCs w:val="22"/>
              </w:rPr>
            </w:pPr>
            <w:hyperlink r:id="rId15" w:history="1">
              <w:r w:rsidR="00B955BC" w:rsidRPr="005E16A6">
                <w:rPr>
                  <w:rStyle w:val="Hyperlink"/>
                  <w:rFonts w:ascii="Arial" w:hAnsi="Arial" w:cs="Arial"/>
                  <w:b/>
                  <w:szCs w:val="22"/>
                </w:rPr>
                <w:t>Research Ethics Committee (REC)</w:t>
              </w:r>
            </w:hyperlink>
            <w:r w:rsidR="000906A8" w:rsidRPr="005E16A6">
              <w:rPr>
                <w:rFonts w:cs="Arial"/>
                <w:b/>
                <w:sz w:val="22"/>
                <w:szCs w:val="22"/>
              </w:rPr>
              <w:t xml:space="preserve"> name:</w:t>
            </w:r>
            <w:r w:rsidR="000906A8" w:rsidRPr="005E16A6">
              <w:rPr>
                <w:rFonts w:cs="Arial"/>
                <w:sz w:val="22"/>
                <w:szCs w:val="22"/>
              </w:rPr>
              <w:t xml:space="preserve"> </w:t>
            </w:r>
            <w:sdt>
              <w:sdtPr>
                <w:rPr>
                  <w:rFonts w:cs="Arial"/>
                  <w:sz w:val="22"/>
                  <w:szCs w:val="22"/>
                </w:rPr>
                <w:id w:val="1126897111"/>
                <w:placeholder>
                  <w:docPart w:val="DefaultPlaceholder_-1854013440"/>
                </w:placeholder>
                <w:showingPlcHdr/>
                <w:text/>
              </w:sdtPr>
              <w:sdtEndPr/>
              <w:sdtContent>
                <w:r w:rsidR="00276F1D" w:rsidRPr="005E16A6">
                  <w:rPr>
                    <w:rStyle w:val="PlaceholderText"/>
                    <w:rFonts w:cs="Arial"/>
                    <w:sz w:val="22"/>
                    <w:szCs w:val="22"/>
                  </w:rPr>
                  <w:t>Click or tap here to enter text.</w:t>
                </w:r>
              </w:sdtContent>
            </w:sdt>
          </w:p>
        </w:tc>
      </w:tr>
      <w:tr w:rsidR="000906A8" w:rsidRPr="002B4363" w14:paraId="6E3C4410" w14:textId="77777777" w:rsidTr="00DD0661">
        <w:trPr>
          <w:gridAfter w:val="1"/>
          <w:wAfter w:w="11" w:type="dxa"/>
          <w:trHeight w:val="419"/>
        </w:trPr>
        <w:tc>
          <w:tcPr>
            <w:tcW w:w="4191" w:type="dxa"/>
            <w:vMerge/>
            <w:tcBorders>
              <w:left w:val="single" w:sz="4" w:space="0" w:color="auto"/>
              <w:bottom w:val="single" w:sz="4" w:space="0" w:color="auto"/>
              <w:right w:val="single" w:sz="4" w:space="0" w:color="auto"/>
            </w:tcBorders>
            <w:shd w:val="clear" w:color="auto" w:fill="auto"/>
          </w:tcPr>
          <w:p w14:paraId="3A4AF375" w14:textId="6DE29380" w:rsidR="000906A8" w:rsidRPr="005E16A6" w:rsidRDefault="000906A8" w:rsidP="002504AD">
            <w:pPr>
              <w:pStyle w:val="BodyText"/>
              <w:rPr>
                <w:rFonts w:cs="Arial"/>
                <w:b/>
                <w:sz w:val="22"/>
                <w:szCs w:val="22"/>
              </w:rPr>
            </w:pPr>
          </w:p>
        </w:tc>
        <w:tc>
          <w:tcPr>
            <w:tcW w:w="6148" w:type="dxa"/>
            <w:tcBorders>
              <w:top w:val="single" w:sz="4" w:space="0" w:color="auto"/>
              <w:left w:val="single" w:sz="4" w:space="0" w:color="auto"/>
              <w:bottom w:val="single" w:sz="4" w:space="0" w:color="auto"/>
              <w:right w:val="single" w:sz="4" w:space="0" w:color="auto"/>
            </w:tcBorders>
            <w:shd w:val="clear" w:color="auto" w:fill="E8E3DB"/>
          </w:tcPr>
          <w:p w14:paraId="305CF8D5" w14:textId="055577CD" w:rsidR="000906A8" w:rsidRPr="005E16A6" w:rsidRDefault="000906A8" w:rsidP="000906A8">
            <w:pPr>
              <w:rPr>
                <w:rFonts w:cs="Arial"/>
              </w:rPr>
            </w:pPr>
            <w:r w:rsidRPr="005E16A6">
              <w:rPr>
                <w:rFonts w:cs="Arial"/>
                <w:b/>
                <w:bCs/>
                <w:noProof/>
              </w:rPr>
              <w:t>REC reference</w:t>
            </w:r>
            <w:r w:rsidRPr="005E16A6">
              <w:rPr>
                <w:rFonts w:cs="Arial"/>
                <w:b/>
                <w:noProof/>
              </w:rPr>
              <w:t> number: </w:t>
            </w:r>
            <w:sdt>
              <w:sdtPr>
                <w:rPr>
                  <w:rFonts w:cs="Arial"/>
                  <w:b/>
                  <w:noProof/>
                </w:rPr>
                <w:id w:val="424312751"/>
                <w:placeholder>
                  <w:docPart w:val="DefaultPlaceholder_-1854013440"/>
                </w:placeholder>
                <w:showingPlcHdr/>
                <w:text/>
              </w:sdtPr>
              <w:sdtEndPr/>
              <w:sdtContent>
                <w:r w:rsidR="00276F1D" w:rsidRPr="005E16A6">
                  <w:rPr>
                    <w:rStyle w:val="PlaceholderText"/>
                    <w:rFonts w:cs="Arial"/>
                  </w:rPr>
                  <w:t>Click or tap here to enter text.</w:t>
                </w:r>
              </w:sdtContent>
            </w:sdt>
            <w:r w:rsidR="00276F1D" w:rsidRPr="005E16A6">
              <w:rPr>
                <w:rFonts w:cs="Arial"/>
              </w:rPr>
              <w:t xml:space="preserve"> </w:t>
            </w:r>
          </w:p>
          <w:p w14:paraId="79C2E190" w14:textId="00A33AC1" w:rsidR="000906A8" w:rsidRDefault="000906A8" w:rsidP="000906A8">
            <w:pPr>
              <w:rPr>
                <w:rFonts w:cs="Arial"/>
              </w:rPr>
            </w:pPr>
          </w:p>
          <w:p w14:paraId="533D2F7A" w14:textId="4A58EC31" w:rsidR="00696C86" w:rsidRDefault="004B1515" w:rsidP="00B92034">
            <w:pPr>
              <w:pStyle w:val="BodyText"/>
            </w:pPr>
            <w:r w:rsidRPr="005E16A6">
              <w:rPr>
                <w:rFonts w:cs="Arial"/>
                <w:sz w:val="22"/>
                <w:szCs w:val="22"/>
              </w:rPr>
              <w:t xml:space="preserve">Please enclose </w:t>
            </w:r>
            <w:r>
              <w:rPr>
                <w:rFonts w:cs="Arial"/>
                <w:sz w:val="22"/>
                <w:szCs w:val="22"/>
              </w:rPr>
              <w:t xml:space="preserve">the most recent </w:t>
            </w:r>
            <w:r w:rsidRPr="005E16A6">
              <w:rPr>
                <w:rFonts w:cs="Arial"/>
                <w:sz w:val="22"/>
                <w:szCs w:val="22"/>
              </w:rPr>
              <w:t xml:space="preserve">letter documenting that </w:t>
            </w:r>
            <w:r>
              <w:rPr>
                <w:rFonts w:cs="Arial"/>
                <w:sz w:val="22"/>
                <w:szCs w:val="22"/>
              </w:rPr>
              <w:t xml:space="preserve">REC approval </w:t>
            </w:r>
            <w:r w:rsidRPr="005E16A6">
              <w:rPr>
                <w:rFonts w:cs="Arial"/>
                <w:sz w:val="22"/>
                <w:szCs w:val="22"/>
              </w:rPr>
              <w:t>remains extan</w:t>
            </w:r>
            <w:r w:rsidR="00E416DA">
              <w:rPr>
                <w:rFonts w:cs="Arial"/>
                <w:sz w:val="22"/>
                <w:szCs w:val="22"/>
              </w:rPr>
              <w:t>t</w:t>
            </w:r>
            <w:r>
              <w:rPr>
                <w:rFonts w:cs="Arial"/>
                <w:sz w:val="22"/>
                <w:szCs w:val="22"/>
              </w:rPr>
              <w:t>.</w:t>
            </w:r>
            <w:r w:rsidRPr="005E16A6">
              <w:rPr>
                <w:rFonts w:cs="Arial"/>
                <w:sz w:val="22"/>
                <w:szCs w:val="22"/>
              </w:rPr>
              <w:t xml:space="preserve"> </w:t>
            </w:r>
          </w:p>
          <w:p w14:paraId="616AD828" w14:textId="77777777" w:rsidR="00696C86" w:rsidRPr="005E16A6" w:rsidRDefault="00696C86" w:rsidP="00696C86">
            <w:pPr>
              <w:rPr>
                <w:rFonts w:cs="Arial"/>
              </w:rPr>
            </w:pPr>
          </w:p>
          <w:p w14:paraId="72CE450F" w14:textId="5C9FB3F0" w:rsidR="000906A8" w:rsidRPr="005E16A6" w:rsidRDefault="00401AE7" w:rsidP="000906A8">
            <w:pPr>
              <w:pStyle w:val="BodyText"/>
              <w:rPr>
                <w:rFonts w:cs="Arial"/>
                <w:sz w:val="22"/>
                <w:szCs w:val="22"/>
              </w:rPr>
            </w:pPr>
            <w:sdt>
              <w:sdtPr>
                <w:rPr>
                  <w:rFonts w:cs="Arial"/>
                  <w:sz w:val="22"/>
                  <w:szCs w:val="22"/>
                </w:rPr>
                <w:id w:val="677392290"/>
                <w14:checkbox>
                  <w14:checked w14:val="0"/>
                  <w14:checkedState w14:val="2612" w14:font="MS Gothic"/>
                  <w14:uncheckedState w14:val="2610" w14:font="MS Gothic"/>
                </w14:checkbox>
              </w:sdtPr>
              <w:sdtEndPr/>
              <w:sdtContent>
                <w:r w:rsidR="000906A8" w:rsidRPr="005E16A6">
                  <w:rPr>
                    <w:rFonts w:ascii="Segoe UI Symbol" w:eastAsia="MS Gothic" w:hAnsi="Segoe UI Symbol" w:cs="Segoe UI Symbol"/>
                    <w:sz w:val="22"/>
                    <w:szCs w:val="22"/>
                  </w:rPr>
                  <w:t>☐</w:t>
                </w:r>
              </w:sdtContent>
            </w:sdt>
            <w:r w:rsidR="000906A8" w:rsidRPr="005E16A6">
              <w:rPr>
                <w:rFonts w:cs="Arial"/>
                <w:sz w:val="22"/>
                <w:szCs w:val="22"/>
              </w:rPr>
              <w:t xml:space="preserve">   </w:t>
            </w:r>
            <w:r w:rsidR="000906A8" w:rsidRPr="005E16A6">
              <w:rPr>
                <w:rFonts w:cs="Arial"/>
                <w:b/>
                <w:sz w:val="22"/>
                <w:szCs w:val="22"/>
              </w:rPr>
              <w:t xml:space="preserve">I have enclosed a copy of the </w:t>
            </w:r>
            <w:r w:rsidR="004F1305">
              <w:rPr>
                <w:rFonts w:cs="Arial"/>
                <w:b/>
                <w:sz w:val="22"/>
                <w:szCs w:val="22"/>
              </w:rPr>
              <w:t>most recent</w:t>
            </w:r>
            <w:r w:rsidR="000906A8" w:rsidRPr="005E16A6">
              <w:rPr>
                <w:rFonts w:cs="Arial"/>
                <w:b/>
                <w:sz w:val="22"/>
                <w:szCs w:val="22"/>
              </w:rPr>
              <w:t xml:space="preserve"> REC approval</w:t>
            </w:r>
            <w:r w:rsidR="00825266">
              <w:rPr>
                <w:rFonts w:cs="Arial"/>
                <w:b/>
                <w:sz w:val="22"/>
                <w:szCs w:val="22"/>
              </w:rPr>
              <w:t xml:space="preserve"> or renewal</w:t>
            </w:r>
            <w:r w:rsidR="000906A8" w:rsidRPr="005E16A6">
              <w:rPr>
                <w:rFonts w:cs="Arial"/>
                <w:b/>
                <w:sz w:val="22"/>
                <w:szCs w:val="22"/>
              </w:rPr>
              <w:t xml:space="preserve"> letter</w:t>
            </w:r>
            <w:r w:rsidR="00B737B7">
              <w:rPr>
                <w:rFonts w:cs="Arial"/>
                <w:b/>
                <w:sz w:val="22"/>
                <w:szCs w:val="22"/>
              </w:rPr>
              <w:t xml:space="preserve"> </w:t>
            </w:r>
          </w:p>
        </w:tc>
      </w:tr>
    </w:tbl>
    <w:p w14:paraId="6EB25BCA" w14:textId="6454A013" w:rsidR="005102CE" w:rsidRDefault="005102CE" w:rsidP="003C78C5"/>
    <w:p w14:paraId="7DE52907" w14:textId="628C90EE" w:rsidR="003E0E13" w:rsidRDefault="007611E6" w:rsidP="00A43472">
      <w:pPr>
        <w:pStyle w:val="Subheadlevel1"/>
        <w:keepNext/>
      </w:pPr>
      <w:r>
        <w:t>7</w:t>
      </w:r>
      <w:r w:rsidR="003E0E13">
        <w:t xml:space="preserve">. </w:t>
      </w:r>
      <w:r w:rsidR="00435604">
        <w:t>Organisation’s information governance, data management and security assurances</w:t>
      </w:r>
      <w:r w:rsidR="007B590C">
        <w:t xml:space="preserve"> </w:t>
      </w:r>
    </w:p>
    <w:p w14:paraId="72963E6D" w14:textId="5E9155F6" w:rsidR="00216538" w:rsidRPr="00430B67" w:rsidRDefault="00430B67" w:rsidP="00430B67">
      <w:pPr>
        <w:rPr>
          <w:color w:val="000000" w:themeColor="text1"/>
        </w:rPr>
      </w:pPr>
      <w:r w:rsidRPr="00430B67">
        <w:rPr>
          <w:color w:val="000000" w:themeColor="text1"/>
        </w:rPr>
        <w:t>The applicant must ensure anyone who has access to the data understands their responsibilities for confidentiality, data protection and information security and is left in no doubt about the consequences of misconduct. The applicant must certify the following organisational information governance requirements have been met</w:t>
      </w:r>
      <w:r w:rsidR="00A171DB">
        <w:rPr>
          <w:color w:val="000000" w:themeColor="text1"/>
        </w:rPr>
        <w:t xml:space="preserve">. </w:t>
      </w:r>
    </w:p>
    <w:tbl>
      <w:tblPr>
        <w:tblW w:w="10353"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758"/>
        <w:gridCol w:w="992"/>
        <w:gridCol w:w="3827"/>
        <w:gridCol w:w="776"/>
      </w:tblGrid>
      <w:tr w:rsidR="003E0E13" w:rsidRPr="002B4363" w14:paraId="25FE69F6" w14:textId="77777777" w:rsidTr="0051137F">
        <w:trPr>
          <w:trHeight w:val="357"/>
        </w:trPr>
        <w:tc>
          <w:tcPr>
            <w:tcW w:w="10353" w:type="dxa"/>
            <w:gridSpan w:val="4"/>
            <w:tcBorders>
              <w:top w:val="single" w:sz="4" w:space="0" w:color="auto"/>
              <w:left w:val="single" w:sz="4" w:space="0" w:color="auto"/>
              <w:bottom w:val="single" w:sz="4" w:space="0" w:color="auto"/>
              <w:right w:val="single" w:sz="4" w:space="0" w:color="auto"/>
            </w:tcBorders>
            <w:shd w:val="clear" w:color="auto" w:fill="008E90"/>
            <w:vAlign w:val="center"/>
            <w:hideMark/>
          </w:tcPr>
          <w:p w14:paraId="5B63FD6F" w14:textId="45A0E589" w:rsidR="003E0E13" w:rsidRPr="005E16A6" w:rsidRDefault="007611E6" w:rsidP="002504AD">
            <w:pPr>
              <w:pStyle w:val="BodyText2"/>
              <w:jc w:val="left"/>
              <w:rPr>
                <w:rFonts w:cs="Arial"/>
                <w:color w:val="FFFFFF"/>
                <w:sz w:val="22"/>
              </w:rPr>
            </w:pPr>
            <w:r>
              <w:rPr>
                <w:rFonts w:cs="Arial"/>
                <w:color w:val="FFFFFF"/>
                <w:sz w:val="22"/>
              </w:rPr>
              <w:t>7</w:t>
            </w:r>
            <w:r w:rsidR="005472A9">
              <w:rPr>
                <w:rFonts w:cs="Arial"/>
                <w:color w:val="FFFFFF"/>
                <w:sz w:val="22"/>
              </w:rPr>
              <w:t xml:space="preserve">.1. </w:t>
            </w:r>
            <w:r w:rsidR="00217F70" w:rsidRPr="005E16A6">
              <w:rPr>
                <w:rFonts w:cs="Arial"/>
                <w:color w:val="FFFFFF"/>
                <w:sz w:val="22"/>
              </w:rPr>
              <w:t>Information governance management</w:t>
            </w:r>
            <w:r w:rsidR="00217F70" w:rsidRPr="005E16A6" w:rsidDel="00341134">
              <w:rPr>
                <w:rFonts w:cs="Arial"/>
                <w:color w:val="FFFFFF"/>
                <w:sz w:val="22"/>
              </w:rPr>
              <w:t xml:space="preserve"> </w:t>
            </w:r>
          </w:p>
        </w:tc>
      </w:tr>
      <w:tr w:rsidR="00A8593A" w:rsidRPr="002B4363" w14:paraId="182E2A5E"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7FE01265" w14:textId="489281E6" w:rsidR="00A8593A" w:rsidRPr="005E16A6" w:rsidRDefault="00053BA7" w:rsidP="00A846A8">
            <w:pPr>
              <w:pStyle w:val="ListBullet"/>
              <w:rPr>
                <w:rFonts w:cs="Arial"/>
              </w:rPr>
            </w:pPr>
            <w:r>
              <w:rPr>
                <w:rFonts w:cs="Arial"/>
              </w:rPr>
              <w:t>(</w:t>
            </w:r>
            <w:r w:rsidR="007611E6">
              <w:rPr>
                <w:rFonts w:cs="Arial"/>
              </w:rPr>
              <w:t>7</w:t>
            </w:r>
            <w:r>
              <w:rPr>
                <w:rFonts w:cs="Arial"/>
              </w:rPr>
              <w:t xml:space="preserve">.1.1.) </w:t>
            </w:r>
            <w:r w:rsidR="009153E2" w:rsidRPr="005E16A6">
              <w:rPr>
                <w:rFonts w:cs="Arial"/>
              </w:rPr>
              <w:t xml:space="preserve">I certify that the individual(s) who will process the data is a/are </w:t>
            </w:r>
            <w:r w:rsidR="009153E2" w:rsidRPr="005E16A6">
              <w:rPr>
                <w:rFonts w:cs="Arial"/>
                <w:i/>
                <w:iCs/>
              </w:rPr>
              <w:t>bona fide</w:t>
            </w:r>
            <w:r w:rsidR="009153E2" w:rsidRPr="005E16A6">
              <w:rPr>
                <w:rFonts w:cs="Arial"/>
              </w:rPr>
              <w:t xml:space="preserve"> worker(s) at the applicant’s organisation (Section 1).</w:t>
            </w:r>
            <w:r w:rsidR="009153E2" w:rsidRPr="005E16A6">
              <w:rPr>
                <w:rFonts w:cs="Arial"/>
              </w:rPr>
              <w:tab/>
            </w:r>
          </w:p>
        </w:tc>
        <w:sdt>
          <w:sdtPr>
            <w:rPr>
              <w:rFonts w:cs="Arial"/>
              <w:sz w:val="22"/>
              <w:szCs w:val="22"/>
            </w:rPr>
            <w:id w:val="1539014027"/>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522EA39A" w14:textId="4389E777" w:rsidR="00A8593A" w:rsidRPr="005E16A6" w:rsidRDefault="00A8593A"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A8593A" w:rsidRPr="002B4363" w14:paraId="4AD69CF8"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3E1C04E2" w14:textId="545F28C5" w:rsidR="00A8593A" w:rsidRPr="005E16A6" w:rsidRDefault="00053BA7" w:rsidP="00A846A8">
            <w:pPr>
              <w:pStyle w:val="ListBullet"/>
              <w:rPr>
                <w:rFonts w:cs="Arial"/>
                <w:b/>
              </w:rPr>
            </w:pPr>
            <w:r>
              <w:rPr>
                <w:rFonts w:cs="Arial"/>
              </w:rPr>
              <w:t>(</w:t>
            </w:r>
            <w:r w:rsidR="007611E6">
              <w:rPr>
                <w:rFonts w:cs="Arial"/>
              </w:rPr>
              <w:t>7</w:t>
            </w:r>
            <w:r>
              <w:rPr>
                <w:rFonts w:cs="Arial"/>
              </w:rPr>
              <w:t xml:space="preserve">.1.2.) </w:t>
            </w:r>
            <w:r w:rsidR="00397A37" w:rsidRPr="005E16A6">
              <w:rPr>
                <w:rFonts w:cs="Arial"/>
              </w:rPr>
              <w:t>I certify that the individual(s) (including permanent, temporary and locums) who will process the data has/have been subject to personnel background checks and their employment contracts include compliance with organisational information governance standards.</w:t>
            </w:r>
          </w:p>
        </w:tc>
        <w:sdt>
          <w:sdtPr>
            <w:rPr>
              <w:rFonts w:cs="Arial"/>
              <w:sz w:val="22"/>
              <w:szCs w:val="22"/>
            </w:rPr>
            <w:id w:val="-373460983"/>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53F4166F" w14:textId="2B4C8051" w:rsidR="00A8593A" w:rsidRPr="005E16A6" w:rsidRDefault="00397A37"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397A37" w:rsidRPr="002B4363" w14:paraId="0B15FA29"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0A58D34" w14:textId="613C6B9E" w:rsidR="00397A37" w:rsidRPr="005E16A6" w:rsidRDefault="00053BA7" w:rsidP="00A846A8">
            <w:pPr>
              <w:pStyle w:val="ListBullet"/>
              <w:rPr>
                <w:rFonts w:cs="Arial"/>
              </w:rPr>
            </w:pPr>
            <w:r>
              <w:rPr>
                <w:rFonts w:cs="Arial"/>
              </w:rPr>
              <w:t>(</w:t>
            </w:r>
            <w:r w:rsidR="007611E6">
              <w:rPr>
                <w:rFonts w:cs="Arial"/>
              </w:rPr>
              <w:t>7</w:t>
            </w:r>
            <w:r>
              <w:rPr>
                <w:rFonts w:cs="Arial"/>
              </w:rPr>
              <w:t xml:space="preserve">.1.3.) </w:t>
            </w:r>
            <w:r w:rsidR="00AE45C1" w:rsidRPr="005E16A6">
              <w:rPr>
                <w:rFonts w:eastAsia="Times New Roman" w:cs="Arial"/>
              </w:rPr>
              <w:t xml:space="preserve">I certify that information governance awareness and mandatory training procedures are in place and the individual(s) who will process the data </w:t>
            </w:r>
            <w:r w:rsidR="00625AA4">
              <w:rPr>
                <w:rFonts w:eastAsia="Times New Roman" w:cs="Arial"/>
              </w:rPr>
              <w:t>ha</w:t>
            </w:r>
            <w:r w:rsidR="00AC3CFB">
              <w:rPr>
                <w:rFonts w:eastAsia="Times New Roman" w:cs="Arial"/>
              </w:rPr>
              <w:t>s/have</w:t>
            </w:r>
            <w:r w:rsidR="00625AA4">
              <w:rPr>
                <w:rFonts w:eastAsia="Times New Roman" w:cs="Arial"/>
              </w:rPr>
              <w:t xml:space="preserve"> undertaken</w:t>
            </w:r>
            <w:r w:rsidR="00AE45C1" w:rsidRPr="005E16A6">
              <w:rPr>
                <w:rFonts w:eastAsia="Times New Roman" w:cs="Arial"/>
              </w:rPr>
              <w:t xml:space="preserve"> </w:t>
            </w:r>
            <w:r w:rsidR="00AC3CFB">
              <w:rPr>
                <w:rFonts w:eastAsia="Times New Roman" w:cs="Arial"/>
              </w:rPr>
              <w:t xml:space="preserve">Information Governance training </w:t>
            </w:r>
            <w:r w:rsidR="00871CA7">
              <w:rPr>
                <w:rFonts w:eastAsia="Times New Roman" w:cs="Arial"/>
              </w:rPr>
              <w:t>in the past 3 years</w:t>
            </w:r>
            <w:r w:rsidR="00AE45C1" w:rsidRPr="005E16A6">
              <w:rPr>
                <w:rFonts w:eastAsia="Times New Roman" w:cs="Arial"/>
              </w:rPr>
              <w:t>.</w:t>
            </w:r>
          </w:p>
        </w:tc>
        <w:sdt>
          <w:sdtPr>
            <w:rPr>
              <w:rFonts w:cs="Arial"/>
              <w:sz w:val="22"/>
              <w:szCs w:val="22"/>
            </w:rPr>
            <w:id w:val="-582211143"/>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0A26BC64" w14:textId="50C3B561" w:rsidR="00397A37" w:rsidRPr="005E16A6" w:rsidRDefault="00E46A12"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397A37" w:rsidRPr="002B4363" w14:paraId="00DB9AC7"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48F322A" w14:textId="6E6E74A2" w:rsidR="00397A37" w:rsidRPr="005E16A6" w:rsidRDefault="00053BA7" w:rsidP="00A846A8">
            <w:pPr>
              <w:pStyle w:val="ListBullet"/>
              <w:rPr>
                <w:rFonts w:cs="Arial"/>
                <w:b/>
              </w:rPr>
            </w:pPr>
            <w:r>
              <w:rPr>
                <w:rFonts w:cs="Arial"/>
              </w:rPr>
              <w:t>(</w:t>
            </w:r>
            <w:r w:rsidR="007611E6">
              <w:rPr>
                <w:rFonts w:cs="Arial"/>
              </w:rPr>
              <w:t>7</w:t>
            </w:r>
            <w:r>
              <w:rPr>
                <w:rFonts w:cs="Arial"/>
              </w:rPr>
              <w:t xml:space="preserve">.1.4.) </w:t>
            </w:r>
            <w:r w:rsidR="00E46A12" w:rsidRPr="005E16A6">
              <w:rPr>
                <w:rFonts w:cs="Arial"/>
              </w:rPr>
              <w:t xml:space="preserve">I certify that the data can be entrusted to the organisation, in the knowledge that the individual(s) processing the data will conscientiously discharge their obligations, including </w:t>
            </w:r>
            <w:proofErr w:type="gramStart"/>
            <w:r w:rsidR="00E46A12" w:rsidRPr="005E16A6">
              <w:rPr>
                <w:rFonts w:cs="Arial"/>
              </w:rPr>
              <w:t>with regard to</w:t>
            </w:r>
            <w:proofErr w:type="gramEnd"/>
            <w:r w:rsidR="00E46A12" w:rsidRPr="005E16A6">
              <w:rPr>
                <w:rFonts w:cs="Arial"/>
              </w:rPr>
              <w:t xml:space="preserve"> confidentiality of the data.</w:t>
            </w:r>
          </w:p>
        </w:tc>
        <w:sdt>
          <w:sdtPr>
            <w:rPr>
              <w:rFonts w:cs="Arial"/>
              <w:sz w:val="22"/>
              <w:szCs w:val="22"/>
            </w:rPr>
            <w:id w:val="-2033262415"/>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248441C3" w14:textId="0E4C1C93" w:rsidR="00397A37" w:rsidRPr="005E16A6" w:rsidRDefault="000943BB"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423D86F0"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55E08FF5" w14:textId="4D1C3E88" w:rsidR="000943BB" w:rsidRPr="005E16A6" w:rsidRDefault="00053BA7" w:rsidP="00A846A8">
            <w:pPr>
              <w:pStyle w:val="ListBullet"/>
              <w:rPr>
                <w:rFonts w:cs="Arial"/>
              </w:rPr>
            </w:pPr>
            <w:r>
              <w:rPr>
                <w:rFonts w:cs="Arial"/>
              </w:rPr>
              <w:t>(</w:t>
            </w:r>
            <w:r w:rsidR="007611E6">
              <w:rPr>
                <w:rFonts w:cs="Arial"/>
              </w:rPr>
              <w:t>7</w:t>
            </w:r>
            <w:r>
              <w:rPr>
                <w:rFonts w:cs="Arial"/>
              </w:rPr>
              <w:t xml:space="preserve">.1.5.) </w:t>
            </w:r>
            <w:r w:rsidR="000943BB" w:rsidRPr="005E16A6">
              <w:rPr>
                <w:rFonts w:cs="Arial"/>
              </w:rPr>
              <w:t>I certify that adequate breach notification arrangements are in place.</w:t>
            </w:r>
          </w:p>
        </w:tc>
        <w:sdt>
          <w:sdtPr>
            <w:rPr>
              <w:rFonts w:cs="Arial"/>
              <w:sz w:val="22"/>
              <w:szCs w:val="22"/>
            </w:rPr>
            <w:id w:val="1445110027"/>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22FF9681" w14:textId="704EA6C9" w:rsidR="000943BB" w:rsidRPr="005E16A6" w:rsidRDefault="000943BB" w:rsidP="000943BB">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42B30AA6"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3709B3B" w14:textId="7462053D" w:rsidR="000943BB" w:rsidRPr="005E16A6" w:rsidRDefault="00053BA7" w:rsidP="00A846A8">
            <w:pPr>
              <w:pStyle w:val="ListBullet"/>
              <w:rPr>
                <w:rFonts w:cs="Arial"/>
              </w:rPr>
            </w:pPr>
            <w:r>
              <w:rPr>
                <w:rFonts w:cs="Arial"/>
              </w:rPr>
              <w:t>(</w:t>
            </w:r>
            <w:r w:rsidR="007611E6">
              <w:rPr>
                <w:rFonts w:cs="Arial"/>
              </w:rPr>
              <w:t>7</w:t>
            </w:r>
            <w:r>
              <w:rPr>
                <w:rFonts w:cs="Arial"/>
              </w:rPr>
              <w:t xml:space="preserve">.1.6.) </w:t>
            </w:r>
            <w:r w:rsidR="000943BB" w:rsidRPr="005E16A6">
              <w:rPr>
                <w:rFonts w:cs="Arial"/>
              </w:rPr>
              <w:t xml:space="preserve">I certify that the data will only be used for the purposes described in this application and will thereafter be destroyed according to HFEA destruction requirements. </w:t>
            </w:r>
          </w:p>
        </w:tc>
        <w:sdt>
          <w:sdtPr>
            <w:rPr>
              <w:rFonts w:cs="Arial"/>
              <w:sz w:val="22"/>
              <w:szCs w:val="22"/>
            </w:rPr>
            <w:id w:val="-356187844"/>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31FFF050" w14:textId="3FF8D280" w:rsidR="000943BB" w:rsidRPr="005E16A6" w:rsidRDefault="000943BB" w:rsidP="000943BB">
                <w:pPr>
                  <w:pStyle w:val="BodyText"/>
                  <w:rPr>
                    <w:rFonts w:cs="Arial"/>
                    <w:sz w:val="22"/>
                    <w:szCs w:val="22"/>
                  </w:rPr>
                </w:pPr>
                <w:r w:rsidRPr="005E16A6">
                  <w:rPr>
                    <w:rFonts w:ascii="Segoe UI Symbol" w:eastAsia="MS Gothic" w:hAnsi="Segoe UI Symbol" w:cs="Segoe UI Symbol"/>
                    <w:sz w:val="22"/>
                    <w:szCs w:val="22"/>
                  </w:rPr>
                  <w:t>☐</w:t>
                </w:r>
              </w:p>
            </w:tc>
          </w:sdtContent>
        </w:sdt>
      </w:tr>
      <w:tr w:rsidR="00F71F90" w:rsidRPr="002B4363" w14:paraId="2DFCDF71"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5E3C2C5D" w14:textId="470BFD02" w:rsidR="00F71F90" w:rsidRPr="00744DFF" w:rsidRDefault="00053BA7" w:rsidP="00F71F90">
            <w:pPr>
              <w:pStyle w:val="ListBullet"/>
              <w:rPr>
                <w:rFonts w:cs="Arial"/>
              </w:rPr>
            </w:pPr>
            <w:r>
              <w:rPr>
                <w:rFonts w:cs="Arial"/>
              </w:rPr>
              <w:t>(</w:t>
            </w:r>
            <w:r w:rsidR="007611E6">
              <w:rPr>
                <w:rFonts w:cs="Arial"/>
              </w:rPr>
              <w:t>7</w:t>
            </w:r>
            <w:r>
              <w:rPr>
                <w:rFonts w:cs="Arial"/>
              </w:rPr>
              <w:t xml:space="preserve">.1.7.) </w:t>
            </w:r>
            <w:r w:rsidR="00F71F90">
              <w:rPr>
                <w:rFonts w:cs="Arial"/>
              </w:rPr>
              <w:t>I certify that no aspect of this project has been changed since the last RRP authorisation, including</w:t>
            </w:r>
            <w:r w:rsidR="00135351">
              <w:rPr>
                <w:rFonts w:cs="Arial"/>
              </w:rPr>
              <w:t>, but not limited to, the</w:t>
            </w:r>
            <w:r w:rsidR="00F71F90">
              <w:rPr>
                <w:rFonts w:cs="Arial"/>
              </w:rPr>
              <w:t xml:space="preserve"> </w:t>
            </w:r>
            <w:r w:rsidR="009845A4">
              <w:rPr>
                <w:rFonts w:cs="Arial"/>
              </w:rPr>
              <w:t xml:space="preserve">research </w:t>
            </w:r>
            <w:r w:rsidR="00F71F90">
              <w:rPr>
                <w:rFonts w:cs="Arial"/>
              </w:rPr>
              <w:t xml:space="preserve">aims, collaborators, </w:t>
            </w:r>
            <w:r w:rsidR="000C486B">
              <w:rPr>
                <w:rFonts w:cs="Arial"/>
              </w:rPr>
              <w:t xml:space="preserve">and </w:t>
            </w:r>
            <w:r w:rsidR="00F71F90">
              <w:rPr>
                <w:rFonts w:cs="Arial"/>
              </w:rPr>
              <w:t>research establishment</w:t>
            </w:r>
            <w:r w:rsidR="00122A6E">
              <w:rPr>
                <w:rFonts w:cs="Arial"/>
              </w:rPr>
              <w:t>*</w:t>
            </w:r>
            <w:r w:rsidR="00F71F90">
              <w:rPr>
                <w:rFonts w:cs="Arial"/>
              </w:rPr>
              <w:t xml:space="preserve">. </w:t>
            </w:r>
          </w:p>
        </w:tc>
        <w:sdt>
          <w:sdtPr>
            <w:rPr>
              <w:rFonts w:cs="Arial"/>
              <w:sz w:val="22"/>
              <w:szCs w:val="22"/>
            </w:rPr>
            <w:id w:val="817919811"/>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457ED6A2" w14:textId="2DCF293E" w:rsidR="00F71F90" w:rsidRDefault="00F71F90" w:rsidP="00F71F90">
                <w:pPr>
                  <w:pStyle w:val="BodyText"/>
                  <w:rPr>
                    <w:rFonts w:cs="Arial"/>
                    <w:sz w:val="22"/>
                    <w:szCs w:val="22"/>
                  </w:rPr>
                </w:pPr>
                <w:r w:rsidRPr="005E16A6">
                  <w:rPr>
                    <w:rFonts w:ascii="Segoe UI Symbol" w:eastAsia="MS Gothic" w:hAnsi="Segoe UI Symbol" w:cs="Segoe UI Symbol"/>
                    <w:sz w:val="22"/>
                    <w:szCs w:val="22"/>
                  </w:rPr>
                  <w:t>☐</w:t>
                </w:r>
              </w:p>
            </w:tc>
          </w:sdtContent>
        </w:sdt>
      </w:tr>
      <w:tr w:rsidR="00F71F90" w:rsidRPr="002B4363" w14:paraId="0432F305" w14:textId="77777777" w:rsidTr="000008A5">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00908E"/>
          </w:tcPr>
          <w:p w14:paraId="47F45A24" w14:textId="179D8067" w:rsidR="00F71F90" w:rsidRPr="009654A7" w:rsidRDefault="007611E6" w:rsidP="00F71F90">
            <w:pPr>
              <w:pStyle w:val="BodyText"/>
              <w:rPr>
                <w:b/>
                <w:color w:val="FFFFFF" w:themeColor="background1"/>
                <w:sz w:val="22"/>
                <w:szCs w:val="22"/>
              </w:rPr>
            </w:pPr>
            <w:r>
              <w:rPr>
                <w:b/>
                <w:color w:val="FFFFFF" w:themeColor="background1"/>
                <w:sz w:val="22"/>
                <w:szCs w:val="24"/>
              </w:rPr>
              <w:t>7</w:t>
            </w:r>
            <w:r w:rsidR="005472A9">
              <w:rPr>
                <w:b/>
                <w:color w:val="FFFFFF" w:themeColor="background1"/>
                <w:sz w:val="22"/>
                <w:szCs w:val="24"/>
              </w:rPr>
              <w:t xml:space="preserve">.2. </w:t>
            </w:r>
            <w:r w:rsidR="00F71F90" w:rsidRPr="00CA55DB">
              <w:rPr>
                <w:b/>
                <w:color w:val="FFFFFF" w:themeColor="background1"/>
                <w:sz w:val="22"/>
                <w:szCs w:val="24"/>
              </w:rPr>
              <w:t xml:space="preserve">Fair processing </w:t>
            </w:r>
            <w:r w:rsidR="00F71F90" w:rsidRPr="00CA55DB">
              <w:rPr>
                <w:b/>
                <w:color w:val="FFFFFF" w:themeColor="background1"/>
                <w:sz w:val="22"/>
                <w:szCs w:val="22"/>
              </w:rPr>
              <w:t>assurances</w:t>
            </w:r>
          </w:p>
        </w:tc>
      </w:tr>
      <w:tr w:rsidR="00F71F90" w:rsidRPr="002B4363" w14:paraId="76550060" w14:textId="77777777" w:rsidTr="00DD0661">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C85D0E8" w14:textId="1053B016" w:rsidR="00F71F90" w:rsidRPr="001B1B98" w:rsidRDefault="007611E6" w:rsidP="00F71F90">
            <w:pPr>
              <w:pStyle w:val="BodyText"/>
              <w:tabs>
                <w:tab w:val="left" w:pos="7133"/>
              </w:tabs>
              <w:rPr>
                <w:b/>
                <w:sz w:val="22"/>
                <w:szCs w:val="22"/>
              </w:rPr>
            </w:pPr>
            <w:r>
              <w:rPr>
                <w:b/>
                <w:sz w:val="22"/>
                <w:szCs w:val="22"/>
              </w:rPr>
              <w:t>7</w:t>
            </w:r>
            <w:r w:rsidR="005472A9">
              <w:rPr>
                <w:b/>
                <w:sz w:val="22"/>
                <w:szCs w:val="22"/>
              </w:rPr>
              <w:t xml:space="preserve">.2.1. </w:t>
            </w:r>
            <w:r w:rsidR="00F71F90" w:rsidRPr="001B1B98">
              <w:rPr>
                <w:b/>
                <w:sz w:val="22"/>
                <w:szCs w:val="22"/>
              </w:rPr>
              <w:t>DPA registration (code and register organisation name):</w:t>
            </w:r>
            <w:r w:rsidR="00F71F90" w:rsidRPr="001B1B98">
              <w:rPr>
                <w:b/>
                <w:sz w:val="22"/>
                <w:szCs w:val="22"/>
              </w:rPr>
              <w:tab/>
            </w:r>
          </w:p>
        </w:tc>
        <w:tc>
          <w:tcPr>
            <w:tcW w:w="5595" w:type="dxa"/>
            <w:gridSpan w:val="3"/>
            <w:tcBorders>
              <w:top w:val="single" w:sz="4" w:space="0" w:color="auto"/>
              <w:left w:val="single" w:sz="4" w:space="0" w:color="auto"/>
              <w:bottom w:val="single" w:sz="4" w:space="0" w:color="auto"/>
              <w:right w:val="single" w:sz="4" w:space="0" w:color="auto"/>
            </w:tcBorders>
            <w:shd w:val="clear" w:color="auto" w:fill="E8E3DB"/>
          </w:tcPr>
          <w:p w14:paraId="37D1241F" w14:textId="77777777" w:rsidR="00F71F90" w:rsidRPr="001B1B98" w:rsidRDefault="00F71F90" w:rsidP="00F71F90">
            <w:pPr>
              <w:ind w:left="-41"/>
            </w:pPr>
            <w:r w:rsidRPr="001B1B98">
              <w:t>[Provide the organisation code and name (as registered)]</w:t>
            </w:r>
          </w:p>
          <w:sdt>
            <w:sdtPr>
              <w:rPr>
                <w:sz w:val="22"/>
                <w:szCs w:val="22"/>
              </w:rPr>
              <w:id w:val="-1389556296"/>
              <w:placeholder>
                <w:docPart w:val="6DD8A8CE5AFD485CA5FF9A197DD5B261"/>
              </w:placeholder>
              <w:showingPlcHdr/>
              <w:text/>
            </w:sdtPr>
            <w:sdtEndPr/>
            <w:sdtContent>
              <w:p w14:paraId="15804EA0" w14:textId="4C3EFC2E" w:rsidR="00F71F90" w:rsidRPr="00FA4C77" w:rsidRDefault="00F71F90" w:rsidP="00F71F90">
                <w:pPr>
                  <w:pStyle w:val="BodyText"/>
                  <w:tabs>
                    <w:tab w:val="left" w:pos="7133"/>
                  </w:tabs>
                  <w:rPr>
                    <w:sz w:val="22"/>
                    <w:szCs w:val="22"/>
                  </w:rPr>
                </w:pPr>
                <w:r w:rsidRPr="001A1234">
                  <w:rPr>
                    <w:rStyle w:val="PlaceholderText"/>
                    <w:sz w:val="22"/>
                    <w:szCs w:val="22"/>
                  </w:rPr>
                  <w:t>Click or tap here to enter text.</w:t>
                </w:r>
              </w:p>
            </w:sdtContent>
          </w:sdt>
        </w:tc>
      </w:tr>
      <w:tr w:rsidR="00F71F90" w:rsidRPr="002B4363" w14:paraId="3AA95942"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A56C437" w14:textId="70DD5F77" w:rsidR="00F71F90" w:rsidRPr="00B81600" w:rsidRDefault="007611E6" w:rsidP="00F71F90">
            <w:pPr>
              <w:pStyle w:val="BodyText"/>
              <w:tabs>
                <w:tab w:val="left" w:pos="7133"/>
              </w:tabs>
              <w:rPr>
                <w:b/>
                <w:sz w:val="22"/>
                <w:szCs w:val="24"/>
              </w:rPr>
            </w:pPr>
            <w:r>
              <w:rPr>
                <w:b/>
                <w:sz w:val="22"/>
                <w:szCs w:val="24"/>
              </w:rPr>
              <w:lastRenderedPageBreak/>
              <w:t>7</w:t>
            </w:r>
            <w:r w:rsidR="005472A9">
              <w:rPr>
                <w:b/>
                <w:sz w:val="22"/>
                <w:szCs w:val="24"/>
              </w:rPr>
              <w:t xml:space="preserve">.2.2. </w:t>
            </w:r>
            <w:r w:rsidR="00F71F90" w:rsidRPr="000E3D61">
              <w:rPr>
                <w:b/>
                <w:sz w:val="22"/>
                <w:szCs w:val="24"/>
              </w:rPr>
              <w:t xml:space="preserve">DPA </w:t>
            </w:r>
            <w:r w:rsidR="00F71F90" w:rsidRPr="000E3D61">
              <w:rPr>
                <w:b/>
                <w:bCs/>
                <w:sz w:val="22"/>
                <w:szCs w:val="24"/>
              </w:rPr>
              <w:t>registration expiration date:</w:t>
            </w:r>
          </w:p>
        </w:tc>
        <w:sdt>
          <w:sdtPr>
            <w:rPr>
              <w:szCs w:val="24"/>
            </w:rPr>
            <w:id w:val="-474521347"/>
            <w:placeholder>
              <w:docPart w:val="6DD8A8CE5AFD485CA5FF9A197DD5B261"/>
            </w:placeholder>
            <w:showingPlcHdr/>
            <w:text/>
          </w:sdtPr>
          <w:sdtEnd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7DB24260" w14:textId="15D83EE7" w:rsidR="00F71F90" w:rsidRPr="009E4FB8" w:rsidRDefault="00F71F90" w:rsidP="00F71F90">
                <w:pPr>
                  <w:rPr>
                    <w:szCs w:val="24"/>
                  </w:rPr>
                </w:pPr>
                <w:r w:rsidRPr="0035657E">
                  <w:rPr>
                    <w:rStyle w:val="PlaceholderText"/>
                  </w:rPr>
                  <w:t>Click or tap here to enter text.</w:t>
                </w:r>
              </w:p>
            </w:tc>
          </w:sdtContent>
        </w:sdt>
      </w:tr>
      <w:tr w:rsidR="00F71F90" w:rsidRPr="002B4363" w14:paraId="6CB7D9F9"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17D278D" w14:textId="173FF79B" w:rsidR="00F71F90" w:rsidRPr="000E3D61" w:rsidRDefault="007611E6" w:rsidP="00F71F90">
            <w:pPr>
              <w:pStyle w:val="BodyText"/>
              <w:tabs>
                <w:tab w:val="left" w:pos="7133"/>
              </w:tabs>
              <w:rPr>
                <w:b/>
                <w:sz w:val="22"/>
                <w:szCs w:val="24"/>
              </w:rPr>
            </w:pPr>
            <w:r>
              <w:rPr>
                <w:b/>
                <w:sz w:val="22"/>
                <w:szCs w:val="24"/>
              </w:rPr>
              <w:t>7</w:t>
            </w:r>
            <w:r w:rsidR="005472A9">
              <w:rPr>
                <w:b/>
                <w:sz w:val="22"/>
                <w:szCs w:val="24"/>
              </w:rPr>
              <w:t xml:space="preserve">.2.3. </w:t>
            </w:r>
            <w:r w:rsidR="00F71F90">
              <w:rPr>
                <w:b/>
                <w:sz w:val="22"/>
                <w:szCs w:val="24"/>
              </w:rPr>
              <w:t>Name and contact details for your organisation’s Data Protection Officer:</w:t>
            </w:r>
          </w:p>
        </w:tc>
        <w:sdt>
          <w:sdtPr>
            <w:rPr>
              <w:szCs w:val="24"/>
            </w:rPr>
            <w:id w:val="-1393656899"/>
            <w:placeholder>
              <w:docPart w:val="640A9D60B1BB4895ABBB2B848724B5E3"/>
            </w:placeholder>
            <w:showingPlcHdr/>
            <w:text/>
          </w:sdtPr>
          <w:sdtEnd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79632CBA" w14:textId="2732E4F8" w:rsidR="00F71F90" w:rsidRDefault="00F71F90" w:rsidP="00F71F90">
                <w:pPr>
                  <w:rPr>
                    <w:szCs w:val="24"/>
                  </w:rPr>
                </w:pPr>
                <w:r w:rsidRPr="0035657E">
                  <w:rPr>
                    <w:rStyle w:val="PlaceholderText"/>
                  </w:rPr>
                  <w:t>Click or tap here to enter text.</w:t>
                </w:r>
              </w:p>
            </w:tc>
          </w:sdtContent>
        </w:sdt>
      </w:tr>
      <w:tr w:rsidR="00F71F90" w:rsidRPr="00EF5CCC" w14:paraId="6519AFD6" w14:textId="77777777" w:rsidTr="00EF5CCC">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00908E"/>
          </w:tcPr>
          <w:p w14:paraId="1059EE5A" w14:textId="2A5189F1" w:rsidR="00F71F90" w:rsidRPr="005E16A6" w:rsidRDefault="007611E6" w:rsidP="00F71F90">
            <w:pPr>
              <w:ind w:left="-41"/>
              <w:rPr>
                <w:rFonts w:cs="Arial"/>
                <w:b/>
                <w:color w:val="FFFFFF" w:themeColor="background1"/>
                <w:szCs w:val="24"/>
              </w:rPr>
            </w:pPr>
            <w:r>
              <w:rPr>
                <w:rFonts w:cs="Arial"/>
                <w:b/>
                <w:color w:val="FFFFFF" w:themeColor="background1"/>
                <w:szCs w:val="24"/>
              </w:rPr>
              <w:t>7</w:t>
            </w:r>
            <w:r w:rsidR="005472A9">
              <w:rPr>
                <w:rFonts w:cs="Arial"/>
                <w:b/>
                <w:color w:val="FFFFFF" w:themeColor="background1"/>
                <w:szCs w:val="24"/>
              </w:rPr>
              <w:t xml:space="preserve">.3. </w:t>
            </w:r>
            <w:r w:rsidR="00F71F90" w:rsidRPr="005E16A6">
              <w:rPr>
                <w:rFonts w:cs="Arial"/>
                <w:b/>
                <w:color w:val="FFFFFF" w:themeColor="background1"/>
                <w:szCs w:val="24"/>
              </w:rPr>
              <w:t>Security assurance (provide one of the following)</w:t>
            </w:r>
          </w:p>
        </w:tc>
      </w:tr>
      <w:tr w:rsidR="00F71F90" w:rsidRPr="002B4363" w14:paraId="6B3B8053"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2CA7F7BD" w14:textId="1525BA38" w:rsidR="00F71F90" w:rsidRPr="005E16A6" w:rsidRDefault="007611E6" w:rsidP="00F71F90">
            <w:pPr>
              <w:pStyle w:val="BodyText"/>
              <w:tabs>
                <w:tab w:val="left" w:pos="7133"/>
              </w:tabs>
              <w:rPr>
                <w:rFonts w:cs="Arial"/>
                <w:b/>
                <w:sz w:val="22"/>
                <w:szCs w:val="22"/>
              </w:rPr>
            </w:pPr>
            <w:r>
              <w:rPr>
                <w:rFonts w:cs="Arial"/>
                <w:b/>
                <w:sz w:val="22"/>
                <w:szCs w:val="22"/>
              </w:rPr>
              <w:t>7</w:t>
            </w:r>
            <w:r w:rsidR="005472A9">
              <w:rPr>
                <w:rFonts w:cs="Arial"/>
                <w:b/>
                <w:sz w:val="22"/>
                <w:szCs w:val="22"/>
              </w:rPr>
              <w:t xml:space="preserve">.3.1. </w:t>
            </w:r>
            <w:r w:rsidR="00F71F90" w:rsidRPr="005E16A6">
              <w:rPr>
                <w:rFonts w:cs="Arial"/>
                <w:b/>
                <w:sz w:val="22"/>
                <w:szCs w:val="22"/>
              </w:rPr>
              <w:t>Data Security and Protection Toolkit (DSP Toolkit)</w:t>
            </w:r>
          </w:p>
        </w:tc>
        <w:sdt>
          <w:sdtPr>
            <w:rPr>
              <w:rFonts w:cs="Arial"/>
            </w:rPr>
            <w:id w:val="210831249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11C7FBD2" w14:textId="34B19690" w:rsidR="00F71F90" w:rsidRPr="005E16A6" w:rsidRDefault="00F71F90" w:rsidP="00F71F90">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37093C55" w14:textId="77777777" w:rsidR="00F71F90" w:rsidRPr="005E16A6" w:rsidRDefault="00F71F90" w:rsidP="00F71F90">
            <w:pPr>
              <w:spacing w:after="0" w:line="240" w:lineRule="auto"/>
              <w:ind w:left="-41"/>
              <w:rPr>
                <w:rFonts w:eastAsia="Times New Roman" w:cs="Arial"/>
                <w:b/>
              </w:rPr>
            </w:pPr>
            <w:r w:rsidRPr="005E16A6">
              <w:rPr>
                <w:rFonts w:eastAsia="Times New Roman" w:cs="Arial"/>
                <w:b/>
              </w:rPr>
              <w:t xml:space="preserve">Organisation code: </w:t>
            </w:r>
          </w:p>
          <w:sdt>
            <w:sdtPr>
              <w:rPr>
                <w:rFonts w:eastAsia="Times New Roman" w:cs="Arial"/>
              </w:rPr>
              <w:id w:val="1829860096"/>
              <w:placeholder>
                <w:docPart w:val="6DD8A8CE5AFD485CA5FF9A197DD5B261"/>
              </w:placeholder>
              <w:showingPlcHdr/>
              <w:text/>
            </w:sdtPr>
            <w:sdtEndPr/>
            <w:sdtContent>
              <w:p w14:paraId="785C5C92" w14:textId="51C7353E" w:rsidR="00F71F90" w:rsidRPr="005E16A6" w:rsidRDefault="00F71F90" w:rsidP="00F71F90">
                <w:pPr>
                  <w:spacing w:after="0" w:line="240" w:lineRule="auto"/>
                  <w:ind w:left="-41"/>
                  <w:rPr>
                    <w:rFonts w:eastAsia="Times New Roman" w:cs="Arial"/>
                  </w:rPr>
                </w:pPr>
                <w:r w:rsidRPr="005E16A6">
                  <w:rPr>
                    <w:rStyle w:val="PlaceholderText"/>
                    <w:rFonts w:cs="Arial"/>
                  </w:rPr>
                  <w:t>Click or tap here to enter text.</w:t>
                </w:r>
              </w:p>
            </w:sdtContent>
          </w:sdt>
          <w:p w14:paraId="0A584920" w14:textId="77777777" w:rsidR="00F71F90" w:rsidRPr="005E16A6" w:rsidRDefault="00F71F90" w:rsidP="00F71F90">
            <w:pPr>
              <w:spacing w:after="0" w:line="240" w:lineRule="auto"/>
              <w:ind w:left="-41"/>
              <w:rPr>
                <w:rFonts w:eastAsia="Times New Roman" w:cs="Arial"/>
              </w:rPr>
            </w:pPr>
          </w:p>
          <w:p w14:paraId="77F9FC4E" w14:textId="77777777" w:rsidR="00F71F90" w:rsidRPr="005E16A6" w:rsidRDefault="00F71F90" w:rsidP="00F71F90">
            <w:pPr>
              <w:spacing w:after="0" w:line="240" w:lineRule="auto"/>
              <w:ind w:left="-41"/>
              <w:rPr>
                <w:rFonts w:eastAsia="Times New Roman" w:cs="Arial"/>
                <w:b/>
              </w:rPr>
            </w:pPr>
            <w:r w:rsidRPr="005E16A6">
              <w:rPr>
                <w:rFonts w:eastAsia="Times New Roman" w:cs="Arial"/>
                <w:b/>
              </w:rPr>
              <w:t>Toolkit score:</w:t>
            </w:r>
          </w:p>
          <w:sdt>
            <w:sdtPr>
              <w:rPr>
                <w:rFonts w:eastAsia="Times New Roman" w:cs="Arial"/>
              </w:rPr>
              <w:id w:val="-1772155940"/>
              <w:placeholder>
                <w:docPart w:val="6DD8A8CE5AFD485CA5FF9A197DD5B261"/>
              </w:placeholder>
              <w:showingPlcHdr/>
              <w:text/>
            </w:sdtPr>
            <w:sdtEndPr/>
            <w:sdtContent>
              <w:p w14:paraId="4C513891" w14:textId="3EF31863" w:rsidR="00F71F90" w:rsidRPr="005E16A6" w:rsidRDefault="00F71F90" w:rsidP="00F71F90">
                <w:pPr>
                  <w:spacing w:after="0" w:line="240" w:lineRule="auto"/>
                  <w:ind w:left="-41"/>
                  <w:rPr>
                    <w:rFonts w:eastAsia="Times New Roman" w:cs="Arial"/>
                  </w:rPr>
                </w:pPr>
                <w:r w:rsidRPr="005E16A6">
                  <w:rPr>
                    <w:rStyle w:val="PlaceholderText"/>
                    <w:rFonts w:cs="Arial"/>
                  </w:rPr>
                  <w:t>Click or tap here to enter text.</w:t>
                </w:r>
              </w:p>
            </w:sdtContent>
          </w:sdt>
          <w:p w14:paraId="62F3F2CF" w14:textId="77777777" w:rsidR="00F71F90" w:rsidRPr="005E16A6" w:rsidRDefault="00F71F90" w:rsidP="00F71F90">
            <w:pPr>
              <w:spacing w:after="0" w:line="240" w:lineRule="auto"/>
              <w:ind w:left="-41"/>
              <w:rPr>
                <w:rFonts w:eastAsia="Times New Roman" w:cs="Arial"/>
              </w:rPr>
            </w:pPr>
          </w:p>
          <w:p w14:paraId="43B6CAC3" w14:textId="77777777" w:rsidR="00F71F90" w:rsidRPr="005E16A6" w:rsidRDefault="00F71F90" w:rsidP="00F71F90">
            <w:pPr>
              <w:spacing w:after="0" w:line="240" w:lineRule="auto"/>
              <w:ind w:left="-41"/>
              <w:rPr>
                <w:rFonts w:eastAsia="Times New Roman" w:cs="Arial"/>
                <w:b/>
              </w:rPr>
            </w:pPr>
            <w:r w:rsidRPr="005E16A6">
              <w:rPr>
                <w:rFonts w:eastAsia="Times New Roman" w:cs="Arial"/>
                <w:b/>
              </w:rPr>
              <w:t xml:space="preserve">Version completed: </w:t>
            </w:r>
          </w:p>
          <w:sdt>
            <w:sdtPr>
              <w:rPr>
                <w:rFonts w:eastAsia="Times New Roman" w:cs="Arial"/>
              </w:rPr>
              <w:id w:val="-23408630"/>
              <w:placeholder>
                <w:docPart w:val="6DD8A8CE5AFD485CA5FF9A197DD5B261"/>
              </w:placeholder>
              <w:showingPlcHdr/>
              <w:text/>
            </w:sdtPr>
            <w:sdtEndPr/>
            <w:sdtContent>
              <w:p w14:paraId="568D7354" w14:textId="23A90A93" w:rsidR="00F71F90" w:rsidRPr="005E16A6" w:rsidRDefault="00F71F90" w:rsidP="00F71F90">
                <w:pPr>
                  <w:spacing w:after="0" w:line="240" w:lineRule="auto"/>
                  <w:ind w:left="-41"/>
                  <w:rPr>
                    <w:rFonts w:eastAsia="Times New Roman" w:cs="Arial"/>
                  </w:rPr>
                </w:pPr>
                <w:r w:rsidRPr="005E16A6">
                  <w:rPr>
                    <w:rStyle w:val="PlaceholderText"/>
                    <w:rFonts w:cs="Arial"/>
                  </w:rPr>
                  <w:t>Click or tap here to enter text.</w:t>
                </w:r>
              </w:p>
            </w:sdtContent>
          </w:sdt>
          <w:p w14:paraId="42D7C8B4" w14:textId="32D0DD56" w:rsidR="00F71F90" w:rsidRPr="005E16A6" w:rsidRDefault="00F71F90" w:rsidP="00F71F90">
            <w:pPr>
              <w:ind w:left="-41"/>
              <w:rPr>
                <w:rFonts w:cs="Arial"/>
              </w:rPr>
            </w:pPr>
          </w:p>
        </w:tc>
      </w:tr>
      <w:tr w:rsidR="00F71F90" w:rsidRPr="002B4363" w14:paraId="72FD31DD"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184AC3CE" w14:textId="716DB048" w:rsidR="00F71F90" w:rsidRPr="005E16A6" w:rsidRDefault="007611E6" w:rsidP="00F71F90">
            <w:pPr>
              <w:pStyle w:val="BodyText"/>
              <w:tabs>
                <w:tab w:val="left" w:pos="7133"/>
              </w:tabs>
              <w:rPr>
                <w:rFonts w:cs="Arial"/>
                <w:b/>
                <w:sz w:val="22"/>
                <w:szCs w:val="22"/>
              </w:rPr>
            </w:pPr>
            <w:r>
              <w:rPr>
                <w:rFonts w:cs="Arial"/>
                <w:b/>
                <w:sz w:val="22"/>
                <w:szCs w:val="22"/>
              </w:rPr>
              <w:t>7</w:t>
            </w:r>
            <w:r w:rsidR="002372D4">
              <w:rPr>
                <w:rFonts w:cs="Arial"/>
                <w:b/>
                <w:sz w:val="22"/>
                <w:szCs w:val="22"/>
              </w:rPr>
              <w:t xml:space="preserve">.3.2. </w:t>
            </w:r>
            <w:r w:rsidR="00F71F90" w:rsidRPr="005E16A6">
              <w:rPr>
                <w:rFonts w:cs="Arial"/>
                <w:b/>
                <w:sz w:val="22"/>
                <w:szCs w:val="22"/>
              </w:rPr>
              <w:t>ISO 27001</w:t>
            </w:r>
          </w:p>
        </w:tc>
        <w:sdt>
          <w:sdtPr>
            <w:rPr>
              <w:rFonts w:cs="Arial"/>
            </w:rPr>
            <w:id w:val="2025665844"/>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07467A53" w14:textId="7F85EEE1" w:rsidR="00F71F90" w:rsidRPr="005E16A6" w:rsidRDefault="00F71F90" w:rsidP="00F71F90">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35CF7661" w14:textId="77312825" w:rsidR="00F71F90" w:rsidRPr="005E16A6" w:rsidRDefault="00F71F90" w:rsidP="00F71F90">
            <w:pPr>
              <w:ind w:left="-41"/>
              <w:rPr>
                <w:rFonts w:cs="Arial"/>
              </w:rPr>
            </w:pPr>
            <w:r w:rsidRPr="005E16A6">
              <w:rPr>
                <w:rFonts w:eastAsia="Times New Roman" w:cs="Arial"/>
              </w:rPr>
              <w:t>(Enclose a copy of the certificate)</w:t>
            </w:r>
          </w:p>
        </w:tc>
      </w:tr>
      <w:tr w:rsidR="00F71F90" w:rsidRPr="002B4363" w14:paraId="50C8C4AB"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1C88C949" w14:textId="30B4F51D" w:rsidR="00F71F90" w:rsidRPr="005E16A6" w:rsidRDefault="007611E6" w:rsidP="00F71F90">
            <w:pPr>
              <w:pStyle w:val="BodyText"/>
              <w:tabs>
                <w:tab w:val="left" w:pos="7133"/>
              </w:tabs>
              <w:rPr>
                <w:rFonts w:cs="Arial"/>
                <w:b/>
                <w:sz w:val="22"/>
                <w:szCs w:val="22"/>
              </w:rPr>
            </w:pPr>
            <w:r>
              <w:rPr>
                <w:rFonts w:cs="Arial"/>
                <w:b/>
                <w:sz w:val="22"/>
                <w:szCs w:val="22"/>
              </w:rPr>
              <w:t>7</w:t>
            </w:r>
            <w:r w:rsidR="002372D4">
              <w:rPr>
                <w:rFonts w:cs="Arial"/>
                <w:b/>
                <w:sz w:val="22"/>
                <w:szCs w:val="22"/>
              </w:rPr>
              <w:t xml:space="preserve">.3.3. </w:t>
            </w:r>
            <w:r w:rsidR="00F71F90" w:rsidRPr="005E16A6">
              <w:rPr>
                <w:rFonts w:cs="Arial"/>
                <w:b/>
                <w:sz w:val="22"/>
                <w:szCs w:val="22"/>
              </w:rPr>
              <w:t>SLSP</w:t>
            </w:r>
          </w:p>
        </w:tc>
        <w:sdt>
          <w:sdtPr>
            <w:rPr>
              <w:rFonts w:cs="Arial"/>
            </w:rPr>
            <w:id w:val="-16092683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25156378" w14:textId="2BF46551" w:rsidR="00F71F90" w:rsidRPr="005E16A6" w:rsidRDefault="00F71F90" w:rsidP="00F71F90">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469EAFBD" w14:textId="5DD05618" w:rsidR="00F71F90" w:rsidRPr="005E16A6" w:rsidRDefault="00F71F90" w:rsidP="00F71F90">
            <w:pPr>
              <w:ind w:left="-41"/>
              <w:rPr>
                <w:rFonts w:cs="Arial"/>
              </w:rPr>
            </w:pPr>
            <w:r w:rsidRPr="005E16A6">
              <w:rPr>
                <w:rFonts w:cs="Arial"/>
              </w:rPr>
              <w:t>(Enclose a completed system level security policy for HFEA review)</w:t>
            </w:r>
          </w:p>
        </w:tc>
      </w:tr>
      <w:tr w:rsidR="00F71F90" w:rsidRPr="002B4363" w14:paraId="14CD333C" w14:textId="77777777" w:rsidTr="006141E5">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tcPr>
          <w:p w14:paraId="18E7EF1F" w14:textId="7A684BDD" w:rsidR="00F71F90" w:rsidRPr="00CA3994" w:rsidRDefault="007611E6" w:rsidP="00F71F90">
            <w:pPr>
              <w:ind w:left="-41"/>
              <w:rPr>
                <w:rFonts w:cs="Arial"/>
                <w:b/>
              </w:rPr>
            </w:pPr>
            <w:r>
              <w:rPr>
                <w:rFonts w:cs="Arial"/>
                <w:b/>
              </w:rPr>
              <w:t>7</w:t>
            </w:r>
            <w:r w:rsidR="002372D4">
              <w:rPr>
                <w:rFonts w:cs="Arial"/>
                <w:b/>
              </w:rPr>
              <w:t xml:space="preserve">.3.4. </w:t>
            </w:r>
            <w:r w:rsidR="00F71F90">
              <w:rPr>
                <w:rFonts w:cs="Arial"/>
                <w:b/>
              </w:rPr>
              <w:t>Please provide a description of the security arrangements in place at the premises, particularly with respect to de-personalised or patient identifiable information:</w:t>
            </w:r>
          </w:p>
        </w:tc>
      </w:tr>
      <w:tr w:rsidR="00F71F90" w:rsidRPr="002B4363" w14:paraId="70BF44A0" w14:textId="77777777" w:rsidTr="0088130F">
        <w:trPr>
          <w:trHeight w:val="419"/>
        </w:trPr>
        <w:sdt>
          <w:sdtPr>
            <w:rPr>
              <w:rFonts w:cs="Arial"/>
              <w:b/>
            </w:rPr>
            <w:id w:val="763340213"/>
            <w:placeholder>
              <w:docPart w:val="6DD8A8CE5AFD485CA5FF9A197DD5B261"/>
            </w:placeholder>
            <w:showingPlcHdr/>
            <w:text/>
          </w:sdtPr>
          <w:sdtEndPr/>
          <w:sdtContent>
            <w:tc>
              <w:tcPr>
                <w:tcW w:w="10353" w:type="dxa"/>
                <w:gridSpan w:val="4"/>
                <w:tcBorders>
                  <w:top w:val="single" w:sz="4" w:space="0" w:color="auto"/>
                  <w:left w:val="single" w:sz="4" w:space="0" w:color="auto"/>
                  <w:bottom w:val="single" w:sz="4" w:space="0" w:color="auto"/>
                  <w:right w:val="single" w:sz="4" w:space="0" w:color="auto"/>
                </w:tcBorders>
                <w:shd w:val="clear" w:color="auto" w:fill="auto"/>
              </w:tcPr>
              <w:p w14:paraId="3121978A" w14:textId="219DA076" w:rsidR="00F71F90" w:rsidRDefault="00F71F90" w:rsidP="00F71F90">
                <w:pPr>
                  <w:ind w:left="-41"/>
                  <w:rPr>
                    <w:rFonts w:cs="Arial"/>
                    <w:b/>
                  </w:rPr>
                </w:pPr>
                <w:r w:rsidRPr="00CA3994">
                  <w:rPr>
                    <w:rStyle w:val="PlaceholderText"/>
                  </w:rPr>
                  <w:t>Click or tap here to enter text.</w:t>
                </w:r>
              </w:p>
            </w:tc>
          </w:sdtContent>
        </w:sdt>
      </w:tr>
    </w:tbl>
    <w:p w14:paraId="1D8DE46D" w14:textId="093242AA" w:rsidR="003E0E13" w:rsidRDefault="003E0E13" w:rsidP="003C78C5"/>
    <w:p w14:paraId="683431DF" w14:textId="0D3BFD84" w:rsidR="00EB1580" w:rsidRDefault="007611E6" w:rsidP="00EB1580">
      <w:pPr>
        <w:pStyle w:val="Subheadlevel1"/>
      </w:pPr>
      <w:r>
        <w:t>8</w:t>
      </w:r>
      <w:r w:rsidR="004F1782">
        <w:t>. Declaration</w:t>
      </w:r>
    </w:p>
    <w:p w14:paraId="68A63961" w14:textId="372B1BD3" w:rsidR="00EF5CCC" w:rsidRPr="00476FB0" w:rsidRDefault="00EF5CCC" w:rsidP="00EF5CCC">
      <w:r w:rsidRPr="00476FB0">
        <w:t xml:space="preserve">I certify that the information contained in this </w:t>
      </w:r>
      <w:r w:rsidR="00AA2E93">
        <w:t>request</w:t>
      </w:r>
      <w:r w:rsidRPr="00476FB0">
        <w:t xml:space="preserve"> form is true, </w:t>
      </w:r>
      <w:proofErr w:type="gramStart"/>
      <w:r w:rsidRPr="00476FB0">
        <w:t>correct</w:t>
      </w:r>
      <w:proofErr w:type="gramEnd"/>
      <w:r w:rsidRPr="00476FB0">
        <w:t xml:space="preserve"> and complete and understand that any misrepresentation may invalidate my application or lead to delay</w:t>
      </w:r>
      <w:r w:rsidR="00DB19B4">
        <w:t>.</w:t>
      </w:r>
    </w:p>
    <w:p w14:paraId="4BF42A82" w14:textId="77777777" w:rsidR="00EF5CCC" w:rsidRPr="00476FB0" w:rsidRDefault="00EF5CCC" w:rsidP="00705CCD">
      <w:r w:rsidRPr="00476FB0">
        <w:t xml:space="preserve">I understand that where HFEA employees make intellectual, </w:t>
      </w:r>
      <w:proofErr w:type="gramStart"/>
      <w:r w:rsidRPr="00476FB0">
        <w:t>scientific</w:t>
      </w:r>
      <w:proofErr w:type="gramEnd"/>
      <w:r w:rsidRPr="00476FB0">
        <w:t xml:space="preserve"> and professional contributions for this project, their input will be acknowledged through co-authorship or by recognition as non-author contributor on all publications produced from the data.</w:t>
      </w:r>
    </w:p>
    <w:p w14:paraId="710FA91F" w14:textId="77777777" w:rsidR="00EF5CCC" w:rsidRPr="00476FB0" w:rsidRDefault="00EF5CCC" w:rsidP="009D26D4">
      <w:r w:rsidRPr="00476FB0">
        <w:t>I understand that any publications using HFEA data must acknowledge the HFEA and cite the Register Research Panel in accordance with HFEA citation directions.</w:t>
      </w:r>
    </w:p>
    <w:p w14:paraId="24B5AC78" w14:textId="0D921358" w:rsidR="00EF5CCC" w:rsidRPr="00EF5CCC" w:rsidRDefault="00EF5CCC" w:rsidP="00476FB0"/>
    <w:tbl>
      <w:tblPr>
        <w:tblW w:w="10353"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6162"/>
      </w:tblGrid>
      <w:tr w:rsidR="00EB1580" w:rsidRPr="007C0A73" w14:paraId="72A095AC" w14:textId="77777777" w:rsidTr="00DD0661">
        <w:trPr>
          <w:trHeight w:val="600"/>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3A4EC645" w14:textId="7AD09D03" w:rsidR="00EB1580" w:rsidRPr="007C0A73" w:rsidRDefault="00847433" w:rsidP="002504AD">
            <w:r>
              <w:rPr>
                <w:b/>
                <w:lang w:val="x-none"/>
              </w:rPr>
              <w:t>Signature</w:t>
            </w:r>
            <w:r w:rsidR="007F1400">
              <w:rPr>
                <w:b/>
              </w:rPr>
              <w:t xml:space="preserve"> </w:t>
            </w:r>
            <w:r w:rsidR="007F1400">
              <w:rPr>
                <w:bCs/>
              </w:rPr>
              <w:t>(typed signatures will not be accepted)</w:t>
            </w:r>
            <w:r>
              <w:rPr>
                <w:b/>
                <w:lang w:val="x-none"/>
              </w:rPr>
              <w:t>:</w:t>
            </w:r>
          </w:p>
        </w:tc>
        <w:tc>
          <w:tcPr>
            <w:tcW w:w="6162" w:type="dxa"/>
            <w:tcBorders>
              <w:top w:val="single" w:sz="4" w:space="0" w:color="auto"/>
              <w:left w:val="single" w:sz="4" w:space="0" w:color="auto"/>
              <w:bottom w:val="single" w:sz="4" w:space="0" w:color="auto"/>
              <w:right w:val="single" w:sz="4" w:space="0" w:color="auto"/>
            </w:tcBorders>
            <w:shd w:val="clear" w:color="auto" w:fill="E8E3DB"/>
          </w:tcPr>
          <w:p w14:paraId="0B08FB62" w14:textId="033E907E" w:rsidR="00EB1580" w:rsidRPr="007C0A73" w:rsidRDefault="00EB1580" w:rsidP="002504AD"/>
        </w:tc>
      </w:tr>
      <w:tr w:rsidR="00EB1580" w:rsidRPr="007C0A73" w14:paraId="5EACCD40" w14:textId="77777777" w:rsidTr="00DD0661">
        <w:trPr>
          <w:trHeight w:val="622"/>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159AD4BC" w14:textId="4A9CFA63" w:rsidR="00EB1580" w:rsidRPr="007C0A73" w:rsidRDefault="00847433" w:rsidP="002504AD">
            <w:pPr>
              <w:rPr>
                <w:b/>
              </w:rPr>
            </w:pPr>
            <w:r>
              <w:rPr>
                <w:b/>
              </w:rPr>
              <w:t>Date:</w:t>
            </w:r>
          </w:p>
        </w:tc>
        <w:sdt>
          <w:sdtPr>
            <w:id w:val="418534611"/>
            <w:placeholder>
              <w:docPart w:val="A84CD072FDA04290BE595A72EB6F2710"/>
            </w:placeholder>
            <w:showingPlcHdr/>
          </w:sdtPr>
          <w:sdtEndPr/>
          <w:sdtContent>
            <w:tc>
              <w:tcPr>
                <w:tcW w:w="6162" w:type="dxa"/>
                <w:tcBorders>
                  <w:top w:val="single" w:sz="4" w:space="0" w:color="auto"/>
                  <w:left w:val="single" w:sz="4" w:space="0" w:color="auto"/>
                  <w:bottom w:val="single" w:sz="4" w:space="0" w:color="auto"/>
                  <w:right w:val="single" w:sz="4" w:space="0" w:color="auto"/>
                </w:tcBorders>
                <w:shd w:val="clear" w:color="auto" w:fill="E8E3DB"/>
              </w:tcPr>
              <w:p w14:paraId="1766D2AC" w14:textId="3E31C3A0" w:rsidR="00EB1580" w:rsidRPr="007C0A73" w:rsidRDefault="00C571A3" w:rsidP="00847433">
                <w:r w:rsidRPr="0035657E">
                  <w:rPr>
                    <w:rStyle w:val="PlaceholderText"/>
                  </w:rPr>
                  <w:t>Click or tap here to enter text.</w:t>
                </w:r>
              </w:p>
            </w:tc>
          </w:sdtContent>
        </w:sdt>
      </w:tr>
    </w:tbl>
    <w:p w14:paraId="4E530064" w14:textId="77777777" w:rsidR="00EB1580" w:rsidRPr="003C78C5" w:rsidRDefault="00EB1580" w:rsidP="003C78C5"/>
    <w:p w14:paraId="3571C664" w14:textId="7D4685E1" w:rsidR="00692EEB" w:rsidRPr="00692EEB" w:rsidRDefault="00692EEB" w:rsidP="00692EEB"/>
    <w:sectPr w:rsidR="00692EEB" w:rsidRPr="00692EEB" w:rsidSect="005E7F24">
      <w:headerReference w:type="default" r:id="rId16"/>
      <w:headerReference w:type="first" r:id="rId17"/>
      <w:pgSz w:w="11906" w:h="16838" w:code="9"/>
      <w:pgMar w:top="822" w:right="794" w:bottom="794" w:left="794" w:header="709" w:footer="709"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FD82" w14:textId="77777777" w:rsidR="00A2234C" w:rsidRDefault="00A2234C" w:rsidP="008220DB">
      <w:pPr>
        <w:spacing w:after="0" w:line="240" w:lineRule="auto"/>
      </w:pPr>
      <w:r>
        <w:separator/>
      </w:r>
    </w:p>
  </w:endnote>
  <w:endnote w:type="continuationSeparator" w:id="0">
    <w:p w14:paraId="512DA9FC" w14:textId="77777777" w:rsidR="00A2234C" w:rsidRDefault="00A2234C" w:rsidP="0082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8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Med">
    <w:altName w:val="Times New Roman"/>
    <w:charset w:val="00"/>
    <w:family w:val="moder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010A" w14:textId="77777777" w:rsidR="00A2234C" w:rsidRDefault="00A2234C" w:rsidP="008220DB">
      <w:pPr>
        <w:spacing w:after="0" w:line="240" w:lineRule="auto"/>
      </w:pPr>
      <w:r>
        <w:separator/>
      </w:r>
    </w:p>
  </w:footnote>
  <w:footnote w:type="continuationSeparator" w:id="0">
    <w:p w14:paraId="24D2CA13" w14:textId="77777777" w:rsidR="00A2234C" w:rsidRDefault="00A2234C" w:rsidP="00822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bookmarkStart w:id="3" w:name="assets" w:displacedByCustomXml="prev"/>
      <w:p w14:paraId="512DCEAA" w14:textId="76A2A51C" w:rsidR="004E0A4F" w:rsidRDefault="008D1C90" w:rsidP="005E16A6">
        <w:pPr>
          <w:pStyle w:val="Header"/>
        </w:pPr>
        <w:r w:rsidRPr="0014218F">
          <w:t xml:space="preserve">RRP </w:t>
        </w:r>
        <w:r w:rsidR="00701389">
          <w:t xml:space="preserve">Project </w:t>
        </w:r>
        <w:r w:rsidR="00703697">
          <w:t xml:space="preserve">Renewal </w:t>
        </w:r>
        <w:r w:rsidR="00AC140F">
          <w:t>Reque</w:t>
        </w:r>
        <w:r w:rsidR="00CB6504">
          <w:t>st</w:t>
        </w:r>
        <w:r w:rsidRPr="0014218F">
          <w:t xml:space="preserve"> v</w:t>
        </w:r>
        <w:r w:rsidR="00701389">
          <w:t>1</w:t>
        </w:r>
        <w:r w:rsidRPr="0014218F">
          <w:t>.0_</w:t>
        </w:r>
        <w:r w:rsidR="00762541">
          <w:t>Ju</w:t>
        </w:r>
        <w:r w:rsidR="007611E6">
          <w:t>ly</w:t>
        </w:r>
        <w:r w:rsidR="00703697">
          <w:t xml:space="preserve"> </w:t>
        </w:r>
        <w:r w:rsidRPr="0014218F">
          <w:t>2</w:t>
        </w:r>
        <w:r w:rsidR="009D57C0">
          <w:t>02</w:t>
        </w:r>
        <w:bookmarkEnd w:id="3"/>
        <w:r w:rsidR="00703697">
          <w:t>3</w:t>
        </w:r>
        <w:r w:rsidR="005E16A6">
          <w:tab/>
        </w:r>
        <w:r w:rsidR="005E16A6">
          <w:tab/>
        </w:r>
        <w:r w:rsidR="005E16A6">
          <w:tab/>
        </w:r>
        <w:r w:rsidRPr="008D1C90">
          <w:rPr>
            <w:rFonts w:ascii="Futura Std Book" w:hAnsi="Futura Std Book"/>
          </w:rPr>
          <w:fldChar w:fldCharType="begin"/>
        </w:r>
        <w:r w:rsidRPr="008D1C90">
          <w:rPr>
            <w:rFonts w:ascii="Futura Std Book" w:hAnsi="Futura Std Book"/>
          </w:rPr>
          <w:instrText xml:space="preserve"> PAGE  \* Arabic  \* MERGEFORMAT </w:instrText>
        </w:r>
        <w:r w:rsidRPr="008D1C90">
          <w:rPr>
            <w:rFonts w:ascii="Futura Std Book" w:hAnsi="Futura Std Book"/>
          </w:rPr>
          <w:fldChar w:fldCharType="separate"/>
        </w:r>
        <w:r w:rsidRPr="008D1C90">
          <w:rPr>
            <w:rFonts w:ascii="Futura Std Book" w:hAnsi="Futura Std Book"/>
          </w:rPr>
          <w:t>12</w:t>
        </w:r>
        <w:r w:rsidRPr="008D1C90">
          <w:rPr>
            <w:rFonts w:ascii="Futura Std Book" w:hAnsi="Futura Std Book"/>
          </w:rPr>
          <w:fldChar w:fldCharType="end"/>
        </w:r>
      </w:p>
      <w:p w14:paraId="2C4E2674" w14:textId="58531C5C" w:rsidR="00E76572" w:rsidRDefault="00401AE7">
        <w:pPr>
          <w:pStyle w:val="Header"/>
          <w:jc w:val="right"/>
        </w:pPr>
      </w:p>
    </w:sdtContent>
  </w:sdt>
  <w:p w14:paraId="5048D56E" w14:textId="77777777" w:rsidR="008778D5" w:rsidRDefault="0087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4CC" w14:textId="77777777" w:rsidR="000014D6" w:rsidRPr="000E1AA8" w:rsidRDefault="000014D6" w:rsidP="000E1AA8">
    <w:pPr>
      <w:pStyle w:val="Header"/>
    </w:pPr>
    <w:r>
      <w:drawing>
        <wp:anchor distT="0" distB="0" distL="114300" distR="114300" simplePos="0" relativeHeight="251651072" behindDoc="0" locked="1" layoutInCell="1" allowOverlap="1" wp14:anchorId="0D40CA85" wp14:editId="09A5F808">
          <wp:simplePos x="0" y="0"/>
          <wp:positionH relativeFrom="page">
            <wp:posOffset>4864100</wp:posOffset>
          </wp:positionH>
          <wp:positionV relativeFrom="page">
            <wp:posOffset>478790</wp:posOffset>
          </wp:positionV>
          <wp:extent cx="2181600" cy="82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FE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DA490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0D80B0A"/>
    <w:lvl w:ilvl="0">
      <w:start w:val="1"/>
      <w:numFmt w:val="decimal"/>
      <w:pStyle w:val="ListNumber3"/>
      <w:lvlText w:val="%1."/>
      <w:lvlJc w:val="left"/>
      <w:pPr>
        <w:tabs>
          <w:tab w:val="num" w:pos="926"/>
        </w:tabs>
        <w:ind w:left="926" w:hanging="360"/>
      </w:pPr>
      <w:rPr>
        <w:rFonts w:ascii="Arial" w:hAnsi="Arial" w:hint="default"/>
        <w:b w:val="0"/>
        <w:i w:val="0"/>
        <w:color w:val="008E90" w:themeColor="text2"/>
        <w:sz w:val="22"/>
        <w:u w:val="none"/>
      </w:rPr>
    </w:lvl>
  </w:abstractNum>
  <w:abstractNum w:abstractNumId="2" w15:restartNumberingAfterBreak="0">
    <w:nsid w:val="FFFFFF88"/>
    <w:multiLevelType w:val="singleLevel"/>
    <w:tmpl w:val="B59C919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6B68C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7229C"/>
    <w:multiLevelType w:val="hybridMultilevel"/>
    <w:tmpl w:val="C304E2AC"/>
    <w:lvl w:ilvl="0" w:tplc="74C077EA">
      <w:start w:val="1"/>
      <w:numFmt w:val="bullet"/>
      <w:lvlText w:val=""/>
      <w:lvlJc w:val="left"/>
      <w:pPr>
        <w:ind w:left="1440" w:hanging="360"/>
      </w:pPr>
      <w:rPr>
        <w:rFonts w:ascii="Symbol" w:hAnsi="Symbol"/>
      </w:rPr>
    </w:lvl>
    <w:lvl w:ilvl="1" w:tplc="C23AC128">
      <w:start w:val="1"/>
      <w:numFmt w:val="bullet"/>
      <w:lvlText w:val=""/>
      <w:lvlJc w:val="left"/>
      <w:pPr>
        <w:ind w:left="1440" w:hanging="360"/>
      </w:pPr>
      <w:rPr>
        <w:rFonts w:ascii="Symbol" w:hAnsi="Symbol"/>
      </w:rPr>
    </w:lvl>
    <w:lvl w:ilvl="2" w:tplc="B80C25AE">
      <w:start w:val="1"/>
      <w:numFmt w:val="bullet"/>
      <w:lvlText w:val=""/>
      <w:lvlJc w:val="left"/>
      <w:pPr>
        <w:ind w:left="1440" w:hanging="360"/>
      </w:pPr>
      <w:rPr>
        <w:rFonts w:ascii="Symbol" w:hAnsi="Symbol"/>
      </w:rPr>
    </w:lvl>
    <w:lvl w:ilvl="3" w:tplc="F1C82D74">
      <w:start w:val="1"/>
      <w:numFmt w:val="bullet"/>
      <w:lvlText w:val=""/>
      <w:lvlJc w:val="left"/>
      <w:pPr>
        <w:ind w:left="1440" w:hanging="360"/>
      </w:pPr>
      <w:rPr>
        <w:rFonts w:ascii="Symbol" w:hAnsi="Symbol"/>
      </w:rPr>
    </w:lvl>
    <w:lvl w:ilvl="4" w:tplc="46A8204A">
      <w:start w:val="1"/>
      <w:numFmt w:val="bullet"/>
      <w:lvlText w:val=""/>
      <w:lvlJc w:val="left"/>
      <w:pPr>
        <w:ind w:left="1440" w:hanging="360"/>
      </w:pPr>
      <w:rPr>
        <w:rFonts w:ascii="Symbol" w:hAnsi="Symbol"/>
      </w:rPr>
    </w:lvl>
    <w:lvl w:ilvl="5" w:tplc="2878D5B4">
      <w:start w:val="1"/>
      <w:numFmt w:val="bullet"/>
      <w:lvlText w:val=""/>
      <w:lvlJc w:val="left"/>
      <w:pPr>
        <w:ind w:left="1440" w:hanging="360"/>
      </w:pPr>
      <w:rPr>
        <w:rFonts w:ascii="Symbol" w:hAnsi="Symbol"/>
      </w:rPr>
    </w:lvl>
    <w:lvl w:ilvl="6" w:tplc="F0B862CE">
      <w:start w:val="1"/>
      <w:numFmt w:val="bullet"/>
      <w:lvlText w:val=""/>
      <w:lvlJc w:val="left"/>
      <w:pPr>
        <w:ind w:left="1440" w:hanging="360"/>
      </w:pPr>
      <w:rPr>
        <w:rFonts w:ascii="Symbol" w:hAnsi="Symbol"/>
      </w:rPr>
    </w:lvl>
    <w:lvl w:ilvl="7" w:tplc="F3C8C872">
      <w:start w:val="1"/>
      <w:numFmt w:val="bullet"/>
      <w:lvlText w:val=""/>
      <w:lvlJc w:val="left"/>
      <w:pPr>
        <w:ind w:left="1440" w:hanging="360"/>
      </w:pPr>
      <w:rPr>
        <w:rFonts w:ascii="Symbol" w:hAnsi="Symbol"/>
      </w:rPr>
    </w:lvl>
    <w:lvl w:ilvl="8" w:tplc="42B0A4EE">
      <w:start w:val="1"/>
      <w:numFmt w:val="bullet"/>
      <w:lvlText w:val=""/>
      <w:lvlJc w:val="left"/>
      <w:pPr>
        <w:ind w:left="1440" w:hanging="360"/>
      </w:pPr>
      <w:rPr>
        <w:rFonts w:ascii="Symbol" w:hAnsi="Symbol"/>
      </w:rPr>
    </w:lvl>
  </w:abstractNum>
  <w:abstractNum w:abstractNumId="5" w15:restartNumberingAfterBreak="0">
    <w:nsid w:val="08931820"/>
    <w:multiLevelType w:val="hybridMultilevel"/>
    <w:tmpl w:val="93580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0E428A"/>
    <w:multiLevelType w:val="multilevel"/>
    <w:tmpl w:val="4C6889A0"/>
    <w:lvl w:ilvl="0">
      <w:start w:val="1"/>
      <w:numFmt w:val="bullet"/>
      <w:pStyle w:val="ListBullet"/>
      <w:lvlText w:val=""/>
      <w:lvlJc w:val="left"/>
      <w:pPr>
        <w:ind w:left="284" w:hanging="284"/>
      </w:pPr>
      <w:rPr>
        <w:rFonts w:ascii="Symbol" w:hAnsi="Symbol" w:hint="default"/>
        <w:b w:val="0"/>
        <w:i w:val="0"/>
        <w:color w:val="008E90" w:themeColor="text2"/>
        <w:sz w:val="18"/>
      </w:rPr>
    </w:lvl>
    <w:lvl w:ilvl="1">
      <w:start w:val="1"/>
      <w:numFmt w:val="bullet"/>
      <w:pStyle w:val="ListBullet2"/>
      <w:lvlText w:val="–"/>
      <w:lvlJc w:val="left"/>
      <w:pPr>
        <w:ind w:left="567" w:hanging="283"/>
      </w:pPr>
      <w:rPr>
        <w:rFonts w:ascii="Arial" w:hAnsi="Arial" w:hint="default"/>
        <w:b w:val="0"/>
        <w:i w:val="0"/>
        <w:color w:val="008E90" w:themeColor="text2"/>
        <w:sz w:val="22"/>
      </w:rPr>
    </w:lvl>
    <w:lvl w:ilvl="2">
      <w:start w:val="1"/>
      <w:numFmt w:val="bullet"/>
      <w:pStyle w:val="ListBullet3"/>
      <w:lvlText w:val="–"/>
      <w:lvlJc w:val="left"/>
      <w:pPr>
        <w:ind w:left="851" w:hanging="284"/>
      </w:pPr>
      <w:rPr>
        <w:rFonts w:ascii="Arial" w:hAnsi="Arial" w:hint="default"/>
        <w:b w:val="0"/>
        <w:i w:val="0"/>
        <w:color w:val="008E90" w:themeColor="text2"/>
        <w:sz w:val="22"/>
      </w:rPr>
    </w:lvl>
    <w:lvl w:ilvl="3">
      <w:start w:val="1"/>
      <w:numFmt w:val="bullet"/>
      <w:lvlText w:val="–"/>
      <w:lvlJc w:val="left"/>
      <w:pPr>
        <w:ind w:left="1134" w:hanging="283"/>
      </w:pPr>
      <w:rPr>
        <w:rFonts w:ascii="Arial" w:hAnsi="Arial" w:hint="default"/>
        <w:b w:val="0"/>
        <w:i w:val="0"/>
        <w:color w:val="008E90" w:themeColor="text2"/>
        <w:sz w:val="22"/>
      </w:rPr>
    </w:lvl>
    <w:lvl w:ilvl="4">
      <w:start w:val="1"/>
      <w:numFmt w:val="bullet"/>
      <w:lvlText w:val="–"/>
      <w:lvlJc w:val="left"/>
      <w:pPr>
        <w:ind w:left="1418" w:hanging="284"/>
      </w:pPr>
      <w:rPr>
        <w:rFonts w:ascii="Arial" w:hAnsi="Arial" w:hint="default"/>
        <w:b w:val="0"/>
        <w:i w:val="0"/>
        <w:color w:val="008E90" w:themeColor="text2"/>
        <w:sz w:val="22"/>
      </w:rPr>
    </w:lvl>
    <w:lvl w:ilvl="5">
      <w:start w:val="1"/>
      <w:numFmt w:val="bullet"/>
      <w:lvlText w:val="–"/>
      <w:lvlJc w:val="left"/>
      <w:pPr>
        <w:ind w:left="1701" w:hanging="283"/>
      </w:pPr>
      <w:rPr>
        <w:rFonts w:ascii="Arial" w:hAnsi="Arial" w:hint="default"/>
        <w:b w:val="0"/>
        <w:i w:val="0"/>
        <w:color w:val="008E90" w:themeColor="text2"/>
        <w:sz w:val="22"/>
      </w:rPr>
    </w:lvl>
    <w:lvl w:ilvl="6">
      <w:start w:val="1"/>
      <w:numFmt w:val="bullet"/>
      <w:lvlText w:val="–"/>
      <w:lvlJc w:val="left"/>
      <w:pPr>
        <w:ind w:left="1985" w:hanging="284"/>
      </w:pPr>
      <w:rPr>
        <w:rFonts w:ascii="Arial" w:hAnsi="Arial" w:hint="default"/>
        <w:b w:val="0"/>
        <w:i w:val="0"/>
        <w:color w:val="008E90" w:themeColor="text2"/>
        <w:sz w:val="22"/>
      </w:rPr>
    </w:lvl>
    <w:lvl w:ilvl="7">
      <w:start w:val="1"/>
      <w:numFmt w:val="bullet"/>
      <w:lvlText w:val="–"/>
      <w:lvlJc w:val="left"/>
      <w:pPr>
        <w:ind w:left="2268" w:hanging="283"/>
      </w:pPr>
      <w:rPr>
        <w:rFonts w:ascii="Arial" w:hAnsi="Arial" w:hint="default"/>
        <w:b w:val="0"/>
        <w:i w:val="0"/>
        <w:color w:val="008E90" w:themeColor="text2"/>
        <w:sz w:val="22"/>
      </w:rPr>
    </w:lvl>
    <w:lvl w:ilvl="8">
      <w:start w:val="1"/>
      <w:numFmt w:val="bullet"/>
      <w:lvlText w:val="–"/>
      <w:lvlJc w:val="left"/>
      <w:pPr>
        <w:ind w:left="2552" w:hanging="284"/>
      </w:pPr>
      <w:rPr>
        <w:rFonts w:ascii="Arial" w:hAnsi="Arial" w:hint="default"/>
        <w:b w:val="0"/>
        <w:i w:val="0"/>
        <w:color w:val="008E90" w:themeColor="text2"/>
        <w:sz w:val="22"/>
      </w:rPr>
    </w:lvl>
  </w:abstractNum>
  <w:abstractNum w:abstractNumId="7" w15:restartNumberingAfterBreak="0">
    <w:nsid w:val="1496678C"/>
    <w:multiLevelType w:val="hybridMultilevel"/>
    <w:tmpl w:val="494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B54B3"/>
    <w:multiLevelType w:val="hybridMultilevel"/>
    <w:tmpl w:val="F4DAF28A"/>
    <w:lvl w:ilvl="0" w:tplc="3A566BB0">
      <w:start w:val="1"/>
      <w:numFmt w:val="decimal"/>
      <w:pStyle w:val="Heading7"/>
      <w:lvlText w:val="%1."/>
      <w:lvlJc w:val="left"/>
      <w:pPr>
        <w:ind w:left="720" w:hanging="360"/>
      </w:pPr>
      <w:rPr>
        <w:rFonts w:ascii="Futura Std Book" w:hAnsi="Futura Std Book" w:hint="default"/>
        <w:b/>
        <w:i w:val="0"/>
        <w:color w:val="008E90" w:themeColor="text2"/>
        <w:sz w:val="6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92A5E"/>
    <w:multiLevelType w:val="multilevel"/>
    <w:tmpl w:val="E93E8B28"/>
    <w:lvl w:ilvl="0">
      <w:start w:val="1"/>
      <w:numFmt w:val="decimal"/>
      <w:pStyle w:val="ListNumber2"/>
      <w:lvlText w:val="%1."/>
      <w:lvlJc w:val="left"/>
      <w:pPr>
        <w:ind w:left="1060" w:hanging="340"/>
      </w:pPr>
      <w:rPr>
        <w:rFonts w:ascii="Arial" w:hAnsi="Arial" w:hint="default"/>
        <w:b w:val="0"/>
        <w:i w:val="0"/>
        <w:color w:val="008E90" w:themeColor="text2"/>
        <w:sz w:val="22"/>
        <w:u w:val="none"/>
      </w:rPr>
    </w:lvl>
    <w:lvl w:ilvl="1">
      <w:start w:val="1"/>
      <w:numFmt w:val="lowerLetter"/>
      <w:lvlText w:val="%2)"/>
      <w:lvlJc w:val="left"/>
      <w:pPr>
        <w:ind w:left="1440" w:hanging="360"/>
      </w:pPr>
      <w:rPr>
        <w:rFonts w:ascii="Arial" w:hAnsi="Arial" w:hint="default"/>
        <w:b w:val="0"/>
        <w:i w:val="0"/>
        <w:color w:val="auto"/>
        <w:sz w:val="22"/>
        <w:u w:val="no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BA93944"/>
    <w:multiLevelType w:val="hybridMultilevel"/>
    <w:tmpl w:val="1E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E4D4A"/>
    <w:multiLevelType w:val="hybridMultilevel"/>
    <w:tmpl w:val="DC4A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2714DA"/>
    <w:multiLevelType w:val="hybridMultilevel"/>
    <w:tmpl w:val="B6A0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32433"/>
    <w:multiLevelType w:val="hybridMultilevel"/>
    <w:tmpl w:val="F9E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54ECC"/>
    <w:multiLevelType w:val="hybridMultilevel"/>
    <w:tmpl w:val="81D0AF9C"/>
    <w:lvl w:ilvl="0" w:tplc="0AB05FA4">
      <w:start w:val="1"/>
      <w:numFmt w:val="decimal"/>
      <w:lvlText w:val="%1."/>
      <w:lvlJc w:val="left"/>
      <w:pPr>
        <w:ind w:left="743" w:hanging="3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91A88"/>
    <w:multiLevelType w:val="hybridMultilevel"/>
    <w:tmpl w:val="2EEED440"/>
    <w:lvl w:ilvl="0" w:tplc="12A834D8">
      <w:start w:val="1"/>
      <w:numFmt w:val="bullet"/>
      <w:lvlText w:val=""/>
      <w:lvlJc w:val="left"/>
      <w:pPr>
        <w:ind w:left="1440" w:hanging="360"/>
      </w:pPr>
      <w:rPr>
        <w:rFonts w:ascii="Symbol" w:hAnsi="Symbol"/>
      </w:rPr>
    </w:lvl>
    <w:lvl w:ilvl="1" w:tplc="8E085C86">
      <w:start w:val="1"/>
      <w:numFmt w:val="bullet"/>
      <w:lvlText w:val=""/>
      <w:lvlJc w:val="left"/>
      <w:pPr>
        <w:ind w:left="1440" w:hanging="360"/>
      </w:pPr>
      <w:rPr>
        <w:rFonts w:ascii="Symbol" w:hAnsi="Symbol"/>
      </w:rPr>
    </w:lvl>
    <w:lvl w:ilvl="2" w:tplc="F610821A">
      <w:start w:val="1"/>
      <w:numFmt w:val="bullet"/>
      <w:lvlText w:val=""/>
      <w:lvlJc w:val="left"/>
      <w:pPr>
        <w:ind w:left="1440" w:hanging="360"/>
      </w:pPr>
      <w:rPr>
        <w:rFonts w:ascii="Symbol" w:hAnsi="Symbol"/>
      </w:rPr>
    </w:lvl>
    <w:lvl w:ilvl="3" w:tplc="BE0A18BA">
      <w:start w:val="1"/>
      <w:numFmt w:val="bullet"/>
      <w:lvlText w:val=""/>
      <w:lvlJc w:val="left"/>
      <w:pPr>
        <w:ind w:left="1440" w:hanging="360"/>
      </w:pPr>
      <w:rPr>
        <w:rFonts w:ascii="Symbol" w:hAnsi="Symbol"/>
      </w:rPr>
    </w:lvl>
    <w:lvl w:ilvl="4" w:tplc="E7425C88">
      <w:start w:val="1"/>
      <w:numFmt w:val="bullet"/>
      <w:lvlText w:val=""/>
      <w:lvlJc w:val="left"/>
      <w:pPr>
        <w:ind w:left="1440" w:hanging="360"/>
      </w:pPr>
      <w:rPr>
        <w:rFonts w:ascii="Symbol" w:hAnsi="Symbol"/>
      </w:rPr>
    </w:lvl>
    <w:lvl w:ilvl="5" w:tplc="3DE0343C">
      <w:start w:val="1"/>
      <w:numFmt w:val="bullet"/>
      <w:lvlText w:val=""/>
      <w:lvlJc w:val="left"/>
      <w:pPr>
        <w:ind w:left="1440" w:hanging="360"/>
      </w:pPr>
      <w:rPr>
        <w:rFonts w:ascii="Symbol" w:hAnsi="Symbol"/>
      </w:rPr>
    </w:lvl>
    <w:lvl w:ilvl="6" w:tplc="4BE0540C">
      <w:start w:val="1"/>
      <w:numFmt w:val="bullet"/>
      <w:lvlText w:val=""/>
      <w:lvlJc w:val="left"/>
      <w:pPr>
        <w:ind w:left="1440" w:hanging="360"/>
      </w:pPr>
      <w:rPr>
        <w:rFonts w:ascii="Symbol" w:hAnsi="Symbol"/>
      </w:rPr>
    </w:lvl>
    <w:lvl w:ilvl="7" w:tplc="D89EBA06">
      <w:start w:val="1"/>
      <w:numFmt w:val="bullet"/>
      <w:lvlText w:val=""/>
      <w:lvlJc w:val="left"/>
      <w:pPr>
        <w:ind w:left="1440" w:hanging="360"/>
      </w:pPr>
      <w:rPr>
        <w:rFonts w:ascii="Symbol" w:hAnsi="Symbol"/>
      </w:rPr>
    </w:lvl>
    <w:lvl w:ilvl="8" w:tplc="F4D42BD2">
      <w:start w:val="1"/>
      <w:numFmt w:val="bullet"/>
      <w:lvlText w:val=""/>
      <w:lvlJc w:val="left"/>
      <w:pPr>
        <w:ind w:left="1440" w:hanging="360"/>
      </w:pPr>
      <w:rPr>
        <w:rFonts w:ascii="Symbol" w:hAnsi="Symbol"/>
      </w:rPr>
    </w:lvl>
  </w:abstractNum>
  <w:abstractNum w:abstractNumId="16" w15:restartNumberingAfterBreak="0">
    <w:nsid w:val="50B169B2"/>
    <w:multiLevelType w:val="hybridMultilevel"/>
    <w:tmpl w:val="24926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B538B3"/>
    <w:multiLevelType w:val="hybridMultilevel"/>
    <w:tmpl w:val="0BC8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B5712"/>
    <w:multiLevelType w:val="hybridMultilevel"/>
    <w:tmpl w:val="44FA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7641A"/>
    <w:multiLevelType w:val="hybridMultilevel"/>
    <w:tmpl w:val="5C824602"/>
    <w:lvl w:ilvl="0" w:tplc="B978E8C4">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37A3D"/>
    <w:multiLevelType w:val="hybridMultilevel"/>
    <w:tmpl w:val="7B38A922"/>
    <w:lvl w:ilvl="0" w:tplc="08D41A26">
      <w:start w:val="25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F18FA"/>
    <w:multiLevelType w:val="hybridMultilevel"/>
    <w:tmpl w:val="5DF6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F148A"/>
    <w:multiLevelType w:val="hybridMultilevel"/>
    <w:tmpl w:val="1320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4A0011A"/>
    <w:multiLevelType w:val="hybridMultilevel"/>
    <w:tmpl w:val="548A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704A1"/>
    <w:multiLevelType w:val="multilevel"/>
    <w:tmpl w:val="3F9483DE"/>
    <w:lvl w:ilvl="0">
      <w:start w:val="1"/>
      <w:numFmt w:val="decimal"/>
      <w:pStyle w:val="Heading5"/>
      <w:lvlText w:val="%1."/>
      <w:lvlJc w:val="left"/>
      <w:pPr>
        <w:ind w:left="782" w:hanging="782"/>
      </w:pPr>
      <w:rPr>
        <w:rFonts w:ascii="Futura Std Book" w:hAnsi="Futura Std Book" w:hint="default"/>
        <w:b/>
        <w:i w:val="0"/>
        <w:color w:val="008E90" w:themeColor="text2"/>
        <w:sz w:val="28"/>
      </w:rPr>
    </w:lvl>
    <w:lvl w:ilvl="1">
      <w:start w:val="1"/>
      <w:numFmt w:val="decimal"/>
      <w:pStyle w:val="Heading6"/>
      <w:lvlText w:val="%1.%2."/>
      <w:lvlJc w:val="left"/>
      <w:pPr>
        <w:ind w:left="782" w:hanging="782"/>
      </w:pPr>
      <w:rPr>
        <w:rFonts w:ascii="Futura Std Book" w:hAnsi="Futura Std Book" w:hint="default"/>
        <w:b/>
        <w:i w:val="0"/>
        <w:color w:val="008E90" w:themeColor="text2"/>
        <w:sz w:val="24"/>
      </w:rPr>
    </w:lvl>
    <w:lvl w:ilvl="2">
      <w:start w:val="1"/>
      <w:numFmt w:val="decimal"/>
      <w:lvlText w:val="%1.%2.%3."/>
      <w:lvlJc w:val="left"/>
      <w:pPr>
        <w:ind w:left="782" w:hanging="782"/>
      </w:pPr>
      <w:rPr>
        <w:rFonts w:ascii="Arial" w:hAnsi="Arial" w:hint="default"/>
        <w:b w:val="0"/>
        <w:i w:val="0"/>
        <w:color w:val="auto"/>
        <w:sz w:val="22"/>
      </w:rPr>
    </w:lvl>
    <w:lvl w:ilvl="3">
      <w:start w:val="1"/>
      <w:numFmt w:val="decimal"/>
      <w:lvlText w:val="%1.%2.%3.%4."/>
      <w:lvlJc w:val="left"/>
      <w:pPr>
        <w:ind w:left="782" w:hanging="782"/>
      </w:pPr>
      <w:rPr>
        <w:rFonts w:hint="default"/>
      </w:rPr>
    </w:lvl>
    <w:lvl w:ilvl="4">
      <w:start w:val="1"/>
      <w:numFmt w:val="decimal"/>
      <w:lvlText w:val="%1.%2.%3.%4.%5."/>
      <w:lvlJc w:val="left"/>
      <w:pPr>
        <w:ind w:left="782" w:hanging="782"/>
      </w:pPr>
      <w:rPr>
        <w:rFonts w:hint="default"/>
      </w:rPr>
    </w:lvl>
    <w:lvl w:ilvl="5">
      <w:start w:val="1"/>
      <w:numFmt w:val="decimal"/>
      <w:lvlText w:val="%1.%2.%3.%4.%5.%6."/>
      <w:lvlJc w:val="left"/>
      <w:pPr>
        <w:ind w:left="782" w:hanging="782"/>
      </w:pPr>
      <w:rPr>
        <w:rFonts w:hint="default"/>
      </w:rPr>
    </w:lvl>
    <w:lvl w:ilvl="6">
      <w:start w:val="1"/>
      <w:numFmt w:val="decimal"/>
      <w:lvlText w:val="%1.%2.%3.%4.%5.%6.%7."/>
      <w:lvlJc w:val="left"/>
      <w:pPr>
        <w:ind w:left="782" w:hanging="782"/>
      </w:pPr>
      <w:rPr>
        <w:rFonts w:hint="default"/>
      </w:rPr>
    </w:lvl>
    <w:lvl w:ilvl="7">
      <w:start w:val="1"/>
      <w:numFmt w:val="decimal"/>
      <w:lvlText w:val="%1.%2.%3.%4.%5.%6.%7.%8."/>
      <w:lvlJc w:val="left"/>
      <w:pPr>
        <w:ind w:left="782" w:hanging="782"/>
      </w:pPr>
      <w:rPr>
        <w:rFonts w:hint="default"/>
      </w:rPr>
    </w:lvl>
    <w:lvl w:ilvl="8">
      <w:start w:val="1"/>
      <w:numFmt w:val="decimal"/>
      <w:lvlText w:val="%1.%2.%3.%4.%5.%6.%7.%8.%9."/>
      <w:lvlJc w:val="left"/>
      <w:pPr>
        <w:ind w:left="782" w:hanging="782"/>
      </w:pPr>
      <w:rPr>
        <w:rFonts w:hint="default"/>
      </w:rPr>
    </w:lvl>
  </w:abstractNum>
  <w:num w:numId="1" w16cid:durableId="909925245">
    <w:abstractNumId w:val="6"/>
  </w:num>
  <w:num w:numId="2" w16cid:durableId="764687776">
    <w:abstractNumId w:val="2"/>
  </w:num>
  <w:num w:numId="3" w16cid:durableId="1068649978">
    <w:abstractNumId w:val="9"/>
  </w:num>
  <w:num w:numId="4" w16cid:durableId="327441142">
    <w:abstractNumId w:val="1"/>
  </w:num>
  <w:num w:numId="5" w16cid:durableId="363947459">
    <w:abstractNumId w:val="0"/>
  </w:num>
  <w:num w:numId="6" w16cid:durableId="900099454">
    <w:abstractNumId w:val="24"/>
  </w:num>
  <w:num w:numId="7" w16cid:durableId="90588243">
    <w:abstractNumId w:val="8"/>
  </w:num>
  <w:num w:numId="8" w16cid:durableId="157116613">
    <w:abstractNumId w:val="11"/>
  </w:num>
  <w:num w:numId="9" w16cid:durableId="430781561">
    <w:abstractNumId w:val="22"/>
  </w:num>
  <w:num w:numId="10" w16cid:durableId="2005274319">
    <w:abstractNumId w:val="23"/>
  </w:num>
  <w:num w:numId="11" w16cid:durableId="314534611">
    <w:abstractNumId w:val="21"/>
  </w:num>
  <w:num w:numId="12" w16cid:durableId="1549413976">
    <w:abstractNumId w:val="13"/>
  </w:num>
  <w:num w:numId="13" w16cid:durableId="2014842055">
    <w:abstractNumId w:val="10"/>
  </w:num>
  <w:num w:numId="14" w16cid:durableId="1178694160">
    <w:abstractNumId w:val="18"/>
  </w:num>
  <w:num w:numId="15" w16cid:durableId="1462844399">
    <w:abstractNumId w:val="12"/>
  </w:num>
  <w:num w:numId="16" w16cid:durableId="64881783">
    <w:abstractNumId w:val="16"/>
  </w:num>
  <w:num w:numId="17" w16cid:durableId="1097947465">
    <w:abstractNumId w:val="5"/>
  </w:num>
  <w:num w:numId="18" w16cid:durableId="536356876">
    <w:abstractNumId w:val="17"/>
  </w:num>
  <w:num w:numId="19" w16cid:durableId="1503935861">
    <w:abstractNumId w:val="7"/>
  </w:num>
  <w:num w:numId="20" w16cid:durableId="1411197206">
    <w:abstractNumId w:val="20"/>
  </w:num>
  <w:num w:numId="21" w16cid:durableId="58093340">
    <w:abstractNumId w:val="3"/>
  </w:num>
  <w:num w:numId="22" w16cid:durableId="706876164">
    <w:abstractNumId w:val="19"/>
  </w:num>
  <w:num w:numId="23" w16cid:durableId="1868522328">
    <w:abstractNumId w:val="14"/>
  </w:num>
  <w:num w:numId="24" w16cid:durableId="1882815511">
    <w:abstractNumId w:val="4"/>
  </w:num>
  <w:num w:numId="25" w16cid:durableId="784277117">
    <w:abstractNumId w:val="15"/>
  </w:num>
  <w:num w:numId="26" w16cid:durableId="331568375">
    <w:abstractNumId w:val="3"/>
  </w:num>
  <w:num w:numId="27" w16cid:durableId="190364013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1C"/>
    <w:rsid w:val="000008A5"/>
    <w:rsid w:val="000014D6"/>
    <w:rsid w:val="00001F06"/>
    <w:rsid w:val="00002C46"/>
    <w:rsid w:val="0000395D"/>
    <w:rsid w:val="00005EC7"/>
    <w:rsid w:val="000104D7"/>
    <w:rsid w:val="00010A9F"/>
    <w:rsid w:val="00013E54"/>
    <w:rsid w:val="000149C8"/>
    <w:rsid w:val="0001510D"/>
    <w:rsid w:val="000154A2"/>
    <w:rsid w:val="000159EC"/>
    <w:rsid w:val="00015D5B"/>
    <w:rsid w:val="00016748"/>
    <w:rsid w:val="00016DA3"/>
    <w:rsid w:val="00017AE2"/>
    <w:rsid w:val="00017CA6"/>
    <w:rsid w:val="00020AEC"/>
    <w:rsid w:val="00021FE7"/>
    <w:rsid w:val="000277A0"/>
    <w:rsid w:val="000306D9"/>
    <w:rsid w:val="00031C38"/>
    <w:rsid w:val="000328D4"/>
    <w:rsid w:val="000347DE"/>
    <w:rsid w:val="00034B0D"/>
    <w:rsid w:val="00035263"/>
    <w:rsid w:val="00036B50"/>
    <w:rsid w:val="000414D0"/>
    <w:rsid w:val="00045B7F"/>
    <w:rsid w:val="00046AAD"/>
    <w:rsid w:val="00047EAE"/>
    <w:rsid w:val="00047F24"/>
    <w:rsid w:val="00050D31"/>
    <w:rsid w:val="00050D55"/>
    <w:rsid w:val="00052037"/>
    <w:rsid w:val="000534C3"/>
    <w:rsid w:val="00053B97"/>
    <w:rsid w:val="00053BA7"/>
    <w:rsid w:val="00056526"/>
    <w:rsid w:val="000606B2"/>
    <w:rsid w:val="00061E18"/>
    <w:rsid w:val="00062531"/>
    <w:rsid w:val="00062BA4"/>
    <w:rsid w:val="00064583"/>
    <w:rsid w:val="0006499B"/>
    <w:rsid w:val="00065C88"/>
    <w:rsid w:val="0006765F"/>
    <w:rsid w:val="00071E7C"/>
    <w:rsid w:val="00072F71"/>
    <w:rsid w:val="00075DCB"/>
    <w:rsid w:val="00076A1A"/>
    <w:rsid w:val="00083C35"/>
    <w:rsid w:val="0008414D"/>
    <w:rsid w:val="000852AB"/>
    <w:rsid w:val="000862A7"/>
    <w:rsid w:val="00086329"/>
    <w:rsid w:val="00087E85"/>
    <w:rsid w:val="000902D1"/>
    <w:rsid w:val="000906A8"/>
    <w:rsid w:val="00091D57"/>
    <w:rsid w:val="00092A4C"/>
    <w:rsid w:val="000943BB"/>
    <w:rsid w:val="00096CF2"/>
    <w:rsid w:val="000A31A1"/>
    <w:rsid w:val="000A3A40"/>
    <w:rsid w:val="000A6316"/>
    <w:rsid w:val="000B08CB"/>
    <w:rsid w:val="000B43F5"/>
    <w:rsid w:val="000C01B6"/>
    <w:rsid w:val="000C38AD"/>
    <w:rsid w:val="000C43BA"/>
    <w:rsid w:val="000C486B"/>
    <w:rsid w:val="000C65E1"/>
    <w:rsid w:val="000D2F3E"/>
    <w:rsid w:val="000D3813"/>
    <w:rsid w:val="000E0C4D"/>
    <w:rsid w:val="000E141A"/>
    <w:rsid w:val="000E190E"/>
    <w:rsid w:val="000E1AA8"/>
    <w:rsid w:val="000E3D12"/>
    <w:rsid w:val="000E3D61"/>
    <w:rsid w:val="000E3FD9"/>
    <w:rsid w:val="000E67D3"/>
    <w:rsid w:val="000F3610"/>
    <w:rsid w:val="000F385D"/>
    <w:rsid w:val="000F3FFE"/>
    <w:rsid w:val="000F46B1"/>
    <w:rsid w:val="000F7B3A"/>
    <w:rsid w:val="00100A47"/>
    <w:rsid w:val="00101040"/>
    <w:rsid w:val="0010335C"/>
    <w:rsid w:val="00114340"/>
    <w:rsid w:val="001148CB"/>
    <w:rsid w:val="001211F7"/>
    <w:rsid w:val="00122A6E"/>
    <w:rsid w:val="0012704C"/>
    <w:rsid w:val="00127757"/>
    <w:rsid w:val="0013105D"/>
    <w:rsid w:val="00132549"/>
    <w:rsid w:val="00135351"/>
    <w:rsid w:val="00135A2B"/>
    <w:rsid w:val="00135DE3"/>
    <w:rsid w:val="00140035"/>
    <w:rsid w:val="00140A22"/>
    <w:rsid w:val="00141CD9"/>
    <w:rsid w:val="00142FFD"/>
    <w:rsid w:val="0014323A"/>
    <w:rsid w:val="00143BA2"/>
    <w:rsid w:val="00147795"/>
    <w:rsid w:val="00150DD2"/>
    <w:rsid w:val="001515A1"/>
    <w:rsid w:val="001529AD"/>
    <w:rsid w:val="00153EFD"/>
    <w:rsid w:val="00154D52"/>
    <w:rsid w:val="00155229"/>
    <w:rsid w:val="00155696"/>
    <w:rsid w:val="00155A06"/>
    <w:rsid w:val="00155FF3"/>
    <w:rsid w:val="001574E7"/>
    <w:rsid w:val="00160E3D"/>
    <w:rsid w:val="00161A80"/>
    <w:rsid w:val="00161ABC"/>
    <w:rsid w:val="00164684"/>
    <w:rsid w:val="00164711"/>
    <w:rsid w:val="00164F82"/>
    <w:rsid w:val="001670C1"/>
    <w:rsid w:val="0016769D"/>
    <w:rsid w:val="00175470"/>
    <w:rsid w:val="00175DAC"/>
    <w:rsid w:val="00177EF3"/>
    <w:rsid w:val="001800F8"/>
    <w:rsid w:val="00181A8A"/>
    <w:rsid w:val="00185249"/>
    <w:rsid w:val="00187E84"/>
    <w:rsid w:val="00191A70"/>
    <w:rsid w:val="00191CF3"/>
    <w:rsid w:val="0019227F"/>
    <w:rsid w:val="001936B2"/>
    <w:rsid w:val="00195179"/>
    <w:rsid w:val="001962A9"/>
    <w:rsid w:val="00196691"/>
    <w:rsid w:val="001A07EB"/>
    <w:rsid w:val="001A1234"/>
    <w:rsid w:val="001A1AB1"/>
    <w:rsid w:val="001A3634"/>
    <w:rsid w:val="001A586F"/>
    <w:rsid w:val="001A72ED"/>
    <w:rsid w:val="001B1B98"/>
    <w:rsid w:val="001B23D1"/>
    <w:rsid w:val="001B3E1D"/>
    <w:rsid w:val="001B7E98"/>
    <w:rsid w:val="001C3262"/>
    <w:rsid w:val="001C57E9"/>
    <w:rsid w:val="001C7ADA"/>
    <w:rsid w:val="001D048D"/>
    <w:rsid w:val="001D17F3"/>
    <w:rsid w:val="001D5A29"/>
    <w:rsid w:val="001D62DC"/>
    <w:rsid w:val="001E2702"/>
    <w:rsid w:val="001E27AE"/>
    <w:rsid w:val="001E3977"/>
    <w:rsid w:val="001E740A"/>
    <w:rsid w:val="001E7A68"/>
    <w:rsid w:val="001F2F75"/>
    <w:rsid w:val="001F4F16"/>
    <w:rsid w:val="001F4F37"/>
    <w:rsid w:val="001F725F"/>
    <w:rsid w:val="00200B07"/>
    <w:rsid w:val="0020112B"/>
    <w:rsid w:val="0020180B"/>
    <w:rsid w:val="00201D9E"/>
    <w:rsid w:val="00201DFE"/>
    <w:rsid w:val="0020482C"/>
    <w:rsid w:val="00205C8D"/>
    <w:rsid w:val="0021127C"/>
    <w:rsid w:val="00212058"/>
    <w:rsid w:val="00213345"/>
    <w:rsid w:val="00214D24"/>
    <w:rsid w:val="00216538"/>
    <w:rsid w:val="00217069"/>
    <w:rsid w:val="0021766F"/>
    <w:rsid w:val="002176F2"/>
    <w:rsid w:val="00217F70"/>
    <w:rsid w:val="002209D1"/>
    <w:rsid w:val="00221358"/>
    <w:rsid w:val="002237B8"/>
    <w:rsid w:val="0022522A"/>
    <w:rsid w:val="00225445"/>
    <w:rsid w:val="00225601"/>
    <w:rsid w:val="00226563"/>
    <w:rsid w:val="0023339D"/>
    <w:rsid w:val="002344EB"/>
    <w:rsid w:val="00236380"/>
    <w:rsid w:val="002372D4"/>
    <w:rsid w:val="00240718"/>
    <w:rsid w:val="00240A82"/>
    <w:rsid w:val="00243990"/>
    <w:rsid w:val="00253511"/>
    <w:rsid w:val="00253915"/>
    <w:rsid w:val="00256D58"/>
    <w:rsid w:val="0026416A"/>
    <w:rsid w:val="00264554"/>
    <w:rsid w:val="00264CEA"/>
    <w:rsid w:val="002721DD"/>
    <w:rsid w:val="00276F1D"/>
    <w:rsid w:val="00277C82"/>
    <w:rsid w:val="002812AE"/>
    <w:rsid w:val="002813FF"/>
    <w:rsid w:val="002849F2"/>
    <w:rsid w:val="00284F4D"/>
    <w:rsid w:val="002879FF"/>
    <w:rsid w:val="00287BBD"/>
    <w:rsid w:val="0029150F"/>
    <w:rsid w:val="002923BE"/>
    <w:rsid w:val="00293896"/>
    <w:rsid w:val="00293E3B"/>
    <w:rsid w:val="00295E80"/>
    <w:rsid w:val="002972F8"/>
    <w:rsid w:val="002A2BF8"/>
    <w:rsid w:val="002A2D89"/>
    <w:rsid w:val="002A2F79"/>
    <w:rsid w:val="002A61D3"/>
    <w:rsid w:val="002B04C9"/>
    <w:rsid w:val="002B086C"/>
    <w:rsid w:val="002B19AA"/>
    <w:rsid w:val="002B19E1"/>
    <w:rsid w:val="002B3F1D"/>
    <w:rsid w:val="002B4363"/>
    <w:rsid w:val="002B4AED"/>
    <w:rsid w:val="002B597B"/>
    <w:rsid w:val="002B6070"/>
    <w:rsid w:val="002B665E"/>
    <w:rsid w:val="002B7670"/>
    <w:rsid w:val="002C00FF"/>
    <w:rsid w:val="002C652B"/>
    <w:rsid w:val="002C67A2"/>
    <w:rsid w:val="002D109A"/>
    <w:rsid w:val="002D1F96"/>
    <w:rsid w:val="002E15CE"/>
    <w:rsid w:val="002E30DB"/>
    <w:rsid w:val="002E45DE"/>
    <w:rsid w:val="002E5D9A"/>
    <w:rsid w:val="002E5F85"/>
    <w:rsid w:val="002F1B3A"/>
    <w:rsid w:val="002F45A2"/>
    <w:rsid w:val="002F4794"/>
    <w:rsid w:val="002F4FD2"/>
    <w:rsid w:val="002F532B"/>
    <w:rsid w:val="00300003"/>
    <w:rsid w:val="0030206C"/>
    <w:rsid w:val="0030677E"/>
    <w:rsid w:val="003110CC"/>
    <w:rsid w:val="0031113C"/>
    <w:rsid w:val="0031329A"/>
    <w:rsid w:val="00313A27"/>
    <w:rsid w:val="00317453"/>
    <w:rsid w:val="0032335A"/>
    <w:rsid w:val="00323541"/>
    <w:rsid w:val="00323D1A"/>
    <w:rsid w:val="00324049"/>
    <w:rsid w:val="0032423D"/>
    <w:rsid w:val="003251B8"/>
    <w:rsid w:val="003313C1"/>
    <w:rsid w:val="00332663"/>
    <w:rsid w:val="003336E2"/>
    <w:rsid w:val="003349DB"/>
    <w:rsid w:val="00335EF1"/>
    <w:rsid w:val="00336497"/>
    <w:rsid w:val="00336BDA"/>
    <w:rsid w:val="00340475"/>
    <w:rsid w:val="003407E8"/>
    <w:rsid w:val="00341520"/>
    <w:rsid w:val="00341D7F"/>
    <w:rsid w:val="003420E9"/>
    <w:rsid w:val="00342CF1"/>
    <w:rsid w:val="00343188"/>
    <w:rsid w:val="003434C7"/>
    <w:rsid w:val="00344EAE"/>
    <w:rsid w:val="003450AE"/>
    <w:rsid w:val="00345E0C"/>
    <w:rsid w:val="00347018"/>
    <w:rsid w:val="0034772C"/>
    <w:rsid w:val="00347D31"/>
    <w:rsid w:val="00347E86"/>
    <w:rsid w:val="003500AA"/>
    <w:rsid w:val="00350BDE"/>
    <w:rsid w:val="003523AC"/>
    <w:rsid w:val="00353C72"/>
    <w:rsid w:val="00354799"/>
    <w:rsid w:val="00354906"/>
    <w:rsid w:val="0035492C"/>
    <w:rsid w:val="003607CF"/>
    <w:rsid w:val="003608EA"/>
    <w:rsid w:val="00360DAF"/>
    <w:rsid w:val="00366E36"/>
    <w:rsid w:val="003700A8"/>
    <w:rsid w:val="003708AB"/>
    <w:rsid w:val="003714C2"/>
    <w:rsid w:val="0037367A"/>
    <w:rsid w:val="00376AC9"/>
    <w:rsid w:val="003814E7"/>
    <w:rsid w:val="0038336E"/>
    <w:rsid w:val="003855EF"/>
    <w:rsid w:val="00385D3D"/>
    <w:rsid w:val="003860F9"/>
    <w:rsid w:val="00387661"/>
    <w:rsid w:val="00391023"/>
    <w:rsid w:val="00392EE2"/>
    <w:rsid w:val="003934FE"/>
    <w:rsid w:val="003944A5"/>
    <w:rsid w:val="0039579B"/>
    <w:rsid w:val="0039784F"/>
    <w:rsid w:val="00397A37"/>
    <w:rsid w:val="003A3833"/>
    <w:rsid w:val="003A586E"/>
    <w:rsid w:val="003A614C"/>
    <w:rsid w:val="003B00BC"/>
    <w:rsid w:val="003B387B"/>
    <w:rsid w:val="003B3B13"/>
    <w:rsid w:val="003B3D63"/>
    <w:rsid w:val="003B40BE"/>
    <w:rsid w:val="003B589A"/>
    <w:rsid w:val="003B5AE2"/>
    <w:rsid w:val="003B61A1"/>
    <w:rsid w:val="003C221C"/>
    <w:rsid w:val="003C2B81"/>
    <w:rsid w:val="003C51DB"/>
    <w:rsid w:val="003C6890"/>
    <w:rsid w:val="003C6E57"/>
    <w:rsid w:val="003C78C5"/>
    <w:rsid w:val="003D0B3C"/>
    <w:rsid w:val="003D0D30"/>
    <w:rsid w:val="003D2985"/>
    <w:rsid w:val="003D4DFC"/>
    <w:rsid w:val="003D57F2"/>
    <w:rsid w:val="003D739E"/>
    <w:rsid w:val="003E0E13"/>
    <w:rsid w:val="003E2928"/>
    <w:rsid w:val="003E3AF9"/>
    <w:rsid w:val="003E5581"/>
    <w:rsid w:val="003E6F7F"/>
    <w:rsid w:val="003E7F0D"/>
    <w:rsid w:val="003E7F20"/>
    <w:rsid w:val="003F1E06"/>
    <w:rsid w:val="003F5D7C"/>
    <w:rsid w:val="004003EF"/>
    <w:rsid w:val="004004CC"/>
    <w:rsid w:val="00401AE7"/>
    <w:rsid w:val="004025AE"/>
    <w:rsid w:val="00402BFF"/>
    <w:rsid w:val="00402D9A"/>
    <w:rsid w:val="004049FF"/>
    <w:rsid w:val="004106AC"/>
    <w:rsid w:val="00410B08"/>
    <w:rsid w:val="00411EB2"/>
    <w:rsid w:val="00412BAB"/>
    <w:rsid w:val="00412E04"/>
    <w:rsid w:val="004133D8"/>
    <w:rsid w:val="004159F1"/>
    <w:rsid w:val="00417530"/>
    <w:rsid w:val="004221B8"/>
    <w:rsid w:val="004303F0"/>
    <w:rsid w:val="00430B67"/>
    <w:rsid w:val="0043139E"/>
    <w:rsid w:val="00431ADF"/>
    <w:rsid w:val="00432897"/>
    <w:rsid w:val="0043491D"/>
    <w:rsid w:val="00435604"/>
    <w:rsid w:val="00435F86"/>
    <w:rsid w:val="00436772"/>
    <w:rsid w:val="004405F8"/>
    <w:rsid w:val="004416DC"/>
    <w:rsid w:val="00451579"/>
    <w:rsid w:val="0045316B"/>
    <w:rsid w:val="00453368"/>
    <w:rsid w:val="004561FC"/>
    <w:rsid w:val="00457C82"/>
    <w:rsid w:val="00461CA1"/>
    <w:rsid w:val="00462AD3"/>
    <w:rsid w:val="00463E9C"/>
    <w:rsid w:val="0046427B"/>
    <w:rsid w:val="00464B03"/>
    <w:rsid w:val="00465737"/>
    <w:rsid w:val="0046617E"/>
    <w:rsid w:val="004664E2"/>
    <w:rsid w:val="00466DC2"/>
    <w:rsid w:val="004712B4"/>
    <w:rsid w:val="004713EF"/>
    <w:rsid w:val="00473C2A"/>
    <w:rsid w:val="00474CC6"/>
    <w:rsid w:val="0047611B"/>
    <w:rsid w:val="00476C7B"/>
    <w:rsid w:val="00476FB0"/>
    <w:rsid w:val="00477620"/>
    <w:rsid w:val="004830F6"/>
    <w:rsid w:val="00484120"/>
    <w:rsid w:val="00486A53"/>
    <w:rsid w:val="00490008"/>
    <w:rsid w:val="00491DB4"/>
    <w:rsid w:val="0049702E"/>
    <w:rsid w:val="004A2151"/>
    <w:rsid w:val="004A2CB6"/>
    <w:rsid w:val="004A48AE"/>
    <w:rsid w:val="004B1515"/>
    <w:rsid w:val="004B312F"/>
    <w:rsid w:val="004B361C"/>
    <w:rsid w:val="004B744E"/>
    <w:rsid w:val="004C03D0"/>
    <w:rsid w:val="004C1951"/>
    <w:rsid w:val="004C4CC4"/>
    <w:rsid w:val="004C6DC3"/>
    <w:rsid w:val="004D0166"/>
    <w:rsid w:val="004D7C47"/>
    <w:rsid w:val="004E0A4F"/>
    <w:rsid w:val="004E36D0"/>
    <w:rsid w:val="004E4E12"/>
    <w:rsid w:val="004E53A4"/>
    <w:rsid w:val="004E565A"/>
    <w:rsid w:val="004E58BA"/>
    <w:rsid w:val="004F1305"/>
    <w:rsid w:val="004F14EF"/>
    <w:rsid w:val="004F1782"/>
    <w:rsid w:val="004F238F"/>
    <w:rsid w:val="004F472D"/>
    <w:rsid w:val="004F4AE9"/>
    <w:rsid w:val="004F53B0"/>
    <w:rsid w:val="004F6BDF"/>
    <w:rsid w:val="004F6E8F"/>
    <w:rsid w:val="004F7F7E"/>
    <w:rsid w:val="00500628"/>
    <w:rsid w:val="00500918"/>
    <w:rsid w:val="00501050"/>
    <w:rsid w:val="005024D7"/>
    <w:rsid w:val="00503E75"/>
    <w:rsid w:val="00506ED3"/>
    <w:rsid w:val="005102CE"/>
    <w:rsid w:val="0051137F"/>
    <w:rsid w:val="005128DF"/>
    <w:rsid w:val="00516B5F"/>
    <w:rsid w:val="005178CF"/>
    <w:rsid w:val="00520BA4"/>
    <w:rsid w:val="00520EFA"/>
    <w:rsid w:val="005225C3"/>
    <w:rsid w:val="00523EA6"/>
    <w:rsid w:val="00523ED5"/>
    <w:rsid w:val="005241E5"/>
    <w:rsid w:val="00524446"/>
    <w:rsid w:val="005257AA"/>
    <w:rsid w:val="00525E27"/>
    <w:rsid w:val="005269A9"/>
    <w:rsid w:val="00526C26"/>
    <w:rsid w:val="005309DB"/>
    <w:rsid w:val="005310FB"/>
    <w:rsid w:val="00531601"/>
    <w:rsid w:val="00532928"/>
    <w:rsid w:val="00533961"/>
    <w:rsid w:val="005468FB"/>
    <w:rsid w:val="005472A9"/>
    <w:rsid w:val="005506F4"/>
    <w:rsid w:val="00551035"/>
    <w:rsid w:val="00552E87"/>
    <w:rsid w:val="00553BE0"/>
    <w:rsid w:val="0055526C"/>
    <w:rsid w:val="005609CF"/>
    <w:rsid w:val="00560FCC"/>
    <w:rsid w:val="00563460"/>
    <w:rsid w:val="005670D6"/>
    <w:rsid w:val="0057351C"/>
    <w:rsid w:val="00574045"/>
    <w:rsid w:val="0057534B"/>
    <w:rsid w:val="0058213E"/>
    <w:rsid w:val="00584CBD"/>
    <w:rsid w:val="0058529E"/>
    <w:rsid w:val="00587B82"/>
    <w:rsid w:val="00587F38"/>
    <w:rsid w:val="00590548"/>
    <w:rsid w:val="0059154F"/>
    <w:rsid w:val="00592341"/>
    <w:rsid w:val="00592E5E"/>
    <w:rsid w:val="005940A4"/>
    <w:rsid w:val="005947A9"/>
    <w:rsid w:val="005956CA"/>
    <w:rsid w:val="005971BC"/>
    <w:rsid w:val="005A20DE"/>
    <w:rsid w:val="005A3159"/>
    <w:rsid w:val="005B03E3"/>
    <w:rsid w:val="005B3124"/>
    <w:rsid w:val="005B3890"/>
    <w:rsid w:val="005B7B35"/>
    <w:rsid w:val="005C178E"/>
    <w:rsid w:val="005C1EF1"/>
    <w:rsid w:val="005C366E"/>
    <w:rsid w:val="005C3E45"/>
    <w:rsid w:val="005C6EAE"/>
    <w:rsid w:val="005C744A"/>
    <w:rsid w:val="005D2371"/>
    <w:rsid w:val="005D2FA9"/>
    <w:rsid w:val="005D4EA1"/>
    <w:rsid w:val="005D5CE3"/>
    <w:rsid w:val="005D5F39"/>
    <w:rsid w:val="005E0B3F"/>
    <w:rsid w:val="005E0CAD"/>
    <w:rsid w:val="005E16A6"/>
    <w:rsid w:val="005E511A"/>
    <w:rsid w:val="005E6C4E"/>
    <w:rsid w:val="005E7F24"/>
    <w:rsid w:val="005F4F51"/>
    <w:rsid w:val="005F57FA"/>
    <w:rsid w:val="00601904"/>
    <w:rsid w:val="00605673"/>
    <w:rsid w:val="006059D3"/>
    <w:rsid w:val="006067B9"/>
    <w:rsid w:val="00607ACF"/>
    <w:rsid w:val="00617930"/>
    <w:rsid w:val="00621B22"/>
    <w:rsid w:val="0062315C"/>
    <w:rsid w:val="00624120"/>
    <w:rsid w:val="006252D1"/>
    <w:rsid w:val="00625AA4"/>
    <w:rsid w:val="00626265"/>
    <w:rsid w:val="006311D4"/>
    <w:rsid w:val="00632B29"/>
    <w:rsid w:val="00633687"/>
    <w:rsid w:val="00634372"/>
    <w:rsid w:val="00634B72"/>
    <w:rsid w:val="00636E65"/>
    <w:rsid w:val="00640622"/>
    <w:rsid w:val="00641E6A"/>
    <w:rsid w:val="00642659"/>
    <w:rsid w:val="006442BF"/>
    <w:rsid w:val="00646A26"/>
    <w:rsid w:val="00652817"/>
    <w:rsid w:val="00660968"/>
    <w:rsid w:val="006635AE"/>
    <w:rsid w:val="00663D8F"/>
    <w:rsid w:val="00666742"/>
    <w:rsid w:val="00666A81"/>
    <w:rsid w:val="00667739"/>
    <w:rsid w:val="00670B2B"/>
    <w:rsid w:val="00672F91"/>
    <w:rsid w:val="00674F17"/>
    <w:rsid w:val="00675CCE"/>
    <w:rsid w:val="00676E01"/>
    <w:rsid w:val="006806B0"/>
    <w:rsid w:val="00680F64"/>
    <w:rsid w:val="00683D37"/>
    <w:rsid w:val="0068487B"/>
    <w:rsid w:val="00685B16"/>
    <w:rsid w:val="00692EEB"/>
    <w:rsid w:val="006949CB"/>
    <w:rsid w:val="00694F5A"/>
    <w:rsid w:val="00695A72"/>
    <w:rsid w:val="00696C86"/>
    <w:rsid w:val="006A0EBD"/>
    <w:rsid w:val="006A1C8B"/>
    <w:rsid w:val="006A1E8B"/>
    <w:rsid w:val="006A390E"/>
    <w:rsid w:val="006A3C88"/>
    <w:rsid w:val="006B0D7D"/>
    <w:rsid w:val="006B1DF9"/>
    <w:rsid w:val="006B1F18"/>
    <w:rsid w:val="006B29DA"/>
    <w:rsid w:val="006B3F86"/>
    <w:rsid w:val="006B4E73"/>
    <w:rsid w:val="006B5C1E"/>
    <w:rsid w:val="006B60D7"/>
    <w:rsid w:val="006C112E"/>
    <w:rsid w:val="006C2E91"/>
    <w:rsid w:val="006C535D"/>
    <w:rsid w:val="006D110C"/>
    <w:rsid w:val="006D257A"/>
    <w:rsid w:val="006D2E12"/>
    <w:rsid w:val="006D383E"/>
    <w:rsid w:val="006D4BE2"/>
    <w:rsid w:val="006D5E83"/>
    <w:rsid w:val="006D7820"/>
    <w:rsid w:val="006E2E5B"/>
    <w:rsid w:val="006E3BE5"/>
    <w:rsid w:val="006E48BC"/>
    <w:rsid w:val="006F0FEE"/>
    <w:rsid w:val="006F1584"/>
    <w:rsid w:val="006F3F53"/>
    <w:rsid w:val="006F4A58"/>
    <w:rsid w:val="006F61D6"/>
    <w:rsid w:val="006F7267"/>
    <w:rsid w:val="00701389"/>
    <w:rsid w:val="00703697"/>
    <w:rsid w:val="00705CCD"/>
    <w:rsid w:val="00705DA3"/>
    <w:rsid w:val="00713641"/>
    <w:rsid w:val="007152FE"/>
    <w:rsid w:val="007222C6"/>
    <w:rsid w:val="00724373"/>
    <w:rsid w:val="007276D6"/>
    <w:rsid w:val="00730195"/>
    <w:rsid w:val="007306CA"/>
    <w:rsid w:val="00730B6C"/>
    <w:rsid w:val="007312DF"/>
    <w:rsid w:val="00731903"/>
    <w:rsid w:val="00731B02"/>
    <w:rsid w:val="007320EE"/>
    <w:rsid w:val="00737426"/>
    <w:rsid w:val="007414E4"/>
    <w:rsid w:val="00741D07"/>
    <w:rsid w:val="00742A89"/>
    <w:rsid w:val="007431CD"/>
    <w:rsid w:val="00744DFF"/>
    <w:rsid w:val="007500A0"/>
    <w:rsid w:val="00752734"/>
    <w:rsid w:val="0075454C"/>
    <w:rsid w:val="00755A94"/>
    <w:rsid w:val="007573DF"/>
    <w:rsid w:val="007577FD"/>
    <w:rsid w:val="007611E6"/>
    <w:rsid w:val="00762541"/>
    <w:rsid w:val="00762B4C"/>
    <w:rsid w:val="007651D5"/>
    <w:rsid w:val="00765538"/>
    <w:rsid w:val="00765539"/>
    <w:rsid w:val="007662F3"/>
    <w:rsid w:val="00771D72"/>
    <w:rsid w:val="00774571"/>
    <w:rsid w:val="00774963"/>
    <w:rsid w:val="00776387"/>
    <w:rsid w:val="00780A33"/>
    <w:rsid w:val="007819F7"/>
    <w:rsid w:val="00784592"/>
    <w:rsid w:val="00786C00"/>
    <w:rsid w:val="00786E7F"/>
    <w:rsid w:val="00791E7B"/>
    <w:rsid w:val="00792181"/>
    <w:rsid w:val="00792D42"/>
    <w:rsid w:val="007932B4"/>
    <w:rsid w:val="00793B46"/>
    <w:rsid w:val="00797532"/>
    <w:rsid w:val="00797813"/>
    <w:rsid w:val="007A13BF"/>
    <w:rsid w:val="007A1DF9"/>
    <w:rsid w:val="007A21DD"/>
    <w:rsid w:val="007A2D83"/>
    <w:rsid w:val="007A4B43"/>
    <w:rsid w:val="007A7039"/>
    <w:rsid w:val="007B1ADD"/>
    <w:rsid w:val="007B46B3"/>
    <w:rsid w:val="007B4A24"/>
    <w:rsid w:val="007B590C"/>
    <w:rsid w:val="007B5D9E"/>
    <w:rsid w:val="007B68F1"/>
    <w:rsid w:val="007B6F3F"/>
    <w:rsid w:val="007B76CA"/>
    <w:rsid w:val="007C0165"/>
    <w:rsid w:val="007C0A73"/>
    <w:rsid w:val="007C3313"/>
    <w:rsid w:val="007C6D48"/>
    <w:rsid w:val="007D1EF6"/>
    <w:rsid w:val="007D1F90"/>
    <w:rsid w:val="007D2F6D"/>
    <w:rsid w:val="007D5E8B"/>
    <w:rsid w:val="007D67DD"/>
    <w:rsid w:val="007E10FE"/>
    <w:rsid w:val="007E3242"/>
    <w:rsid w:val="007E4BB0"/>
    <w:rsid w:val="007E4E98"/>
    <w:rsid w:val="007E6D39"/>
    <w:rsid w:val="007E7EF6"/>
    <w:rsid w:val="007F133F"/>
    <w:rsid w:val="007F1400"/>
    <w:rsid w:val="007F45D8"/>
    <w:rsid w:val="007F56DC"/>
    <w:rsid w:val="007F573A"/>
    <w:rsid w:val="007F5E1D"/>
    <w:rsid w:val="007F6767"/>
    <w:rsid w:val="008027F5"/>
    <w:rsid w:val="0080368E"/>
    <w:rsid w:val="00804BF1"/>
    <w:rsid w:val="00806706"/>
    <w:rsid w:val="0080715A"/>
    <w:rsid w:val="00807865"/>
    <w:rsid w:val="008104DB"/>
    <w:rsid w:val="0081390F"/>
    <w:rsid w:val="00814A91"/>
    <w:rsid w:val="00815731"/>
    <w:rsid w:val="00820903"/>
    <w:rsid w:val="00821849"/>
    <w:rsid w:val="008220DB"/>
    <w:rsid w:val="00823C32"/>
    <w:rsid w:val="00825266"/>
    <w:rsid w:val="00825509"/>
    <w:rsid w:val="008268FB"/>
    <w:rsid w:val="00827FDE"/>
    <w:rsid w:val="00831740"/>
    <w:rsid w:val="008324BD"/>
    <w:rsid w:val="0083302B"/>
    <w:rsid w:val="00833C76"/>
    <w:rsid w:val="00834CD6"/>
    <w:rsid w:val="008379AD"/>
    <w:rsid w:val="00840042"/>
    <w:rsid w:val="00840170"/>
    <w:rsid w:val="008423AA"/>
    <w:rsid w:val="00845547"/>
    <w:rsid w:val="00845678"/>
    <w:rsid w:val="00847433"/>
    <w:rsid w:val="00847E36"/>
    <w:rsid w:val="00852B2D"/>
    <w:rsid w:val="00854F43"/>
    <w:rsid w:val="00856342"/>
    <w:rsid w:val="00856DFF"/>
    <w:rsid w:val="00857559"/>
    <w:rsid w:val="0086058C"/>
    <w:rsid w:val="00861F02"/>
    <w:rsid w:val="00862372"/>
    <w:rsid w:val="00863BA9"/>
    <w:rsid w:val="00866967"/>
    <w:rsid w:val="00866BBD"/>
    <w:rsid w:val="0087154C"/>
    <w:rsid w:val="00871CA7"/>
    <w:rsid w:val="00875D1B"/>
    <w:rsid w:val="008778D5"/>
    <w:rsid w:val="00877A38"/>
    <w:rsid w:val="00880FDE"/>
    <w:rsid w:val="0088130F"/>
    <w:rsid w:val="008845C2"/>
    <w:rsid w:val="00886D66"/>
    <w:rsid w:val="00895D8F"/>
    <w:rsid w:val="00896A12"/>
    <w:rsid w:val="008A0253"/>
    <w:rsid w:val="008A0985"/>
    <w:rsid w:val="008A1F74"/>
    <w:rsid w:val="008A2BCD"/>
    <w:rsid w:val="008A453A"/>
    <w:rsid w:val="008A5688"/>
    <w:rsid w:val="008A7D8E"/>
    <w:rsid w:val="008B05A5"/>
    <w:rsid w:val="008B2FBF"/>
    <w:rsid w:val="008B54C8"/>
    <w:rsid w:val="008B6CCB"/>
    <w:rsid w:val="008B715B"/>
    <w:rsid w:val="008B73A6"/>
    <w:rsid w:val="008C1DDD"/>
    <w:rsid w:val="008C479C"/>
    <w:rsid w:val="008C6F1D"/>
    <w:rsid w:val="008D1B1C"/>
    <w:rsid w:val="008D1C90"/>
    <w:rsid w:val="008D3094"/>
    <w:rsid w:val="008D3AC0"/>
    <w:rsid w:val="008D3C95"/>
    <w:rsid w:val="008D53A9"/>
    <w:rsid w:val="008E0D10"/>
    <w:rsid w:val="008E1B59"/>
    <w:rsid w:val="008E2229"/>
    <w:rsid w:val="008E33F5"/>
    <w:rsid w:val="008F11B1"/>
    <w:rsid w:val="008F4FAD"/>
    <w:rsid w:val="008F6C93"/>
    <w:rsid w:val="008F7ADB"/>
    <w:rsid w:val="00900296"/>
    <w:rsid w:val="00900732"/>
    <w:rsid w:val="009011DC"/>
    <w:rsid w:val="009022EB"/>
    <w:rsid w:val="00903E3A"/>
    <w:rsid w:val="00905DCA"/>
    <w:rsid w:val="009066A6"/>
    <w:rsid w:val="0090694C"/>
    <w:rsid w:val="009142CA"/>
    <w:rsid w:val="0091472D"/>
    <w:rsid w:val="009153E2"/>
    <w:rsid w:val="00920AD0"/>
    <w:rsid w:val="00926AE2"/>
    <w:rsid w:val="0092765C"/>
    <w:rsid w:val="0093008D"/>
    <w:rsid w:val="00930111"/>
    <w:rsid w:val="0093208A"/>
    <w:rsid w:val="00932428"/>
    <w:rsid w:val="0093438F"/>
    <w:rsid w:val="00934ACD"/>
    <w:rsid w:val="00935AB9"/>
    <w:rsid w:val="00937C1A"/>
    <w:rsid w:val="009416B5"/>
    <w:rsid w:val="00942602"/>
    <w:rsid w:val="00942AF8"/>
    <w:rsid w:val="00944E35"/>
    <w:rsid w:val="0094671C"/>
    <w:rsid w:val="00946CD5"/>
    <w:rsid w:val="009510D4"/>
    <w:rsid w:val="00952EB7"/>
    <w:rsid w:val="00954824"/>
    <w:rsid w:val="00955885"/>
    <w:rsid w:val="00956DC4"/>
    <w:rsid w:val="0096149A"/>
    <w:rsid w:val="009617F3"/>
    <w:rsid w:val="0096256E"/>
    <w:rsid w:val="009625B3"/>
    <w:rsid w:val="009632A4"/>
    <w:rsid w:val="00963E51"/>
    <w:rsid w:val="0096541D"/>
    <w:rsid w:val="009654A7"/>
    <w:rsid w:val="0096566A"/>
    <w:rsid w:val="00966B63"/>
    <w:rsid w:val="00967160"/>
    <w:rsid w:val="00972337"/>
    <w:rsid w:val="00972842"/>
    <w:rsid w:val="00972D1D"/>
    <w:rsid w:val="00973FCD"/>
    <w:rsid w:val="0097428D"/>
    <w:rsid w:val="00975282"/>
    <w:rsid w:val="00980941"/>
    <w:rsid w:val="0098287C"/>
    <w:rsid w:val="0098423E"/>
    <w:rsid w:val="009845A4"/>
    <w:rsid w:val="00984D9E"/>
    <w:rsid w:val="0098541F"/>
    <w:rsid w:val="009865EC"/>
    <w:rsid w:val="00991019"/>
    <w:rsid w:val="009914E2"/>
    <w:rsid w:val="00991B7A"/>
    <w:rsid w:val="00992DD0"/>
    <w:rsid w:val="009931DA"/>
    <w:rsid w:val="009932AE"/>
    <w:rsid w:val="009944F3"/>
    <w:rsid w:val="009960FC"/>
    <w:rsid w:val="009970CD"/>
    <w:rsid w:val="009973AA"/>
    <w:rsid w:val="009A249B"/>
    <w:rsid w:val="009A3901"/>
    <w:rsid w:val="009A3D54"/>
    <w:rsid w:val="009A6128"/>
    <w:rsid w:val="009A7AE1"/>
    <w:rsid w:val="009B40EC"/>
    <w:rsid w:val="009B552D"/>
    <w:rsid w:val="009C2EDC"/>
    <w:rsid w:val="009D1182"/>
    <w:rsid w:val="009D26D4"/>
    <w:rsid w:val="009D3E7C"/>
    <w:rsid w:val="009D403A"/>
    <w:rsid w:val="009D57C0"/>
    <w:rsid w:val="009D6166"/>
    <w:rsid w:val="009D68C1"/>
    <w:rsid w:val="009D6914"/>
    <w:rsid w:val="009D6F6E"/>
    <w:rsid w:val="009D7133"/>
    <w:rsid w:val="009E0C14"/>
    <w:rsid w:val="009E1F83"/>
    <w:rsid w:val="009F0A87"/>
    <w:rsid w:val="009F21EB"/>
    <w:rsid w:val="009F2F1C"/>
    <w:rsid w:val="009F31BD"/>
    <w:rsid w:val="009F3CF6"/>
    <w:rsid w:val="009F4585"/>
    <w:rsid w:val="00A0053A"/>
    <w:rsid w:val="00A00DD4"/>
    <w:rsid w:val="00A024D5"/>
    <w:rsid w:val="00A0620C"/>
    <w:rsid w:val="00A07813"/>
    <w:rsid w:val="00A129D1"/>
    <w:rsid w:val="00A1378C"/>
    <w:rsid w:val="00A13E9F"/>
    <w:rsid w:val="00A15EA7"/>
    <w:rsid w:val="00A171DB"/>
    <w:rsid w:val="00A17AED"/>
    <w:rsid w:val="00A17D7A"/>
    <w:rsid w:val="00A20FE6"/>
    <w:rsid w:val="00A2234C"/>
    <w:rsid w:val="00A234BB"/>
    <w:rsid w:val="00A23DF0"/>
    <w:rsid w:val="00A2473C"/>
    <w:rsid w:val="00A24D2D"/>
    <w:rsid w:val="00A2517A"/>
    <w:rsid w:val="00A27C09"/>
    <w:rsid w:val="00A314F8"/>
    <w:rsid w:val="00A33715"/>
    <w:rsid w:val="00A33BF1"/>
    <w:rsid w:val="00A3414B"/>
    <w:rsid w:val="00A42822"/>
    <w:rsid w:val="00A43472"/>
    <w:rsid w:val="00A4377A"/>
    <w:rsid w:val="00A468B1"/>
    <w:rsid w:val="00A47128"/>
    <w:rsid w:val="00A52B03"/>
    <w:rsid w:val="00A54BB8"/>
    <w:rsid w:val="00A60DDA"/>
    <w:rsid w:val="00A62097"/>
    <w:rsid w:val="00A663A5"/>
    <w:rsid w:val="00A70DFE"/>
    <w:rsid w:val="00A73AB2"/>
    <w:rsid w:val="00A73C16"/>
    <w:rsid w:val="00A801D1"/>
    <w:rsid w:val="00A8240F"/>
    <w:rsid w:val="00A846A8"/>
    <w:rsid w:val="00A850E5"/>
    <w:rsid w:val="00A8593A"/>
    <w:rsid w:val="00A85AC2"/>
    <w:rsid w:val="00A8778E"/>
    <w:rsid w:val="00A9123B"/>
    <w:rsid w:val="00A91E6A"/>
    <w:rsid w:val="00A9669A"/>
    <w:rsid w:val="00A9761A"/>
    <w:rsid w:val="00AA0AB9"/>
    <w:rsid w:val="00AA2E93"/>
    <w:rsid w:val="00AA3137"/>
    <w:rsid w:val="00AA437D"/>
    <w:rsid w:val="00AB1277"/>
    <w:rsid w:val="00AB1705"/>
    <w:rsid w:val="00AB440B"/>
    <w:rsid w:val="00AB5519"/>
    <w:rsid w:val="00AB577E"/>
    <w:rsid w:val="00AC0AA9"/>
    <w:rsid w:val="00AC12BB"/>
    <w:rsid w:val="00AC140F"/>
    <w:rsid w:val="00AC1E4B"/>
    <w:rsid w:val="00AC2F86"/>
    <w:rsid w:val="00AC30BE"/>
    <w:rsid w:val="00AC3CFB"/>
    <w:rsid w:val="00AC3FC0"/>
    <w:rsid w:val="00AC542F"/>
    <w:rsid w:val="00AC6EF5"/>
    <w:rsid w:val="00AD05FA"/>
    <w:rsid w:val="00AD0C6C"/>
    <w:rsid w:val="00AD0F42"/>
    <w:rsid w:val="00AD51EF"/>
    <w:rsid w:val="00AD73D3"/>
    <w:rsid w:val="00AE13D3"/>
    <w:rsid w:val="00AE2B6F"/>
    <w:rsid w:val="00AE3006"/>
    <w:rsid w:val="00AE45C1"/>
    <w:rsid w:val="00AE5BC8"/>
    <w:rsid w:val="00AF075B"/>
    <w:rsid w:val="00AF1FF1"/>
    <w:rsid w:val="00AF2675"/>
    <w:rsid w:val="00AF26F8"/>
    <w:rsid w:val="00AF2F9D"/>
    <w:rsid w:val="00AF2FB1"/>
    <w:rsid w:val="00AF3479"/>
    <w:rsid w:val="00AF52CD"/>
    <w:rsid w:val="00AF75EE"/>
    <w:rsid w:val="00B02502"/>
    <w:rsid w:val="00B02FF9"/>
    <w:rsid w:val="00B0431D"/>
    <w:rsid w:val="00B04769"/>
    <w:rsid w:val="00B06DD6"/>
    <w:rsid w:val="00B157FE"/>
    <w:rsid w:val="00B1684E"/>
    <w:rsid w:val="00B17336"/>
    <w:rsid w:val="00B31E08"/>
    <w:rsid w:val="00B36079"/>
    <w:rsid w:val="00B37E61"/>
    <w:rsid w:val="00B40233"/>
    <w:rsid w:val="00B402FD"/>
    <w:rsid w:val="00B414C5"/>
    <w:rsid w:val="00B41A9B"/>
    <w:rsid w:val="00B43BEE"/>
    <w:rsid w:val="00B4755F"/>
    <w:rsid w:val="00B5051D"/>
    <w:rsid w:val="00B51371"/>
    <w:rsid w:val="00B5415A"/>
    <w:rsid w:val="00B55AE1"/>
    <w:rsid w:val="00B55D75"/>
    <w:rsid w:val="00B56D4A"/>
    <w:rsid w:val="00B601CD"/>
    <w:rsid w:val="00B60957"/>
    <w:rsid w:val="00B62046"/>
    <w:rsid w:val="00B62142"/>
    <w:rsid w:val="00B621F0"/>
    <w:rsid w:val="00B62DAE"/>
    <w:rsid w:val="00B65776"/>
    <w:rsid w:val="00B65798"/>
    <w:rsid w:val="00B671DC"/>
    <w:rsid w:val="00B6785A"/>
    <w:rsid w:val="00B71350"/>
    <w:rsid w:val="00B737B7"/>
    <w:rsid w:val="00B73F8F"/>
    <w:rsid w:val="00B75F61"/>
    <w:rsid w:val="00B8128D"/>
    <w:rsid w:val="00B814AE"/>
    <w:rsid w:val="00B81600"/>
    <w:rsid w:val="00B831CF"/>
    <w:rsid w:val="00B839AA"/>
    <w:rsid w:val="00B863AE"/>
    <w:rsid w:val="00B9155F"/>
    <w:rsid w:val="00B92034"/>
    <w:rsid w:val="00B926AE"/>
    <w:rsid w:val="00B955BC"/>
    <w:rsid w:val="00B977CC"/>
    <w:rsid w:val="00BA0F5F"/>
    <w:rsid w:val="00BA2685"/>
    <w:rsid w:val="00BA328F"/>
    <w:rsid w:val="00BA7AF5"/>
    <w:rsid w:val="00BB0BDF"/>
    <w:rsid w:val="00BB2A00"/>
    <w:rsid w:val="00BB412E"/>
    <w:rsid w:val="00BB446F"/>
    <w:rsid w:val="00BB48C3"/>
    <w:rsid w:val="00BB4F78"/>
    <w:rsid w:val="00BB51D2"/>
    <w:rsid w:val="00BC0455"/>
    <w:rsid w:val="00BC0927"/>
    <w:rsid w:val="00BC11DE"/>
    <w:rsid w:val="00BC33BD"/>
    <w:rsid w:val="00BC4A1B"/>
    <w:rsid w:val="00BC51EF"/>
    <w:rsid w:val="00BC566B"/>
    <w:rsid w:val="00BC6601"/>
    <w:rsid w:val="00BC76DF"/>
    <w:rsid w:val="00BD05DB"/>
    <w:rsid w:val="00BD0D3B"/>
    <w:rsid w:val="00BD4207"/>
    <w:rsid w:val="00BD5092"/>
    <w:rsid w:val="00BD53AD"/>
    <w:rsid w:val="00BD5EC3"/>
    <w:rsid w:val="00BE0C96"/>
    <w:rsid w:val="00BE0FF1"/>
    <w:rsid w:val="00BE7D9A"/>
    <w:rsid w:val="00BF04BB"/>
    <w:rsid w:val="00BF0E2A"/>
    <w:rsid w:val="00BF725C"/>
    <w:rsid w:val="00BF73DF"/>
    <w:rsid w:val="00BF76F0"/>
    <w:rsid w:val="00C00AB9"/>
    <w:rsid w:val="00C064EF"/>
    <w:rsid w:val="00C06ACD"/>
    <w:rsid w:val="00C119A4"/>
    <w:rsid w:val="00C14C67"/>
    <w:rsid w:val="00C15D45"/>
    <w:rsid w:val="00C166B0"/>
    <w:rsid w:val="00C17C5F"/>
    <w:rsid w:val="00C238F8"/>
    <w:rsid w:val="00C245FB"/>
    <w:rsid w:val="00C26AA0"/>
    <w:rsid w:val="00C30F31"/>
    <w:rsid w:val="00C3139C"/>
    <w:rsid w:val="00C31D54"/>
    <w:rsid w:val="00C33F66"/>
    <w:rsid w:val="00C3502C"/>
    <w:rsid w:val="00C35576"/>
    <w:rsid w:val="00C401C8"/>
    <w:rsid w:val="00C42759"/>
    <w:rsid w:val="00C436AF"/>
    <w:rsid w:val="00C444FC"/>
    <w:rsid w:val="00C44F07"/>
    <w:rsid w:val="00C450A6"/>
    <w:rsid w:val="00C51395"/>
    <w:rsid w:val="00C56E09"/>
    <w:rsid w:val="00C571A3"/>
    <w:rsid w:val="00C60E65"/>
    <w:rsid w:val="00C630F1"/>
    <w:rsid w:val="00C66664"/>
    <w:rsid w:val="00C678D1"/>
    <w:rsid w:val="00C70A8D"/>
    <w:rsid w:val="00C71533"/>
    <w:rsid w:val="00C726EA"/>
    <w:rsid w:val="00C7596C"/>
    <w:rsid w:val="00C801BA"/>
    <w:rsid w:val="00C813F4"/>
    <w:rsid w:val="00C82355"/>
    <w:rsid w:val="00C830C0"/>
    <w:rsid w:val="00C83782"/>
    <w:rsid w:val="00C87D86"/>
    <w:rsid w:val="00C90382"/>
    <w:rsid w:val="00C911CE"/>
    <w:rsid w:val="00C913CE"/>
    <w:rsid w:val="00C91C82"/>
    <w:rsid w:val="00C92620"/>
    <w:rsid w:val="00CA3994"/>
    <w:rsid w:val="00CA558E"/>
    <w:rsid w:val="00CA55DB"/>
    <w:rsid w:val="00CB02CB"/>
    <w:rsid w:val="00CB4DDC"/>
    <w:rsid w:val="00CB554D"/>
    <w:rsid w:val="00CB6504"/>
    <w:rsid w:val="00CB6ABD"/>
    <w:rsid w:val="00CB7881"/>
    <w:rsid w:val="00CC20CA"/>
    <w:rsid w:val="00CC2FCD"/>
    <w:rsid w:val="00CC503A"/>
    <w:rsid w:val="00CC7C5A"/>
    <w:rsid w:val="00CD029D"/>
    <w:rsid w:val="00CD0489"/>
    <w:rsid w:val="00CE507C"/>
    <w:rsid w:val="00CE6E6F"/>
    <w:rsid w:val="00CE726E"/>
    <w:rsid w:val="00CF0A1C"/>
    <w:rsid w:val="00CF1216"/>
    <w:rsid w:val="00CF14B3"/>
    <w:rsid w:val="00CF4DD9"/>
    <w:rsid w:val="00D01CF0"/>
    <w:rsid w:val="00D02739"/>
    <w:rsid w:val="00D063AE"/>
    <w:rsid w:val="00D064C4"/>
    <w:rsid w:val="00D06F9A"/>
    <w:rsid w:val="00D102A0"/>
    <w:rsid w:val="00D15254"/>
    <w:rsid w:val="00D15711"/>
    <w:rsid w:val="00D16726"/>
    <w:rsid w:val="00D20AD5"/>
    <w:rsid w:val="00D21B83"/>
    <w:rsid w:val="00D2200E"/>
    <w:rsid w:val="00D2210B"/>
    <w:rsid w:val="00D23764"/>
    <w:rsid w:val="00D24561"/>
    <w:rsid w:val="00D31C03"/>
    <w:rsid w:val="00D31D85"/>
    <w:rsid w:val="00D32A85"/>
    <w:rsid w:val="00D348B8"/>
    <w:rsid w:val="00D34C1C"/>
    <w:rsid w:val="00D367F2"/>
    <w:rsid w:val="00D42A7F"/>
    <w:rsid w:val="00D441E9"/>
    <w:rsid w:val="00D44DFE"/>
    <w:rsid w:val="00D45207"/>
    <w:rsid w:val="00D45993"/>
    <w:rsid w:val="00D51B14"/>
    <w:rsid w:val="00D51C4A"/>
    <w:rsid w:val="00D520D3"/>
    <w:rsid w:val="00D55AC7"/>
    <w:rsid w:val="00D62935"/>
    <w:rsid w:val="00D632BA"/>
    <w:rsid w:val="00D6528F"/>
    <w:rsid w:val="00D6685C"/>
    <w:rsid w:val="00D701B8"/>
    <w:rsid w:val="00D71E8F"/>
    <w:rsid w:val="00D72B15"/>
    <w:rsid w:val="00D77211"/>
    <w:rsid w:val="00D77348"/>
    <w:rsid w:val="00D77B68"/>
    <w:rsid w:val="00D81015"/>
    <w:rsid w:val="00D85791"/>
    <w:rsid w:val="00D86A30"/>
    <w:rsid w:val="00D9186C"/>
    <w:rsid w:val="00D93499"/>
    <w:rsid w:val="00D9382E"/>
    <w:rsid w:val="00D94C55"/>
    <w:rsid w:val="00D94ECD"/>
    <w:rsid w:val="00D95484"/>
    <w:rsid w:val="00DA6A2E"/>
    <w:rsid w:val="00DA6C3D"/>
    <w:rsid w:val="00DB0F50"/>
    <w:rsid w:val="00DB19B4"/>
    <w:rsid w:val="00DB2452"/>
    <w:rsid w:val="00DB2998"/>
    <w:rsid w:val="00DB2AE7"/>
    <w:rsid w:val="00DB661D"/>
    <w:rsid w:val="00DC0908"/>
    <w:rsid w:val="00DC1698"/>
    <w:rsid w:val="00DC19BA"/>
    <w:rsid w:val="00DC1B1C"/>
    <w:rsid w:val="00DC31C1"/>
    <w:rsid w:val="00DC35C5"/>
    <w:rsid w:val="00DC42AC"/>
    <w:rsid w:val="00DC5400"/>
    <w:rsid w:val="00DC6001"/>
    <w:rsid w:val="00DC6355"/>
    <w:rsid w:val="00DC63A9"/>
    <w:rsid w:val="00DC6893"/>
    <w:rsid w:val="00DC6C91"/>
    <w:rsid w:val="00DC7133"/>
    <w:rsid w:val="00DD0661"/>
    <w:rsid w:val="00DD297F"/>
    <w:rsid w:val="00DD2999"/>
    <w:rsid w:val="00DD35FC"/>
    <w:rsid w:val="00DD4917"/>
    <w:rsid w:val="00DD4E4F"/>
    <w:rsid w:val="00DD653D"/>
    <w:rsid w:val="00DE2030"/>
    <w:rsid w:val="00DE3780"/>
    <w:rsid w:val="00DE6A90"/>
    <w:rsid w:val="00DE6B7C"/>
    <w:rsid w:val="00DF18BA"/>
    <w:rsid w:val="00DF19EA"/>
    <w:rsid w:val="00DF3BD2"/>
    <w:rsid w:val="00E01641"/>
    <w:rsid w:val="00E044D9"/>
    <w:rsid w:val="00E10265"/>
    <w:rsid w:val="00E1114B"/>
    <w:rsid w:val="00E1437B"/>
    <w:rsid w:val="00E15CE6"/>
    <w:rsid w:val="00E161EC"/>
    <w:rsid w:val="00E201BD"/>
    <w:rsid w:val="00E22A62"/>
    <w:rsid w:val="00E320F9"/>
    <w:rsid w:val="00E332F2"/>
    <w:rsid w:val="00E3375B"/>
    <w:rsid w:val="00E3506B"/>
    <w:rsid w:val="00E35ED5"/>
    <w:rsid w:val="00E4107B"/>
    <w:rsid w:val="00E4113E"/>
    <w:rsid w:val="00E416DA"/>
    <w:rsid w:val="00E41F0F"/>
    <w:rsid w:val="00E426FE"/>
    <w:rsid w:val="00E46845"/>
    <w:rsid w:val="00E46A12"/>
    <w:rsid w:val="00E5377A"/>
    <w:rsid w:val="00E53D19"/>
    <w:rsid w:val="00E55FFA"/>
    <w:rsid w:val="00E61BC0"/>
    <w:rsid w:val="00E62129"/>
    <w:rsid w:val="00E65F0C"/>
    <w:rsid w:val="00E67B1D"/>
    <w:rsid w:val="00E67E9B"/>
    <w:rsid w:val="00E70DA8"/>
    <w:rsid w:val="00E72A44"/>
    <w:rsid w:val="00E7380A"/>
    <w:rsid w:val="00E74125"/>
    <w:rsid w:val="00E74B75"/>
    <w:rsid w:val="00E76572"/>
    <w:rsid w:val="00E76D84"/>
    <w:rsid w:val="00E812CB"/>
    <w:rsid w:val="00E82B90"/>
    <w:rsid w:val="00E84F46"/>
    <w:rsid w:val="00E8502C"/>
    <w:rsid w:val="00E87687"/>
    <w:rsid w:val="00E914FC"/>
    <w:rsid w:val="00E91BC5"/>
    <w:rsid w:val="00E9213B"/>
    <w:rsid w:val="00E93509"/>
    <w:rsid w:val="00E9356C"/>
    <w:rsid w:val="00E946A2"/>
    <w:rsid w:val="00E979A7"/>
    <w:rsid w:val="00EA2C00"/>
    <w:rsid w:val="00EA48FF"/>
    <w:rsid w:val="00EA4C43"/>
    <w:rsid w:val="00EA5DDC"/>
    <w:rsid w:val="00EA6B02"/>
    <w:rsid w:val="00EB10D5"/>
    <w:rsid w:val="00EB1580"/>
    <w:rsid w:val="00EB4F60"/>
    <w:rsid w:val="00EB5175"/>
    <w:rsid w:val="00EB5607"/>
    <w:rsid w:val="00EB5BCA"/>
    <w:rsid w:val="00EB66EA"/>
    <w:rsid w:val="00EC1D02"/>
    <w:rsid w:val="00EC2470"/>
    <w:rsid w:val="00EC4ABF"/>
    <w:rsid w:val="00EC4C14"/>
    <w:rsid w:val="00EC6599"/>
    <w:rsid w:val="00ED150B"/>
    <w:rsid w:val="00ED2282"/>
    <w:rsid w:val="00ED3E5A"/>
    <w:rsid w:val="00ED50D3"/>
    <w:rsid w:val="00ED6EEA"/>
    <w:rsid w:val="00ED7899"/>
    <w:rsid w:val="00ED7925"/>
    <w:rsid w:val="00EE073F"/>
    <w:rsid w:val="00EE09A3"/>
    <w:rsid w:val="00EE109F"/>
    <w:rsid w:val="00EE1E3E"/>
    <w:rsid w:val="00EE3A35"/>
    <w:rsid w:val="00EE6C76"/>
    <w:rsid w:val="00EF13C3"/>
    <w:rsid w:val="00EF1542"/>
    <w:rsid w:val="00EF5B8F"/>
    <w:rsid w:val="00EF5CCC"/>
    <w:rsid w:val="00EF6DAC"/>
    <w:rsid w:val="00F00189"/>
    <w:rsid w:val="00F0126F"/>
    <w:rsid w:val="00F01772"/>
    <w:rsid w:val="00F02BC6"/>
    <w:rsid w:val="00F0441A"/>
    <w:rsid w:val="00F071A9"/>
    <w:rsid w:val="00F07812"/>
    <w:rsid w:val="00F1278D"/>
    <w:rsid w:val="00F16C04"/>
    <w:rsid w:val="00F177EA"/>
    <w:rsid w:val="00F255BA"/>
    <w:rsid w:val="00F2592C"/>
    <w:rsid w:val="00F25A7C"/>
    <w:rsid w:val="00F26CB7"/>
    <w:rsid w:val="00F27C45"/>
    <w:rsid w:val="00F30EB4"/>
    <w:rsid w:val="00F32DE1"/>
    <w:rsid w:val="00F33400"/>
    <w:rsid w:val="00F33D51"/>
    <w:rsid w:val="00F35347"/>
    <w:rsid w:val="00F3724C"/>
    <w:rsid w:val="00F37581"/>
    <w:rsid w:val="00F404B2"/>
    <w:rsid w:val="00F40F6A"/>
    <w:rsid w:val="00F45DAB"/>
    <w:rsid w:val="00F474E1"/>
    <w:rsid w:val="00F54467"/>
    <w:rsid w:val="00F55CDA"/>
    <w:rsid w:val="00F568C4"/>
    <w:rsid w:val="00F57701"/>
    <w:rsid w:val="00F57CB8"/>
    <w:rsid w:val="00F61B34"/>
    <w:rsid w:val="00F62E60"/>
    <w:rsid w:val="00F657CF"/>
    <w:rsid w:val="00F666B3"/>
    <w:rsid w:val="00F67569"/>
    <w:rsid w:val="00F70D96"/>
    <w:rsid w:val="00F71F90"/>
    <w:rsid w:val="00F76568"/>
    <w:rsid w:val="00F7791D"/>
    <w:rsid w:val="00F8581B"/>
    <w:rsid w:val="00F8796D"/>
    <w:rsid w:val="00F90A28"/>
    <w:rsid w:val="00F92C82"/>
    <w:rsid w:val="00F93400"/>
    <w:rsid w:val="00F960B2"/>
    <w:rsid w:val="00F96252"/>
    <w:rsid w:val="00F96E99"/>
    <w:rsid w:val="00FA0E15"/>
    <w:rsid w:val="00FA2080"/>
    <w:rsid w:val="00FA3659"/>
    <w:rsid w:val="00FA3FFF"/>
    <w:rsid w:val="00FA4C77"/>
    <w:rsid w:val="00FA5ADB"/>
    <w:rsid w:val="00FA5B84"/>
    <w:rsid w:val="00FA67AF"/>
    <w:rsid w:val="00FA751A"/>
    <w:rsid w:val="00FB2409"/>
    <w:rsid w:val="00FB385C"/>
    <w:rsid w:val="00FB7378"/>
    <w:rsid w:val="00FC1696"/>
    <w:rsid w:val="00FC6392"/>
    <w:rsid w:val="00FC7175"/>
    <w:rsid w:val="00FC790F"/>
    <w:rsid w:val="00FD1841"/>
    <w:rsid w:val="00FD4AAF"/>
    <w:rsid w:val="00FD7E7B"/>
    <w:rsid w:val="00FE0192"/>
    <w:rsid w:val="00FE0242"/>
    <w:rsid w:val="00FE0B65"/>
    <w:rsid w:val="00FE3B65"/>
    <w:rsid w:val="00FE3DB2"/>
    <w:rsid w:val="00FE5437"/>
    <w:rsid w:val="00FF16E7"/>
    <w:rsid w:val="00FF2148"/>
    <w:rsid w:val="00FF24A4"/>
    <w:rsid w:val="00FF5A06"/>
    <w:rsid w:val="00FF7920"/>
    <w:rsid w:val="2DE907F6"/>
    <w:rsid w:val="6036C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5B6BB"/>
  <w15:docId w15:val="{F5A78948-8BD5-4ED8-8191-61C1EF89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4C"/>
    <w:pPr>
      <w:spacing w:after="120" w:line="264" w:lineRule="atLeast"/>
    </w:pPr>
    <w:rPr>
      <w:rFonts w:ascii="Arial" w:hAnsi="Arial"/>
      <w:sz w:val="22"/>
      <w:szCs w:val="22"/>
      <w:lang w:eastAsia="en-US"/>
    </w:rPr>
  </w:style>
  <w:style w:type="paragraph" w:styleId="Heading1">
    <w:name w:val="heading 1"/>
    <w:basedOn w:val="Normal"/>
    <w:next w:val="Normal"/>
    <w:link w:val="Heading1Char"/>
    <w:uiPriority w:val="9"/>
    <w:qFormat/>
    <w:rsid w:val="007819F7"/>
    <w:pPr>
      <w:keepNext/>
      <w:keepLines/>
      <w:spacing w:after="0" w:line="1080" w:lineRule="atLeast"/>
      <w:outlineLvl w:val="0"/>
    </w:pPr>
    <w:rPr>
      <w:rFonts w:ascii="Futura Std Book" w:eastAsiaTheme="majorEastAsia" w:hAnsi="Futura Std Book" w:cstheme="majorBidi"/>
      <w:b/>
      <w:bCs/>
      <w:color w:val="008E90" w:themeColor="text2"/>
      <w:sz w:val="108"/>
      <w:szCs w:val="28"/>
    </w:rPr>
  </w:style>
  <w:style w:type="paragraph" w:styleId="Heading2">
    <w:name w:val="heading 2"/>
    <w:basedOn w:val="Normal"/>
    <w:next w:val="Normal"/>
    <w:link w:val="Heading2Char"/>
    <w:uiPriority w:val="9"/>
    <w:unhideWhenUsed/>
    <w:qFormat/>
    <w:rsid w:val="00466DC2"/>
    <w:pPr>
      <w:spacing w:before="600" w:after="600" w:line="700" w:lineRule="exact"/>
      <w:outlineLvl w:val="1"/>
    </w:pPr>
    <w:rPr>
      <w:rFonts w:ascii="Futura Std Book" w:hAnsi="Futura Std Book"/>
      <w:color w:val="008E90" w:themeColor="text2"/>
      <w:sz w:val="66"/>
      <w:szCs w:val="66"/>
    </w:rPr>
  </w:style>
  <w:style w:type="paragraph" w:styleId="Heading3">
    <w:name w:val="heading 3"/>
    <w:basedOn w:val="Normal"/>
    <w:next w:val="Normal"/>
    <w:link w:val="Heading3Char"/>
    <w:uiPriority w:val="9"/>
    <w:unhideWhenUsed/>
    <w:qFormat/>
    <w:rsid w:val="00AF52CD"/>
    <w:pPr>
      <w:pBdr>
        <w:top w:val="single" w:sz="36" w:space="6" w:color="008E90" w:themeColor="text2"/>
      </w:pBdr>
      <w:spacing w:line="336" w:lineRule="exact"/>
      <w:outlineLvl w:val="2"/>
    </w:pPr>
    <w:rPr>
      <w:rFonts w:ascii="Futura Std Book" w:hAnsi="Futura Std Book"/>
      <w:color w:val="008E90" w:themeColor="text2"/>
      <w:sz w:val="28"/>
      <w:szCs w:val="28"/>
    </w:rPr>
  </w:style>
  <w:style w:type="paragraph" w:styleId="Heading4">
    <w:name w:val="heading 4"/>
    <w:basedOn w:val="Normal"/>
    <w:next w:val="Normal"/>
    <w:link w:val="Heading4Char"/>
    <w:uiPriority w:val="9"/>
    <w:unhideWhenUsed/>
    <w:qFormat/>
    <w:rsid w:val="00737426"/>
    <w:pPr>
      <w:spacing w:line="336" w:lineRule="atLeast"/>
      <w:outlineLvl w:val="3"/>
    </w:pPr>
    <w:rPr>
      <w:rFonts w:ascii="Futura Std Book" w:hAnsi="Futura Std Book"/>
      <w:color w:val="008E90" w:themeColor="text2"/>
      <w:sz w:val="28"/>
      <w:szCs w:val="28"/>
    </w:rPr>
  </w:style>
  <w:style w:type="paragraph" w:styleId="Heading5">
    <w:name w:val="heading 5"/>
    <w:basedOn w:val="Normal"/>
    <w:next w:val="Heading6"/>
    <w:link w:val="Heading5Char"/>
    <w:uiPriority w:val="9"/>
    <w:unhideWhenUsed/>
    <w:qFormat/>
    <w:rsid w:val="00FE5437"/>
    <w:pPr>
      <w:numPr>
        <w:numId w:val="6"/>
      </w:numPr>
      <w:pBdr>
        <w:top w:val="single" w:sz="36" w:space="5" w:color="008E90" w:themeColor="text2"/>
      </w:pBdr>
      <w:spacing w:line="336" w:lineRule="atLeast"/>
      <w:outlineLvl w:val="4"/>
    </w:pPr>
    <w:rPr>
      <w:rFonts w:ascii="Futura Std Book" w:hAnsi="Futura Std Book"/>
      <w:color w:val="008E90" w:themeColor="text2"/>
      <w:sz w:val="28"/>
      <w:szCs w:val="28"/>
    </w:rPr>
  </w:style>
  <w:style w:type="paragraph" w:styleId="Heading6">
    <w:name w:val="heading 6"/>
    <w:basedOn w:val="Normal"/>
    <w:link w:val="Heading6Char"/>
    <w:uiPriority w:val="9"/>
    <w:unhideWhenUsed/>
    <w:qFormat/>
    <w:rsid w:val="00EE6C76"/>
    <w:pPr>
      <w:numPr>
        <w:ilvl w:val="1"/>
        <w:numId w:val="6"/>
      </w:numPr>
      <w:spacing w:line="288" w:lineRule="atLeast"/>
      <w:outlineLvl w:val="5"/>
    </w:pPr>
    <w:rPr>
      <w:rFonts w:ascii="Futura Std Book" w:hAnsi="Futura Std Book"/>
      <w:color w:val="008E90" w:themeColor="text2"/>
      <w:sz w:val="24"/>
      <w:szCs w:val="24"/>
    </w:rPr>
  </w:style>
  <w:style w:type="paragraph" w:styleId="Heading7">
    <w:name w:val="heading 7"/>
    <w:basedOn w:val="Heading2"/>
    <w:next w:val="Normal"/>
    <w:link w:val="Heading7Char"/>
    <w:uiPriority w:val="9"/>
    <w:unhideWhenUsed/>
    <w:qFormat/>
    <w:rsid w:val="007819F7"/>
    <w:pPr>
      <w:numPr>
        <w:numId w:val="7"/>
      </w:numPr>
      <w:ind w:left="14" w:hanging="177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63460"/>
    <w:pPr>
      <w:spacing w:line="1740" w:lineRule="atLeast"/>
    </w:pPr>
    <w:rPr>
      <w:sz w:val="168"/>
      <w:szCs w:val="168"/>
    </w:rPr>
  </w:style>
  <w:style w:type="character" w:customStyle="1" w:styleId="TitleChar">
    <w:name w:val="Title Char"/>
    <w:basedOn w:val="DefaultParagraphFont"/>
    <w:link w:val="Title"/>
    <w:uiPriority w:val="10"/>
    <w:rsid w:val="00563460"/>
    <w:rPr>
      <w:rFonts w:ascii="Futura Std Book" w:eastAsiaTheme="majorEastAsia" w:hAnsi="Futura Std Book" w:cstheme="majorBidi"/>
      <w:b/>
      <w:bCs/>
      <w:color w:val="008E90" w:themeColor="text2"/>
      <w:sz w:val="168"/>
      <w:szCs w:val="168"/>
      <w:lang w:eastAsia="en-US"/>
    </w:rPr>
  </w:style>
  <w:style w:type="paragraph" w:styleId="Header">
    <w:name w:val="header"/>
    <w:basedOn w:val="Normal"/>
    <w:link w:val="HeaderChar"/>
    <w:uiPriority w:val="99"/>
    <w:unhideWhenUsed/>
    <w:rsid w:val="009B40EC"/>
    <w:pPr>
      <w:tabs>
        <w:tab w:val="center" w:pos="4513"/>
        <w:tab w:val="right" w:pos="9026"/>
      </w:tabs>
      <w:spacing w:after="0" w:line="216" w:lineRule="atLeast"/>
    </w:pPr>
    <w:rPr>
      <w:noProof/>
      <w:spacing w:val="-4"/>
      <w:lang w:eastAsia="en-GB"/>
    </w:rPr>
  </w:style>
  <w:style w:type="character" w:customStyle="1" w:styleId="HeaderChar">
    <w:name w:val="Header Char"/>
    <w:basedOn w:val="DefaultParagraphFont"/>
    <w:link w:val="Header"/>
    <w:uiPriority w:val="99"/>
    <w:rsid w:val="009B40EC"/>
    <w:rPr>
      <w:rFonts w:ascii="Arial" w:hAnsi="Arial"/>
      <w:noProof/>
      <w:spacing w:val="-4"/>
      <w:sz w:val="22"/>
      <w:szCs w:val="22"/>
    </w:rPr>
  </w:style>
  <w:style w:type="paragraph" w:styleId="Footer">
    <w:name w:val="footer"/>
    <w:basedOn w:val="Normal"/>
    <w:link w:val="FooterChar"/>
    <w:uiPriority w:val="99"/>
    <w:unhideWhenUsed/>
    <w:rsid w:val="00822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0DB"/>
    <w:rPr>
      <w:rFonts w:ascii="Arial" w:hAnsi="Arial"/>
      <w:sz w:val="22"/>
      <w:szCs w:val="22"/>
      <w:lang w:eastAsia="en-US"/>
    </w:rPr>
  </w:style>
  <w:style w:type="table" w:styleId="TableGrid">
    <w:name w:val="Table Grid"/>
    <w:basedOn w:val="TableNormal"/>
    <w:uiPriority w:val="39"/>
    <w:rsid w:val="0082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9B40EC"/>
    <w:rPr>
      <w:rFonts w:ascii="Futura Std Book" w:hAnsi="Futura Std Book"/>
    </w:rPr>
  </w:style>
  <w:style w:type="character" w:customStyle="1" w:styleId="Heading1Char">
    <w:name w:val="Heading 1 Char"/>
    <w:basedOn w:val="DefaultParagraphFont"/>
    <w:link w:val="Heading1"/>
    <w:uiPriority w:val="9"/>
    <w:rsid w:val="007819F7"/>
    <w:rPr>
      <w:rFonts w:ascii="Futura Std Book" w:eastAsiaTheme="majorEastAsia" w:hAnsi="Futura Std Book" w:cstheme="majorBidi"/>
      <w:b/>
      <w:bCs/>
      <w:color w:val="008E90" w:themeColor="text2"/>
      <w:sz w:val="108"/>
      <w:szCs w:val="28"/>
      <w:lang w:eastAsia="en-US"/>
    </w:rPr>
  </w:style>
  <w:style w:type="character" w:customStyle="1" w:styleId="Heading3Char">
    <w:name w:val="Heading 3 Char"/>
    <w:basedOn w:val="DefaultParagraphFont"/>
    <w:link w:val="Heading3"/>
    <w:uiPriority w:val="9"/>
    <w:rsid w:val="00AF52CD"/>
    <w:rPr>
      <w:rFonts w:ascii="Futura Std Book" w:hAnsi="Futura Std Book"/>
      <w:color w:val="008E90" w:themeColor="text2"/>
      <w:sz w:val="28"/>
      <w:szCs w:val="28"/>
      <w:lang w:eastAsia="en-US"/>
    </w:rPr>
  </w:style>
  <w:style w:type="character" w:customStyle="1" w:styleId="Heading2Char">
    <w:name w:val="Heading 2 Char"/>
    <w:basedOn w:val="DefaultParagraphFont"/>
    <w:link w:val="Heading2"/>
    <w:uiPriority w:val="9"/>
    <w:rsid w:val="00466DC2"/>
    <w:rPr>
      <w:rFonts w:ascii="Futura Std Book" w:hAnsi="Futura Std Book"/>
      <w:color w:val="008E90" w:themeColor="text2"/>
      <w:sz w:val="66"/>
      <w:szCs w:val="66"/>
      <w:lang w:eastAsia="en-US"/>
    </w:rPr>
  </w:style>
  <w:style w:type="character" w:customStyle="1" w:styleId="Heading4Char">
    <w:name w:val="Heading 4 Char"/>
    <w:basedOn w:val="DefaultParagraphFont"/>
    <w:link w:val="Heading4"/>
    <w:uiPriority w:val="9"/>
    <w:rsid w:val="00737426"/>
    <w:rPr>
      <w:rFonts w:ascii="Futura Std Book" w:hAnsi="Futura Std Book"/>
      <w:color w:val="008E90" w:themeColor="text2"/>
      <w:sz w:val="28"/>
      <w:szCs w:val="28"/>
      <w:lang w:eastAsia="en-US"/>
    </w:rPr>
  </w:style>
  <w:style w:type="paragraph" w:styleId="Subtitle">
    <w:name w:val="Subtitle"/>
    <w:basedOn w:val="Heading3"/>
    <w:next w:val="Normal"/>
    <w:link w:val="SubtitleChar"/>
    <w:uiPriority w:val="11"/>
    <w:qFormat/>
    <w:rsid w:val="00737426"/>
    <w:pPr>
      <w:spacing w:after="240"/>
    </w:pPr>
  </w:style>
  <w:style w:type="character" w:customStyle="1" w:styleId="SubtitleChar">
    <w:name w:val="Subtitle Char"/>
    <w:basedOn w:val="DefaultParagraphFont"/>
    <w:link w:val="Subtitle"/>
    <w:uiPriority w:val="11"/>
    <w:rsid w:val="00737426"/>
    <w:rPr>
      <w:rFonts w:ascii="Futura Std Book" w:hAnsi="Futura Std Book"/>
      <w:color w:val="008E90" w:themeColor="text2"/>
      <w:sz w:val="28"/>
      <w:szCs w:val="28"/>
      <w:lang w:eastAsia="en-US"/>
    </w:rPr>
  </w:style>
  <w:style w:type="paragraph" w:customStyle="1" w:styleId="Subheadlevel2">
    <w:name w:val="Subhead level 2"/>
    <w:basedOn w:val="Subtitle"/>
    <w:next w:val="Normal"/>
    <w:qFormat/>
    <w:rsid w:val="00737426"/>
    <w:pPr>
      <w:pBdr>
        <w:top w:val="none" w:sz="0" w:space="0" w:color="auto"/>
      </w:pBdr>
    </w:pPr>
  </w:style>
  <w:style w:type="paragraph" w:customStyle="1" w:styleId="BodyCopyTeal">
    <w:name w:val="Body Copy Teal"/>
    <w:basedOn w:val="Normal"/>
    <w:next w:val="Normal"/>
    <w:qFormat/>
    <w:rsid w:val="00737426"/>
    <w:pPr>
      <w:spacing w:line="288" w:lineRule="exact"/>
    </w:pPr>
    <w:rPr>
      <w:color w:val="008E90" w:themeColor="text2"/>
      <w:sz w:val="24"/>
      <w:szCs w:val="24"/>
    </w:rPr>
  </w:style>
  <w:style w:type="paragraph" w:customStyle="1" w:styleId="Subheadlevel3">
    <w:name w:val="Subhead level 3"/>
    <w:basedOn w:val="BodyCopyTeal"/>
    <w:next w:val="Normal"/>
    <w:qFormat/>
    <w:rsid w:val="00737426"/>
    <w:rPr>
      <w:b/>
    </w:rPr>
  </w:style>
  <w:style w:type="paragraph" w:customStyle="1" w:styleId="Subheadlevel1">
    <w:name w:val="Subhead level 1"/>
    <w:basedOn w:val="Subtitle"/>
    <w:next w:val="Normal"/>
    <w:qFormat/>
    <w:rsid w:val="00737426"/>
  </w:style>
  <w:style w:type="paragraph" w:customStyle="1" w:styleId="Subheadlevel4">
    <w:name w:val="Subhead level 4"/>
    <w:basedOn w:val="Normal"/>
    <w:next w:val="Normal"/>
    <w:qFormat/>
    <w:rsid w:val="00737426"/>
    <w:rPr>
      <w:b/>
    </w:rPr>
  </w:style>
  <w:style w:type="paragraph" w:styleId="Quote">
    <w:name w:val="Quote"/>
    <w:basedOn w:val="Normal"/>
    <w:next w:val="Normal"/>
    <w:link w:val="QuoteChar"/>
    <w:uiPriority w:val="29"/>
    <w:qFormat/>
    <w:rsid w:val="003E6F7F"/>
    <w:pPr>
      <w:pBdr>
        <w:top w:val="single" w:sz="4" w:space="4" w:color="80C242" w:themeColor="accent2"/>
        <w:bottom w:val="single" w:sz="4" w:space="4" w:color="80C242" w:themeColor="accent2"/>
      </w:pBdr>
      <w:spacing w:line="288" w:lineRule="exact"/>
    </w:pPr>
    <w:rPr>
      <w:rFonts w:asciiTheme="minorHAnsi" w:hAnsiTheme="minorHAnsi"/>
      <w:iCs/>
      <w:color w:val="80C242"/>
      <w:sz w:val="24"/>
    </w:rPr>
  </w:style>
  <w:style w:type="character" w:customStyle="1" w:styleId="QuoteChar">
    <w:name w:val="Quote Char"/>
    <w:basedOn w:val="DefaultParagraphFont"/>
    <w:link w:val="Quote"/>
    <w:uiPriority w:val="29"/>
    <w:rsid w:val="003E6F7F"/>
    <w:rPr>
      <w:rFonts w:asciiTheme="minorHAnsi" w:hAnsiTheme="minorHAnsi"/>
      <w:iCs/>
      <w:color w:val="80C242"/>
      <w:sz w:val="24"/>
      <w:szCs w:val="22"/>
      <w:lang w:eastAsia="en-US"/>
    </w:rPr>
  </w:style>
  <w:style w:type="paragraph" w:customStyle="1" w:styleId="FigurTitle">
    <w:name w:val="Figur Title"/>
    <w:basedOn w:val="Normal"/>
    <w:next w:val="Normal"/>
    <w:qFormat/>
    <w:rsid w:val="008B05A5"/>
    <w:pPr>
      <w:pBdr>
        <w:top w:val="single" w:sz="36" w:space="6" w:color="80C242" w:themeColor="accent2"/>
      </w:pBdr>
      <w:spacing w:line="264" w:lineRule="exact"/>
    </w:pPr>
    <w:rPr>
      <w:b/>
    </w:rPr>
  </w:style>
  <w:style w:type="paragraph" w:styleId="ListBullet">
    <w:name w:val="List Bullet"/>
    <w:basedOn w:val="Normal"/>
    <w:uiPriority w:val="99"/>
    <w:unhideWhenUsed/>
    <w:qFormat/>
    <w:rsid w:val="002B19E1"/>
    <w:pPr>
      <w:numPr>
        <w:numId w:val="1"/>
      </w:numPr>
      <w:tabs>
        <w:tab w:val="left" w:pos="284"/>
      </w:tabs>
    </w:pPr>
  </w:style>
  <w:style w:type="paragraph" w:styleId="ListBullet2">
    <w:name w:val="List Bullet 2"/>
    <w:basedOn w:val="ListBullet"/>
    <w:uiPriority w:val="99"/>
    <w:unhideWhenUsed/>
    <w:qFormat/>
    <w:rsid w:val="002B19E1"/>
    <w:pPr>
      <w:numPr>
        <w:ilvl w:val="1"/>
      </w:numPr>
    </w:pPr>
  </w:style>
  <w:style w:type="character" w:styleId="Hyperlink">
    <w:name w:val="Hyperlink"/>
    <w:basedOn w:val="DefaultParagraphFont"/>
    <w:uiPriority w:val="99"/>
    <w:unhideWhenUsed/>
    <w:rsid w:val="0046427B"/>
    <w:rPr>
      <w:rFonts w:asciiTheme="minorHAnsi" w:hAnsiTheme="minorHAnsi"/>
      <w:color w:val="26A9E0" w:themeColor="accent5"/>
      <w:sz w:val="22"/>
      <w:u w:val="none"/>
    </w:rPr>
  </w:style>
  <w:style w:type="character" w:styleId="FollowedHyperlink">
    <w:name w:val="FollowedHyperlink"/>
    <w:basedOn w:val="DefaultParagraphFont"/>
    <w:uiPriority w:val="99"/>
    <w:unhideWhenUsed/>
    <w:rsid w:val="0046427B"/>
    <w:rPr>
      <w:rFonts w:asciiTheme="minorHAnsi" w:hAnsiTheme="minorHAnsi"/>
      <w:color w:val="1466BF" w:themeColor="accent6"/>
      <w:sz w:val="22"/>
      <w:u w:val="none"/>
      <w:bdr w:val="none" w:sz="0" w:space="0" w:color="auto"/>
    </w:rPr>
  </w:style>
  <w:style w:type="character" w:customStyle="1" w:styleId="Heading5Char">
    <w:name w:val="Heading 5 Char"/>
    <w:basedOn w:val="DefaultParagraphFont"/>
    <w:link w:val="Heading5"/>
    <w:uiPriority w:val="9"/>
    <w:rsid w:val="00FE5437"/>
    <w:rPr>
      <w:rFonts w:ascii="Futura Std Book" w:hAnsi="Futura Std Book"/>
      <w:color w:val="008E90" w:themeColor="text2"/>
      <w:sz w:val="28"/>
      <w:szCs w:val="28"/>
      <w:lang w:eastAsia="en-US"/>
    </w:rPr>
  </w:style>
  <w:style w:type="character" w:customStyle="1" w:styleId="Heading6Char">
    <w:name w:val="Heading 6 Char"/>
    <w:basedOn w:val="DefaultParagraphFont"/>
    <w:link w:val="Heading6"/>
    <w:uiPriority w:val="9"/>
    <w:rsid w:val="00EE6C76"/>
    <w:rPr>
      <w:rFonts w:ascii="Futura Std Book" w:hAnsi="Futura Std Book"/>
      <w:color w:val="008E90" w:themeColor="text2"/>
      <w:sz w:val="24"/>
      <w:szCs w:val="24"/>
      <w:lang w:eastAsia="en-US"/>
    </w:rPr>
  </w:style>
  <w:style w:type="paragraph" w:styleId="BodyText">
    <w:name w:val="Body Text"/>
    <w:basedOn w:val="Normal"/>
    <w:link w:val="BodyTextChar"/>
    <w:uiPriority w:val="99"/>
    <w:unhideWhenUsed/>
    <w:rsid w:val="00EB5BCA"/>
    <w:pPr>
      <w:spacing w:after="0" w:line="240" w:lineRule="atLeast"/>
    </w:pPr>
    <w:rPr>
      <w:sz w:val="20"/>
      <w:szCs w:val="20"/>
    </w:rPr>
  </w:style>
  <w:style w:type="character" w:customStyle="1" w:styleId="BodyTextChar">
    <w:name w:val="Body Text Char"/>
    <w:basedOn w:val="DefaultParagraphFont"/>
    <w:link w:val="BodyText"/>
    <w:uiPriority w:val="99"/>
    <w:rsid w:val="00EB5BCA"/>
    <w:rPr>
      <w:rFonts w:ascii="Arial" w:hAnsi="Arial"/>
      <w:lang w:eastAsia="en-US"/>
    </w:rPr>
  </w:style>
  <w:style w:type="paragraph" w:styleId="NormalIndent">
    <w:name w:val="Normal Indent"/>
    <w:basedOn w:val="Normal"/>
    <w:uiPriority w:val="99"/>
    <w:unhideWhenUsed/>
    <w:rsid w:val="00A468B1"/>
    <w:pPr>
      <w:ind w:left="1792"/>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54"/>
    <w:rPr>
      <w:rFonts w:ascii="Tahoma" w:hAnsi="Tahoma" w:cs="Tahoma"/>
      <w:sz w:val="16"/>
      <w:szCs w:val="16"/>
      <w:lang w:eastAsia="en-US"/>
    </w:rPr>
  </w:style>
  <w:style w:type="paragraph" w:styleId="BodyText2">
    <w:name w:val="Body Text 2"/>
    <w:basedOn w:val="Normal"/>
    <w:link w:val="BodyText2Char"/>
    <w:uiPriority w:val="99"/>
    <w:unhideWhenUsed/>
    <w:rsid w:val="00EB5BCA"/>
    <w:pPr>
      <w:spacing w:after="0" w:line="240" w:lineRule="atLeast"/>
      <w:jc w:val="right"/>
    </w:pPr>
    <w:rPr>
      <w:b/>
      <w:sz w:val="20"/>
    </w:rPr>
  </w:style>
  <w:style w:type="character" w:customStyle="1" w:styleId="BodyText2Char">
    <w:name w:val="Body Text 2 Char"/>
    <w:basedOn w:val="DefaultParagraphFont"/>
    <w:link w:val="BodyText2"/>
    <w:uiPriority w:val="99"/>
    <w:rsid w:val="00EB5BCA"/>
    <w:rPr>
      <w:rFonts w:ascii="Arial" w:hAnsi="Arial"/>
      <w:b/>
      <w:szCs w:val="22"/>
      <w:lang w:eastAsia="en-US"/>
    </w:rPr>
  </w:style>
  <w:style w:type="paragraph" w:styleId="BodyTextFirstIndent">
    <w:name w:val="Body Text First Indent"/>
    <w:basedOn w:val="BodyText2"/>
    <w:link w:val="BodyTextFirstIndentChar"/>
    <w:uiPriority w:val="99"/>
    <w:unhideWhenUsed/>
    <w:qFormat/>
    <w:rsid w:val="006A3C88"/>
    <w:pPr>
      <w:spacing w:after="120"/>
      <w:ind w:left="782" w:firstLine="2"/>
      <w:jc w:val="left"/>
    </w:pPr>
    <w:rPr>
      <w:b w:val="0"/>
      <w:sz w:val="22"/>
    </w:rPr>
  </w:style>
  <w:style w:type="character" w:customStyle="1" w:styleId="BodyTextFirstIndentChar">
    <w:name w:val="Body Text First Indent Char"/>
    <w:basedOn w:val="BodyTextChar"/>
    <w:link w:val="BodyTextFirstIndent"/>
    <w:uiPriority w:val="99"/>
    <w:rsid w:val="006A3C88"/>
    <w:rPr>
      <w:rFonts w:ascii="Arial" w:hAnsi="Arial"/>
      <w:sz w:val="22"/>
      <w:szCs w:val="22"/>
      <w:lang w:eastAsia="en-US"/>
    </w:rPr>
  </w:style>
  <w:style w:type="paragraph" w:styleId="BodyTextIndent">
    <w:name w:val="Body Text Indent"/>
    <w:basedOn w:val="BodyTextFirstIndent2"/>
    <w:link w:val="BodyTextIndentChar"/>
    <w:uiPriority w:val="99"/>
    <w:unhideWhenUsed/>
    <w:qFormat/>
    <w:rsid w:val="007819F7"/>
    <w:pPr>
      <w:ind w:left="0"/>
    </w:pPr>
  </w:style>
  <w:style w:type="character" w:customStyle="1" w:styleId="BodyTextIndentChar">
    <w:name w:val="Body Text Indent Char"/>
    <w:basedOn w:val="DefaultParagraphFont"/>
    <w:link w:val="BodyTextIndent"/>
    <w:uiPriority w:val="99"/>
    <w:rsid w:val="007819F7"/>
    <w:rPr>
      <w:rFonts w:ascii="Futura Std Book" w:hAnsi="Futura Std Book"/>
      <w:color w:val="008E90" w:themeColor="text2"/>
      <w:sz w:val="24"/>
      <w:szCs w:val="24"/>
      <w:lang w:eastAsia="en-US"/>
    </w:rPr>
  </w:style>
  <w:style w:type="paragraph" w:styleId="BodyTextFirstIndent2">
    <w:name w:val="Body Text First Indent 2"/>
    <w:basedOn w:val="Heading6"/>
    <w:link w:val="BodyTextFirstIndent2Char"/>
    <w:uiPriority w:val="99"/>
    <w:unhideWhenUsed/>
    <w:qFormat/>
    <w:rsid w:val="00B5415A"/>
    <w:pPr>
      <w:numPr>
        <w:ilvl w:val="0"/>
        <w:numId w:val="0"/>
      </w:numPr>
      <w:ind w:left="782"/>
    </w:pPr>
  </w:style>
  <w:style w:type="character" w:customStyle="1" w:styleId="BodyTextFirstIndent2Char">
    <w:name w:val="Body Text First Indent 2 Char"/>
    <w:basedOn w:val="BodyTextIndentChar"/>
    <w:link w:val="BodyTextFirstIndent2"/>
    <w:uiPriority w:val="99"/>
    <w:rsid w:val="00B5415A"/>
    <w:rPr>
      <w:rFonts w:ascii="Futura Std Book" w:hAnsi="Futura Std Book"/>
      <w:color w:val="008E90" w:themeColor="text2"/>
      <w:sz w:val="24"/>
      <w:szCs w:val="24"/>
      <w:lang w:eastAsia="en-US"/>
    </w:rPr>
  </w:style>
  <w:style w:type="paragraph" w:styleId="ListNumber2">
    <w:name w:val="List Number 2"/>
    <w:basedOn w:val="Normal"/>
    <w:uiPriority w:val="99"/>
    <w:unhideWhenUsed/>
    <w:qFormat/>
    <w:rsid w:val="0039784F"/>
    <w:pPr>
      <w:numPr>
        <w:numId w:val="3"/>
      </w:numPr>
    </w:pPr>
  </w:style>
  <w:style w:type="paragraph" w:styleId="ListNumber">
    <w:name w:val="List Number"/>
    <w:basedOn w:val="Normal"/>
    <w:uiPriority w:val="99"/>
    <w:unhideWhenUsed/>
    <w:rsid w:val="003C221C"/>
    <w:pPr>
      <w:numPr>
        <w:numId w:val="2"/>
      </w:numPr>
      <w:contextualSpacing/>
    </w:pPr>
  </w:style>
  <w:style w:type="character" w:styleId="LineNumber">
    <w:name w:val="line number"/>
    <w:basedOn w:val="DefaultParagraphFont"/>
    <w:uiPriority w:val="99"/>
    <w:unhideWhenUsed/>
    <w:rsid w:val="00154D52"/>
  </w:style>
  <w:style w:type="paragraph" w:styleId="BodyText3">
    <w:name w:val="Body Text 3"/>
    <w:basedOn w:val="Normal"/>
    <w:link w:val="BodyText3Char"/>
    <w:uiPriority w:val="99"/>
    <w:unhideWhenUsed/>
    <w:rsid w:val="00825509"/>
    <w:pPr>
      <w:spacing w:after="0"/>
      <w:jc w:val="right"/>
    </w:pPr>
  </w:style>
  <w:style w:type="character" w:customStyle="1" w:styleId="BodyText3Char">
    <w:name w:val="Body Text 3 Char"/>
    <w:basedOn w:val="DefaultParagraphFont"/>
    <w:link w:val="BodyText3"/>
    <w:uiPriority w:val="99"/>
    <w:rsid w:val="00825509"/>
    <w:rPr>
      <w:rFonts w:ascii="Arial" w:hAnsi="Arial"/>
      <w:sz w:val="22"/>
      <w:szCs w:val="22"/>
      <w:lang w:eastAsia="en-US"/>
    </w:rPr>
  </w:style>
  <w:style w:type="paragraph" w:styleId="Caption">
    <w:name w:val="caption"/>
    <w:basedOn w:val="Normal"/>
    <w:next w:val="Normal"/>
    <w:uiPriority w:val="35"/>
    <w:unhideWhenUsed/>
    <w:qFormat/>
    <w:rsid w:val="004C1951"/>
    <w:pPr>
      <w:spacing w:before="120" w:after="240" w:line="240" w:lineRule="auto"/>
    </w:pPr>
    <w:rPr>
      <w:bCs/>
      <w:color w:val="000000" w:themeColor="text1"/>
      <w:sz w:val="18"/>
      <w:szCs w:val="18"/>
    </w:rPr>
  </w:style>
  <w:style w:type="paragraph" w:styleId="NoSpacing">
    <w:name w:val="No Spacing"/>
    <w:uiPriority w:val="1"/>
    <w:qFormat/>
    <w:rsid w:val="007306CA"/>
    <w:rPr>
      <w:rFonts w:ascii="Arial" w:hAnsi="Arial"/>
      <w:sz w:val="2"/>
      <w:szCs w:val="22"/>
      <w:lang w:eastAsia="en-US"/>
    </w:rPr>
  </w:style>
  <w:style w:type="paragraph" w:styleId="BlockText">
    <w:name w:val="Block Text"/>
    <w:basedOn w:val="Normal"/>
    <w:uiPriority w:val="99"/>
    <w:unhideWhenUsed/>
    <w:rsid w:val="0092765C"/>
    <w:pPr>
      <w:spacing w:after="0" w:line="216" w:lineRule="atLeast"/>
    </w:pPr>
    <w:rPr>
      <w:sz w:val="18"/>
      <w:szCs w:val="18"/>
    </w:rPr>
  </w:style>
  <w:style w:type="character" w:customStyle="1" w:styleId="Heading7Char">
    <w:name w:val="Heading 7 Char"/>
    <w:basedOn w:val="DefaultParagraphFont"/>
    <w:link w:val="Heading7"/>
    <w:uiPriority w:val="9"/>
    <w:rsid w:val="007819F7"/>
    <w:rPr>
      <w:rFonts w:ascii="Futura Std Book" w:hAnsi="Futura Std Book"/>
      <w:color w:val="008E90" w:themeColor="text2"/>
      <w:sz w:val="66"/>
      <w:szCs w:val="66"/>
      <w:lang w:eastAsia="en-US"/>
    </w:rPr>
  </w:style>
  <w:style w:type="paragraph" w:customStyle="1" w:styleId="Titleindent">
    <w:name w:val="Title indent"/>
    <w:basedOn w:val="Title"/>
    <w:qFormat/>
    <w:rsid w:val="00FD4AAF"/>
    <w:pPr>
      <w:spacing w:line="1160" w:lineRule="exact"/>
      <w:ind w:left="5216"/>
    </w:pPr>
    <w:rPr>
      <w:color w:val="auto"/>
      <w:sz w:val="102"/>
      <w:szCs w:val="102"/>
    </w:rPr>
  </w:style>
  <w:style w:type="character" w:styleId="SubtleEmphasis">
    <w:name w:val="Subtle Emphasis"/>
    <w:basedOn w:val="DefaultParagraphFont"/>
    <w:uiPriority w:val="19"/>
    <w:qFormat/>
    <w:rsid w:val="00FD4AAF"/>
    <w:rPr>
      <w:i/>
      <w:iCs/>
      <w:color w:val="404040" w:themeColor="text1" w:themeTint="BF"/>
    </w:rPr>
  </w:style>
  <w:style w:type="paragraph" w:customStyle="1" w:styleId="Title54pt">
    <w:name w:val="Title 54pt"/>
    <w:basedOn w:val="Title"/>
    <w:qFormat/>
    <w:rsid w:val="003E7F20"/>
    <w:pPr>
      <w:spacing w:line="240" w:lineRule="atLeast"/>
    </w:pPr>
    <w:rPr>
      <w:sz w:val="108"/>
      <w:szCs w:val="108"/>
    </w:rPr>
  </w:style>
  <w:style w:type="paragraph" w:customStyle="1" w:styleId="Title27pt">
    <w:name w:val="Title 27pt"/>
    <w:basedOn w:val="Title54pt"/>
    <w:qFormat/>
    <w:rsid w:val="00563460"/>
    <w:pPr>
      <w:spacing w:line="600" w:lineRule="exact"/>
    </w:pPr>
    <w:rPr>
      <w:sz w:val="54"/>
      <w:szCs w:val="54"/>
    </w:rPr>
  </w:style>
  <w:style w:type="paragraph" w:styleId="TOC1">
    <w:name w:val="toc 1"/>
    <w:basedOn w:val="Normal"/>
    <w:next w:val="Normal"/>
    <w:autoRedefine/>
    <w:uiPriority w:val="39"/>
    <w:unhideWhenUsed/>
    <w:rsid w:val="00A47128"/>
    <w:pPr>
      <w:pBdr>
        <w:top w:val="single" w:sz="4" w:space="5" w:color="008E90" w:themeColor="text2"/>
        <w:between w:val="single" w:sz="4" w:space="5" w:color="008E90" w:themeColor="text2"/>
      </w:pBdr>
      <w:spacing w:after="100" w:line="288" w:lineRule="exact"/>
    </w:pPr>
    <w:rPr>
      <w:b/>
      <w:color w:val="008E90" w:themeColor="text2"/>
      <w:sz w:val="24"/>
    </w:rPr>
  </w:style>
  <w:style w:type="paragraph" w:customStyle="1" w:styleId="Contents">
    <w:name w:val="Contents"/>
    <w:rsid w:val="00854F43"/>
    <w:rPr>
      <w:rFonts w:ascii="Futura Std Book" w:hAnsi="Futura Std Book"/>
      <w:color w:val="008E90" w:themeColor="text2"/>
      <w:sz w:val="66"/>
      <w:szCs w:val="66"/>
      <w:lang w:eastAsia="en-US"/>
    </w:rPr>
  </w:style>
  <w:style w:type="paragraph" w:styleId="TOC2">
    <w:name w:val="toc 2"/>
    <w:basedOn w:val="Normal"/>
    <w:next w:val="Normal"/>
    <w:autoRedefine/>
    <w:uiPriority w:val="39"/>
    <w:unhideWhenUsed/>
    <w:rsid w:val="00D701B8"/>
    <w:pPr>
      <w:pBdr>
        <w:top w:val="single" w:sz="4" w:space="5" w:color="008E90" w:themeColor="text2"/>
        <w:bottom w:val="single" w:sz="4" w:space="5" w:color="008E90" w:themeColor="text2"/>
        <w:between w:val="single" w:sz="4" w:space="5" w:color="008E90" w:themeColor="text2"/>
      </w:pBdr>
      <w:spacing w:after="0" w:line="288" w:lineRule="exact"/>
    </w:pPr>
    <w:rPr>
      <w:sz w:val="24"/>
    </w:rPr>
  </w:style>
  <w:style w:type="paragraph" w:customStyle="1" w:styleId="TiltleBlack27pt">
    <w:name w:val="Tiltle Black 27pt"/>
    <w:basedOn w:val="Title"/>
    <w:qFormat/>
    <w:rsid w:val="003E7F20"/>
    <w:pPr>
      <w:spacing w:before="120" w:line="648" w:lineRule="exact"/>
    </w:pPr>
    <w:rPr>
      <w:color w:val="auto"/>
      <w:sz w:val="54"/>
      <w:szCs w:val="54"/>
    </w:rPr>
  </w:style>
  <w:style w:type="paragraph" w:styleId="ListBullet3">
    <w:name w:val="List Bullet 3"/>
    <w:basedOn w:val="ListBullet2"/>
    <w:uiPriority w:val="99"/>
    <w:unhideWhenUsed/>
    <w:qFormat/>
    <w:rsid w:val="002B19E1"/>
    <w:pPr>
      <w:numPr>
        <w:ilvl w:val="2"/>
      </w:numPr>
      <w:tabs>
        <w:tab w:val="clear" w:pos="284"/>
        <w:tab w:val="left" w:pos="567"/>
      </w:tabs>
    </w:pPr>
  </w:style>
  <w:style w:type="paragraph" w:styleId="ListBullet4">
    <w:name w:val="List Bullet 4"/>
    <w:basedOn w:val="ListBullet3"/>
    <w:uiPriority w:val="99"/>
    <w:unhideWhenUsed/>
    <w:rsid w:val="00E62129"/>
    <w:pPr>
      <w:ind w:left="1736" w:hanging="252"/>
    </w:pPr>
  </w:style>
  <w:style w:type="paragraph" w:styleId="List">
    <w:name w:val="List"/>
    <w:basedOn w:val="Normal"/>
    <w:uiPriority w:val="99"/>
    <w:unhideWhenUsed/>
    <w:rsid w:val="008027F5"/>
    <w:pPr>
      <w:ind w:left="283" w:hanging="283"/>
      <w:contextualSpacing/>
    </w:pPr>
  </w:style>
  <w:style w:type="paragraph" w:styleId="List2">
    <w:name w:val="List 2"/>
    <w:basedOn w:val="Normal"/>
    <w:uiPriority w:val="99"/>
    <w:unhideWhenUsed/>
    <w:rsid w:val="008027F5"/>
    <w:pPr>
      <w:ind w:left="566" w:hanging="283"/>
      <w:contextualSpacing/>
    </w:pPr>
  </w:style>
  <w:style w:type="paragraph" w:styleId="ListNumber3">
    <w:name w:val="List Number 3"/>
    <w:basedOn w:val="Normal"/>
    <w:uiPriority w:val="99"/>
    <w:unhideWhenUsed/>
    <w:rsid w:val="007414E4"/>
    <w:pPr>
      <w:numPr>
        <w:numId w:val="4"/>
      </w:numPr>
      <w:tabs>
        <w:tab w:val="clear" w:pos="926"/>
      </w:tabs>
      <w:ind w:left="1246" w:hanging="336"/>
      <w:contextualSpacing/>
    </w:pPr>
  </w:style>
  <w:style w:type="paragraph" w:styleId="BodyTextIndent2">
    <w:name w:val="Body Text Indent 2"/>
    <w:basedOn w:val="Normal"/>
    <w:link w:val="BodyTextIndent2Char"/>
    <w:uiPriority w:val="99"/>
    <w:unhideWhenUsed/>
    <w:rsid w:val="00B71350"/>
    <w:pPr>
      <w:spacing w:line="480" w:lineRule="auto"/>
      <w:ind w:left="283"/>
    </w:pPr>
  </w:style>
  <w:style w:type="character" w:customStyle="1" w:styleId="BodyTextIndent2Char">
    <w:name w:val="Body Text Indent 2 Char"/>
    <w:basedOn w:val="DefaultParagraphFont"/>
    <w:link w:val="BodyTextIndent2"/>
    <w:uiPriority w:val="99"/>
    <w:rsid w:val="00B71350"/>
    <w:rPr>
      <w:rFonts w:ascii="Arial" w:hAnsi="Arial"/>
      <w:sz w:val="22"/>
      <w:szCs w:val="22"/>
      <w:lang w:eastAsia="en-US"/>
    </w:rPr>
  </w:style>
  <w:style w:type="paragraph" w:styleId="FootnoteText">
    <w:name w:val="footnote text"/>
    <w:basedOn w:val="Normal"/>
    <w:link w:val="FootnoteTextChar"/>
    <w:uiPriority w:val="99"/>
    <w:unhideWhenUsed/>
    <w:rsid w:val="00670B2B"/>
    <w:pPr>
      <w:spacing w:after="0" w:line="240" w:lineRule="atLeast"/>
    </w:pPr>
    <w:rPr>
      <w:sz w:val="18"/>
      <w:szCs w:val="20"/>
    </w:rPr>
  </w:style>
  <w:style w:type="character" w:customStyle="1" w:styleId="FootnoteTextChar">
    <w:name w:val="Footnote Text Char"/>
    <w:basedOn w:val="DefaultParagraphFont"/>
    <w:link w:val="FootnoteText"/>
    <w:uiPriority w:val="99"/>
    <w:rsid w:val="00670B2B"/>
    <w:rPr>
      <w:rFonts w:ascii="Arial" w:hAnsi="Arial"/>
      <w:sz w:val="18"/>
      <w:lang w:eastAsia="en-US"/>
    </w:rPr>
  </w:style>
  <w:style w:type="character" w:styleId="FootnoteReference">
    <w:name w:val="footnote reference"/>
    <w:basedOn w:val="DefaultParagraphFont"/>
    <w:uiPriority w:val="99"/>
    <w:unhideWhenUsed/>
    <w:rsid w:val="00200B07"/>
    <w:rPr>
      <w:szCs w:val="18"/>
      <w:vertAlign w:val="superscript"/>
    </w:rPr>
  </w:style>
  <w:style w:type="paragraph" w:styleId="ListNumber4">
    <w:name w:val="List Number 4"/>
    <w:basedOn w:val="Normal"/>
    <w:uiPriority w:val="99"/>
    <w:unhideWhenUsed/>
    <w:rsid w:val="006A3C88"/>
    <w:pPr>
      <w:numPr>
        <w:numId w:val="5"/>
      </w:numPr>
      <w:contextualSpacing/>
    </w:pPr>
  </w:style>
  <w:style w:type="paragraph" w:styleId="ListParagraph">
    <w:name w:val="List Paragraph"/>
    <w:basedOn w:val="Normal"/>
    <w:uiPriority w:val="34"/>
    <w:qFormat/>
    <w:rsid w:val="002A2D89"/>
    <w:pPr>
      <w:spacing w:after="200" w:line="276" w:lineRule="auto"/>
      <w:ind w:left="720"/>
      <w:contextualSpacing/>
    </w:pPr>
    <w:rPr>
      <w:rFonts w:ascii="Calibri" w:eastAsia="Times New Roman" w:hAnsi="Calibri"/>
      <w:lang w:eastAsia="en-GB"/>
    </w:rPr>
  </w:style>
  <w:style w:type="character" w:styleId="CommentReference">
    <w:name w:val="annotation reference"/>
    <w:basedOn w:val="DefaultParagraphFont"/>
    <w:uiPriority w:val="99"/>
    <w:semiHidden/>
    <w:unhideWhenUsed/>
    <w:rsid w:val="005E511A"/>
    <w:rPr>
      <w:sz w:val="16"/>
      <w:szCs w:val="16"/>
    </w:rPr>
  </w:style>
  <w:style w:type="paragraph" w:styleId="CommentText">
    <w:name w:val="annotation text"/>
    <w:basedOn w:val="Normal"/>
    <w:link w:val="CommentTextChar"/>
    <w:uiPriority w:val="99"/>
    <w:unhideWhenUsed/>
    <w:rsid w:val="005E511A"/>
    <w:pPr>
      <w:spacing w:line="240" w:lineRule="auto"/>
    </w:pPr>
    <w:rPr>
      <w:sz w:val="20"/>
      <w:szCs w:val="20"/>
    </w:rPr>
  </w:style>
  <w:style w:type="character" w:customStyle="1" w:styleId="CommentTextChar">
    <w:name w:val="Comment Text Char"/>
    <w:basedOn w:val="DefaultParagraphFont"/>
    <w:link w:val="CommentText"/>
    <w:uiPriority w:val="99"/>
    <w:rsid w:val="005E51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511A"/>
    <w:rPr>
      <w:b/>
      <w:bCs/>
    </w:rPr>
  </w:style>
  <w:style w:type="character" w:customStyle="1" w:styleId="CommentSubjectChar">
    <w:name w:val="Comment Subject Char"/>
    <w:basedOn w:val="CommentTextChar"/>
    <w:link w:val="CommentSubject"/>
    <w:uiPriority w:val="99"/>
    <w:semiHidden/>
    <w:rsid w:val="005E511A"/>
    <w:rPr>
      <w:rFonts w:ascii="Arial" w:hAnsi="Arial"/>
      <w:b/>
      <w:bCs/>
      <w:lang w:eastAsia="en-US"/>
    </w:rPr>
  </w:style>
  <w:style w:type="paragraph" w:customStyle="1" w:styleId="Numberpointsblack">
    <w:name w:val="Number points black"/>
    <w:basedOn w:val="Heading6"/>
    <w:qFormat/>
    <w:rsid w:val="00353C72"/>
    <w:rPr>
      <w:rFonts w:ascii="Arial" w:hAnsi="Arial" w:cs="Arial"/>
      <w:color w:val="auto"/>
      <w:sz w:val="22"/>
    </w:rPr>
  </w:style>
  <w:style w:type="paragraph" w:styleId="NormalWeb">
    <w:name w:val="Normal (Web)"/>
    <w:basedOn w:val="Normal"/>
    <w:rsid w:val="002879FF"/>
    <w:pPr>
      <w:spacing w:after="240" w:line="240" w:lineRule="auto"/>
    </w:pPr>
    <w:rPr>
      <w:rFonts w:ascii="Times New Roman" w:eastAsia="Times New Roman" w:hAnsi="Times New Roman"/>
      <w:color w:val="000000"/>
      <w:sz w:val="24"/>
      <w:szCs w:val="24"/>
      <w:lang w:eastAsia="en-GB"/>
    </w:rPr>
  </w:style>
  <w:style w:type="character" w:styleId="Strong">
    <w:name w:val="Strong"/>
    <w:basedOn w:val="DefaultParagraphFont"/>
    <w:qFormat/>
    <w:rsid w:val="002879FF"/>
    <w:rPr>
      <w:b/>
      <w:bCs/>
    </w:rPr>
  </w:style>
  <w:style w:type="character" w:styleId="PlaceholderText">
    <w:name w:val="Placeholder Text"/>
    <w:basedOn w:val="DefaultParagraphFont"/>
    <w:uiPriority w:val="99"/>
    <w:semiHidden/>
    <w:rsid w:val="004221B8"/>
    <w:rPr>
      <w:color w:val="808080"/>
    </w:rPr>
  </w:style>
  <w:style w:type="character" w:styleId="UnresolvedMention">
    <w:name w:val="Unresolved Mention"/>
    <w:basedOn w:val="DefaultParagraphFont"/>
    <w:uiPriority w:val="99"/>
    <w:semiHidden/>
    <w:unhideWhenUsed/>
    <w:rsid w:val="00705DA3"/>
    <w:rPr>
      <w:color w:val="605E5C"/>
      <w:shd w:val="clear" w:color="auto" w:fill="E1DFDD"/>
    </w:rPr>
  </w:style>
  <w:style w:type="paragraph" w:customStyle="1" w:styleId="PHESecondaryHeadingTwo">
    <w:name w:val="PHE Secondary Heading Two"/>
    <w:basedOn w:val="Normal"/>
    <w:qFormat/>
    <w:rsid w:val="000906A8"/>
    <w:pPr>
      <w:spacing w:after="360" w:line="360" w:lineRule="exact"/>
    </w:pPr>
    <w:rPr>
      <w:rFonts w:eastAsia="Times New Roman"/>
      <w:color w:val="98002E"/>
      <w:sz w:val="26"/>
      <w:szCs w:val="20"/>
    </w:rPr>
  </w:style>
  <w:style w:type="character" w:customStyle="1" w:styleId="DatabriefingbodytextChar">
    <w:name w:val="Data briefing body text Char"/>
    <w:link w:val="Databriefingbodytext"/>
    <w:locked/>
    <w:rsid w:val="004713EF"/>
    <w:rPr>
      <w:rFonts w:ascii="Arial" w:hAnsi="Arial" w:cs="Arial"/>
      <w:sz w:val="24"/>
      <w:szCs w:val="22"/>
      <w:lang w:val="en-US" w:eastAsia="en-US" w:bidi="en-US"/>
    </w:rPr>
  </w:style>
  <w:style w:type="paragraph" w:customStyle="1" w:styleId="Databriefingbodytext">
    <w:name w:val="Data briefing body text"/>
    <w:basedOn w:val="Normal"/>
    <w:link w:val="DatabriefingbodytextChar"/>
    <w:qFormat/>
    <w:rsid w:val="004713EF"/>
    <w:pPr>
      <w:spacing w:after="0" w:line="320" w:lineRule="exact"/>
      <w:ind w:left="-284" w:right="3072"/>
    </w:pPr>
    <w:rPr>
      <w:rFonts w:cs="Arial"/>
      <w:sz w:val="24"/>
      <w:lang w:val="en-US" w:bidi="en-US"/>
    </w:rPr>
  </w:style>
  <w:style w:type="paragraph" w:styleId="Revision">
    <w:name w:val="Revision"/>
    <w:hidden/>
    <w:uiPriority w:val="99"/>
    <w:semiHidden/>
    <w:rsid w:val="009D26D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6722">
      <w:bodyDiv w:val="1"/>
      <w:marLeft w:val="0"/>
      <w:marRight w:val="0"/>
      <w:marTop w:val="0"/>
      <w:marBottom w:val="0"/>
      <w:divBdr>
        <w:top w:val="none" w:sz="0" w:space="0" w:color="auto"/>
        <w:left w:val="none" w:sz="0" w:space="0" w:color="auto"/>
        <w:bottom w:val="none" w:sz="0" w:space="0" w:color="auto"/>
        <w:right w:val="none" w:sz="0" w:space="0" w:color="auto"/>
      </w:divBdr>
      <w:divsChild>
        <w:div w:id="1502234593">
          <w:marLeft w:val="0"/>
          <w:marRight w:val="0"/>
          <w:marTop w:val="0"/>
          <w:marBottom w:val="0"/>
          <w:divBdr>
            <w:top w:val="none" w:sz="0" w:space="0" w:color="auto"/>
            <w:left w:val="none" w:sz="0" w:space="0" w:color="auto"/>
            <w:bottom w:val="none" w:sz="0" w:space="0" w:color="auto"/>
            <w:right w:val="none" w:sz="0" w:space="0" w:color="auto"/>
          </w:divBdr>
          <w:divsChild>
            <w:div w:id="914559153">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55568299">
      <w:bodyDiv w:val="1"/>
      <w:marLeft w:val="0"/>
      <w:marRight w:val="0"/>
      <w:marTop w:val="0"/>
      <w:marBottom w:val="0"/>
      <w:divBdr>
        <w:top w:val="none" w:sz="0" w:space="0" w:color="auto"/>
        <w:left w:val="none" w:sz="0" w:space="0" w:color="auto"/>
        <w:bottom w:val="none" w:sz="0" w:space="0" w:color="auto"/>
        <w:right w:val="none" w:sz="0" w:space="0" w:color="auto"/>
      </w:divBdr>
    </w:div>
    <w:div w:id="922302071">
      <w:bodyDiv w:val="1"/>
      <w:marLeft w:val="0"/>
      <w:marRight w:val="0"/>
      <w:marTop w:val="0"/>
      <w:marBottom w:val="0"/>
      <w:divBdr>
        <w:top w:val="none" w:sz="0" w:space="0" w:color="auto"/>
        <w:left w:val="none" w:sz="0" w:space="0" w:color="auto"/>
        <w:bottom w:val="none" w:sz="0" w:space="0" w:color="auto"/>
        <w:right w:val="none" w:sz="0" w:space="0" w:color="auto"/>
      </w:divBdr>
      <w:divsChild>
        <w:div w:id="2023318743">
          <w:marLeft w:val="0"/>
          <w:marRight w:val="0"/>
          <w:marTop w:val="0"/>
          <w:marBottom w:val="0"/>
          <w:divBdr>
            <w:top w:val="none" w:sz="0" w:space="0" w:color="auto"/>
            <w:left w:val="none" w:sz="0" w:space="0" w:color="auto"/>
            <w:bottom w:val="none" w:sz="0" w:space="0" w:color="auto"/>
            <w:right w:val="none" w:sz="0" w:space="0" w:color="auto"/>
          </w:divBdr>
          <w:divsChild>
            <w:div w:id="1983386435">
              <w:marLeft w:val="1590"/>
              <w:marRight w:val="0"/>
              <w:marTop w:val="0"/>
              <w:marBottom w:val="0"/>
              <w:divBdr>
                <w:top w:val="none" w:sz="0" w:space="0" w:color="auto"/>
                <w:left w:val="none" w:sz="0" w:space="0" w:color="auto"/>
                <w:bottom w:val="none" w:sz="0" w:space="0" w:color="auto"/>
                <w:right w:val="none" w:sz="0" w:space="0" w:color="auto"/>
              </w:divBdr>
              <w:divsChild>
                <w:div w:id="490878643">
                  <w:marLeft w:val="0"/>
                  <w:marRight w:val="0"/>
                  <w:marTop w:val="0"/>
                  <w:marBottom w:val="0"/>
                  <w:divBdr>
                    <w:top w:val="none" w:sz="0" w:space="0" w:color="auto"/>
                    <w:left w:val="none" w:sz="0" w:space="0" w:color="auto"/>
                    <w:bottom w:val="none" w:sz="0" w:space="0" w:color="auto"/>
                    <w:right w:val="none" w:sz="0" w:space="0" w:color="auto"/>
                  </w:divBdr>
                  <w:divsChild>
                    <w:div w:id="4307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4730">
      <w:bodyDiv w:val="1"/>
      <w:marLeft w:val="0"/>
      <w:marRight w:val="0"/>
      <w:marTop w:val="0"/>
      <w:marBottom w:val="0"/>
      <w:divBdr>
        <w:top w:val="none" w:sz="0" w:space="0" w:color="auto"/>
        <w:left w:val="none" w:sz="0" w:space="0" w:color="auto"/>
        <w:bottom w:val="none" w:sz="0" w:space="0" w:color="auto"/>
        <w:right w:val="none" w:sz="0" w:space="0" w:color="auto"/>
      </w:divBdr>
    </w:div>
    <w:div w:id="1564214347">
      <w:bodyDiv w:val="1"/>
      <w:marLeft w:val="0"/>
      <w:marRight w:val="0"/>
      <w:marTop w:val="0"/>
      <w:marBottom w:val="0"/>
      <w:divBdr>
        <w:top w:val="none" w:sz="0" w:space="0" w:color="auto"/>
        <w:left w:val="none" w:sz="0" w:space="0" w:color="auto"/>
        <w:bottom w:val="none" w:sz="0" w:space="0" w:color="auto"/>
        <w:right w:val="none" w:sz="0" w:space="0" w:color="auto"/>
      </w:divBdr>
    </w:div>
    <w:div w:id="1614364884">
      <w:bodyDiv w:val="1"/>
      <w:marLeft w:val="0"/>
      <w:marRight w:val="0"/>
      <w:marTop w:val="0"/>
      <w:marBottom w:val="0"/>
      <w:divBdr>
        <w:top w:val="none" w:sz="0" w:space="0" w:color="auto"/>
        <w:left w:val="none" w:sz="0" w:space="0" w:color="auto"/>
        <w:bottom w:val="none" w:sz="0" w:space="0" w:color="auto"/>
        <w:right w:val="none" w:sz="0" w:space="0" w:color="auto"/>
      </w:divBdr>
    </w:div>
    <w:div w:id="1836606991">
      <w:bodyDiv w:val="1"/>
      <w:marLeft w:val="0"/>
      <w:marRight w:val="0"/>
      <w:marTop w:val="0"/>
      <w:marBottom w:val="0"/>
      <w:divBdr>
        <w:top w:val="none" w:sz="0" w:space="0" w:color="auto"/>
        <w:left w:val="none" w:sz="0" w:space="0" w:color="auto"/>
        <w:bottom w:val="none" w:sz="0" w:space="0" w:color="auto"/>
        <w:right w:val="none" w:sz="0" w:space="0" w:color="auto"/>
      </w:divBdr>
    </w:div>
    <w:div w:id="19976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ationgovernance.scot.nhs.uk/pbpph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approvals-amendments/what-approvals-do-i-need/confidentiality-advisory-grou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er.research@hfea.gov.uk" TargetMode="External"/><Relationship Id="rId5" Type="http://schemas.openxmlformats.org/officeDocument/2006/relationships/numbering" Target="numbering.xml"/><Relationship Id="rId15" Type="http://schemas.openxmlformats.org/officeDocument/2006/relationships/hyperlink" Target="https://www.hra.nhs.uk/about-us/committees-and-services/res-and-rec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cyadvisorycommittee.hscni.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P\Desktop\2015-08-04%20-%20minutes%20template%20-%20AC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EEA66E-C979-4F3D-BC17-48630EA1D6B1}"/>
      </w:docPartPr>
      <w:docPartBody>
        <w:p w:rsidR="00D17CFA" w:rsidRDefault="00EE197F">
          <w:r w:rsidRPr="0035657E">
            <w:rPr>
              <w:rStyle w:val="PlaceholderText"/>
            </w:rPr>
            <w:t>Click or tap here to enter text.</w:t>
          </w:r>
        </w:p>
      </w:docPartBody>
    </w:docPart>
    <w:docPart>
      <w:docPartPr>
        <w:name w:val="0C28B6A86C0D4FCAB5A547F603810E3A"/>
        <w:category>
          <w:name w:val="General"/>
          <w:gallery w:val="placeholder"/>
        </w:category>
        <w:types>
          <w:type w:val="bbPlcHdr"/>
        </w:types>
        <w:behaviors>
          <w:behavior w:val="content"/>
        </w:behaviors>
        <w:guid w:val="{3F4868FF-AE35-489D-87F4-8E5EEB7E1422}"/>
      </w:docPartPr>
      <w:docPartBody>
        <w:p w:rsidR="00FA158E" w:rsidRDefault="00FA158E" w:rsidP="00FA158E">
          <w:pPr>
            <w:pStyle w:val="0C28B6A86C0D4FCAB5A547F603810E3A4"/>
          </w:pPr>
          <w:r w:rsidRPr="002B4363">
            <w:rPr>
              <w:rStyle w:val="PlaceholderText"/>
              <w:rFonts w:cs="Arial"/>
            </w:rPr>
            <w:t>Click or tap here to enter text.</w:t>
          </w:r>
        </w:p>
      </w:docPartBody>
    </w:docPart>
    <w:docPart>
      <w:docPartPr>
        <w:name w:val="F4551B04BE9340DD8A38EBD07A41403D"/>
        <w:category>
          <w:name w:val="General"/>
          <w:gallery w:val="placeholder"/>
        </w:category>
        <w:types>
          <w:type w:val="bbPlcHdr"/>
        </w:types>
        <w:behaviors>
          <w:behavior w:val="content"/>
        </w:behaviors>
        <w:guid w:val="{16CDCB45-3690-4CD9-A497-7E238E687FB0}"/>
      </w:docPartPr>
      <w:docPartBody>
        <w:p w:rsidR="00FA158E" w:rsidRDefault="00FA158E" w:rsidP="00FA158E">
          <w:pPr>
            <w:pStyle w:val="F4551B04BE9340DD8A38EBD07A41403D4"/>
          </w:pPr>
          <w:r w:rsidRPr="002B4363">
            <w:rPr>
              <w:rStyle w:val="PlaceholderText"/>
              <w:rFonts w:cs="Arial"/>
              <w:sz w:val="22"/>
              <w:szCs w:val="22"/>
            </w:rPr>
            <w:t>Click or tap here to enter text.</w:t>
          </w:r>
        </w:p>
      </w:docPartBody>
    </w:docPart>
    <w:docPart>
      <w:docPartPr>
        <w:name w:val="EF04D55279884DAF8491DEF9B4C10D85"/>
        <w:category>
          <w:name w:val="General"/>
          <w:gallery w:val="placeholder"/>
        </w:category>
        <w:types>
          <w:type w:val="bbPlcHdr"/>
        </w:types>
        <w:behaviors>
          <w:behavior w:val="content"/>
        </w:behaviors>
        <w:guid w:val="{3D809E45-3A5F-41AA-A72E-5F14F50D942E}"/>
      </w:docPartPr>
      <w:docPartBody>
        <w:p w:rsidR="00FA158E" w:rsidRDefault="00FA158E" w:rsidP="00FA158E">
          <w:pPr>
            <w:pStyle w:val="EF04D55279884DAF8491DEF9B4C10D854"/>
          </w:pPr>
          <w:r w:rsidRPr="002B4363">
            <w:rPr>
              <w:rStyle w:val="PlaceholderText"/>
              <w:rFonts w:cs="Arial"/>
              <w:sz w:val="22"/>
              <w:szCs w:val="22"/>
            </w:rPr>
            <w:t>Click or tap here to enter text.</w:t>
          </w:r>
        </w:p>
      </w:docPartBody>
    </w:docPart>
    <w:docPart>
      <w:docPartPr>
        <w:name w:val="E8ABF2254BE54A9AB7B223BA224F0B48"/>
        <w:category>
          <w:name w:val="General"/>
          <w:gallery w:val="placeholder"/>
        </w:category>
        <w:types>
          <w:type w:val="bbPlcHdr"/>
        </w:types>
        <w:behaviors>
          <w:behavior w:val="content"/>
        </w:behaviors>
        <w:guid w:val="{92FD8B45-87E3-4087-96F2-EC2DE5FC29A2}"/>
      </w:docPartPr>
      <w:docPartBody>
        <w:p w:rsidR="00FA158E" w:rsidRDefault="00FA158E" w:rsidP="00FA158E">
          <w:pPr>
            <w:pStyle w:val="E8ABF2254BE54A9AB7B223BA224F0B484"/>
          </w:pPr>
          <w:r w:rsidRPr="002B4363">
            <w:rPr>
              <w:rStyle w:val="PlaceholderText"/>
              <w:rFonts w:cs="Arial"/>
              <w:sz w:val="22"/>
              <w:szCs w:val="22"/>
            </w:rPr>
            <w:t>Click or tap here to enter text.</w:t>
          </w:r>
        </w:p>
      </w:docPartBody>
    </w:docPart>
    <w:docPart>
      <w:docPartPr>
        <w:name w:val="1176E70721D64FB3914A6AA98C5F42BE"/>
        <w:category>
          <w:name w:val="General"/>
          <w:gallery w:val="placeholder"/>
        </w:category>
        <w:types>
          <w:type w:val="bbPlcHdr"/>
        </w:types>
        <w:behaviors>
          <w:behavior w:val="content"/>
        </w:behaviors>
        <w:guid w:val="{C8B49008-8775-4839-B6A4-735CAD41C21D}"/>
      </w:docPartPr>
      <w:docPartBody>
        <w:p w:rsidR="00FA158E" w:rsidRDefault="00FA158E" w:rsidP="00FA158E">
          <w:pPr>
            <w:pStyle w:val="1176E70721D64FB3914A6AA98C5F42BE4"/>
          </w:pPr>
          <w:r w:rsidRPr="002B4363">
            <w:rPr>
              <w:rStyle w:val="PlaceholderText"/>
              <w:rFonts w:cs="Arial"/>
              <w:sz w:val="22"/>
              <w:szCs w:val="22"/>
            </w:rPr>
            <w:t>Click or tap here to enter text.</w:t>
          </w:r>
        </w:p>
      </w:docPartBody>
    </w:docPart>
    <w:docPart>
      <w:docPartPr>
        <w:name w:val="D3D828F865124BEA92B62C3504A236CF"/>
        <w:category>
          <w:name w:val="General"/>
          <w:gallery w:val="placeholder"/>
        </w:category>
        <w:types>
          <w:type w:val="bbPlcHdr"/>
        </w:types>
        <w:behaviors>
          <w:behavior w:val="content"/>
        </w:behaviors>
        <w:guid w:val="{271DF1C2-2D61-4C9B-B5D9-7F85467F60DF}"/>
      </w:docPartPr>
      <w:docPartBody>
        <w:p w:rsidR="00FA158E" w:rsidRDefault="00FA158E" w:rsidP="00FA158E">
          <w:pPr>
            <w:pStyle w:val="D3D828F865124BEA92B62C3504A236CF4"/>
          </w:pPr>
          <w:r w:rsidRPr="002B4363">
            <w:rPr>
              <w:rStyle w:val="PlaceholderText"/>
              <w:rFonts w:cs="Arial"/>
              <w:sz w:val="22"/>
              <w:szCs w:val="22"/>
            </w:rPr>
            <w:t>Click or tap here to enter text.</w:t>
          </w:r>
        </w:p>
      </w:docPartBody>
    </w:docPart>
    <w:docPart>
      <w:docPartPr>
        <w:name w:val="A84CD072FDA04290BE595A72EB6F2710"/>
        <w:category>
          <w:name w:val="General"/>
          <w:gallery w:val="placeholder"/>
        </w:category>
        <w:types>
          <w:type w:val="bbPlcHdr"/>
        </w:types>
        <w:behaviors>
          <w:behavior w:val="content"/>
        </w:behaviors>
        <w:guid w:val="{7BF6CADF-0B3D-428B-9560-052FA8FF33BD}"/>
      </w:docPartPr>
      <w:docPartBody>
        <w:p w:rsidR="00014988" w:rsidRDefault="00FA158E" w:rsidP="00FA158E">
          <w:pPr>
            <w:pStyle w:val="A84CD072FDA04290BE595A72EB6F2710"/>
          </w:pPr>
          <w:r w:rsidRPr="0035657E">
            <w:rPr>
              <w:rStyle w:val="PlaceholderText"/>
            </w:rPr>
            <w:t>Click or tap here to enter text.</w:t>
          </w:r>
        </w:p>
      </w:docPartBody>
    </w:docPart>
    <w:docPart>
      <w:docPartPr>
        <w:name w:val="1ACC43705DF1473DAE2696A086541A2F"/>
        <w:category>
          <w:name w:val="General"/>
          <w:gallery w:val="placeholder"/>
        </w:category>
        <w:types>
          <w:type w:val="bbPlcHdr"/>
        </w:types>
        <w:behaviors>
          <w:behavior w:val="content"/>
        </w:behaviors>
        <w:guid w:val="{34FF8417-0751-41E8-A242-6009C8F3CBD0}"/>
      </w:docPartPr>
      <w:docPartBody>
        <w:p w:rsidR="00143854" w:rsidRDefault="00393803" w:rsidP="00393803">
          <w:pPr>
            <w:pStyle w:val="1ACC43705DF1473DAE2696A086541A2F"/>
          </w:pPr>
          <w:r w:rsidRPr="002B4363">
            <w:rPr>
              <w:rStyle w:val="PlaceholderText"/>
            </w:rPr>
            <w:t>Click or tap here to enter text.</w:t>
          </w:r>
        </w:p>
      </w:docPartBody>
    </w:docPart>
    <w:docPart>
      <w:docPartPr>
        <w:name w:val="E6784EF2A3A64E608102F8BC76212023"/>
        <w:category>
          <w:name w:val="General"/>
          <w:gallery w:val="placeholder"/>
        </w:category>
        <w:types>
          <w:type w:val="bbPlcHdr"/>
        </w:types>
        <w:behaviors>
          <w:behavior w:val="content"/>
        </w:behaviors>
        <w:guid w:val="{9DC2FBCD-0192-4088-87F8-503DEB85CAF5}"/>
      </w:docPartPr>
      <w:docPartBody>
        <w:p w:rsidR="00143854" w:rsidRDefault="00393803" w:rsidP="00393803">
          <w:pPr>
            <w:pStyle w:val="E6784EF2A3A64E608102F8BC76212023"/>
          </w:pPr>
          <w:r w:rsidRPr="0035657E">
            <w:rPr>
              <w:rStyle w:val="PlaceholderText"/>
            </w:rPr>
            <w:t>Click or tap here to enter text.</w:t>
          </w:r>
        </w:p>
      </w:docPartBody>
    </w:docPart>
    <w:docPart>
      <w:docPartPr>
        <w:name w:val="CE77BBFC453B4990B3D574B6316464CD"/>
        <w:category>
          <w:name w:val="General"/>
          <w:gallery w:val="placeholder"/>
        </w:category>
        <w:types>
          <w:type w:val="bbPlcHdr"/>
        </w:types>
        <w:behaviors>
          <w:behavior w:val="content"/>
        </w:behaviors>
        <w:guid w:val="{E96D8B8A-429A-4998-9AC0-D4F6F36D5290}"/>
      </w:docPartPr>
      <w:docPartBody>
        <w:p w:rsidR="00143854" w:rsidRDefault="00393803" w:rsidP="00393803">
          <w:pPr>
            <w:pStyle w:val="CE77BBFC453B4990B3D574B6316464CD"/>
          </w:pPr>
          <w:r w:rsidRPr="0035657E">
            <w:rPr>
              <w:rStyle w:val="PlaceholderText"/>
            </w:rPr>
            <w:t>Click or tap here to enter text.</w:t>
          </w:r>
        </w:p>
      </w:docPartBody>
    </w:docPart>
    <w:docPart>
      <w:docPartPr>
        <w:name w:val="FAE2ED1D826049CFB3AFD4D30C9B836F"/>
        <w:category>
          <w:name w:val="General"/>
          <w:gallery w:val="placeholder"/>
        </w:category>
        <w:types>
          <w:type w:val="bbPlcHdr"/>
        </w:types>
        <w:behaviors>
          <w:behavior w:val="content"/>
        </w:behaviors>
        <w:guid w:val="{E4B8BF39-0BFC-4B79-B698-04CC643271A7}"/>
      </w:docPartPr>
      <w:docPartBody>
        <w:p w:rsidR="00143854" w:rsidRDefault="00393803" w:rsidP="00393803">
          <w:pPr>
            <w:pStyle w:val="FAE2ED1D826049CFB3AFD4D30C9B836F"/>
          </w:pPr>
          <w:r w:rsidRPr="0035657E">
            <w:rPr>
              <w:rStyle w:val="PlaceholderText"/>
            </w:rPr>
            <w:t>Click or tap here to enter text.</w:t>
          </w:r>
        </w:p>
      </w:docPartBody>
    </w:docPart>
    <w:docPart>
      <w:docPartPr>
        <w:name w:val="6DD8A8CE5AFD485CA5FF9A197DD5B261"/>
        <w:category>
          <w:name w:val="General"/>
          <w:gallery w:val="placeholder"/>
        </w:category>
        <w:types>
          <w:type w:val="bbPlcHdr"/>
        </w:types>
        <w:behaviors>
          <w:behavior w:val="content"/>
        </w:behaviors>
        <w:guid w:val="{CA17697F-0F70-4CE3-B7D2-99343517C154}"/>
      </w:docPartPr>
      <w:docPartBody>
        <w:p w:rsidR="00786A6C" w:rsidRDefault="0035519D" w:rsidP="0035519D">
          <w:pPr>
            <w:pStyle w:val="6DD8A8CE5AFD485CA5FF9A197DD5B261"/>
          </w:pPr>
          <w:r w:rsidRPr="0035657E">
            <w:rPr>
              <w:rStyle w:val="PlaceholderText"/>
            </w:rPr>
            <w:t>Click or tap here to enter text.</w:t>
          </w:r>
        </w:p>
      </w:docPartBody>
    </w:docPart>
    <w:docPart>
      <w:docPartPr>
        <w:name w:val="640A9D60B1BB4895ABBB2B848724B5E3"/>
        <w:category>
          <w:name w:val="General"/>
          <w:gallery w:val="placeholder"/>
        </w:category>
        <w:types>
          <w:type w:val="bbPlcHdr"/>
        </w:types>
        <w:behaviors>
          <w:behavior w:val="content"/>
        </w:behaviors>
        <w:guid w:val="{7C5CC232-8AD2-4232-82BC-B2E5FA02A571}"/>
      </w:docPartPr>
      <w:docPartBody>
        <w:p w:rsidR="00786A6C" w:rsidRDefault="0035519D" w:rsidP="0035519D">
          <w:pPr>
            <w:pStyle w:val="640A9D60B1BB4895ABBB2B848724B5E3"/>
          </w:pPr>
          <w:r w:rsidRPr="0035657E">
            <w:rPr>
              <w:rStyle w:val="PlaceholderText"/>
            </w:rPr>
            <w:t>Click or tap here to enter text.</w:t>
          </w:r>
        </w:p>
      </w:docPartBody>
    </w:docPart>
    <w:docPart>
      <w:docPartPr>
        <w:name w:val="09054A6A14F542579D87DE56951A92FD"/>
        <w:category>
          <w:name w:val="General"/>
          <w:gallery w:val="placeholder"/>
        </w:category>
        <w:types>
          <w:type w:val="bbPlcHdr"/>
        </w:types>
        <w:behaviors>
          <w:behavior w:val="content"/>
        </w:behaviors>
        <w:guid w:val="{66F50F29-7B9C-4F92-865D-BCC9158D6706}"/>
      </w:docPartPr>
      <w:docPartBody>
        <w:p w:rsidR="00824D58" w:rsidRDefault="00663114" w:rsidP="00663114">
          <w:pPr>
            <w:pStyle w:val="09054A6A14F542579D87DE56951A92FD"/>
          </w:pPr>
          <w:r w:rsidRPr="0035657E">
            <w:rPr>
              <w:rStyle w:val="PlaceholderText"/>
            </w:rPr>
            <w:t>Click or tap here to enter text.</w:t>
          </w:r>
        </w:p>
      </w:docPartBody>
    </w:docPart>
    <w:docPart>
      <w:docPartPr>
        <w:name w:val="AE7C07C76F2641469EF5F09DCAB70C2B"/>
        <w:category>
          <w:name w:val="General"/>
          <w:gallery w:val="placeholder"/>
        </w:category>
        <w:types>
          <w:type w:val="bbPlcHdr"/>
        </w:types>
        <w:behaviors>
          <w:behavior w:val="content"/>
        </w:behaviors>
        <w:guid w:val="{9D4C0289-EC40-4217-8BC8-765C5AA85299}"/>
      </w:docPartPr>
      <w:docPartBody>
        <w:p w:rsidR="00824D58" w:rsidRDefault="00663114" w:rsidP="00663114">
          <w:pPr>
            <w:pStyle w:val="AE7C07C76F2641469EF5F09DCAB70C2B"/>
          </w:pPr>
          <w:r w:rsidRPr="0035657E">
            <w:rPr>
              <w:rStyle w:val="PlaceholderText"/>
            </w:rPr>
            <w:t>Click or tap here to enter text.</w:t>
          </w:r>
        </w:p>
      </w:docPartBody>
    </w:docPart>
    <w:docPart>
      <w:docPartPr>
        <w:name w:val="DD5F62AB71B14A9BB3D80A8859A32E0C"/>
        <w:category>
          <w:name w:val="General"/>
          <w:gallery w:val="placeholder"/>
        </w:category>
        <w:types>
          <w:type w:val="bbPlcHdr"/>
        </w:types>
        <w:behaviors>
          <w:behavior w:val="content"/>
        </w:behaviors>
        <w:guid w:val="{9FB4D57D-7139-4030-8239-77381567DD4A}"/>
      </w:docPartPr>
      <w:docPartBody>
        <w:p w:rsidR="00824D58" w:rsidRDefault="00663114" w:rsidP="00663114">
          <w:pPr>
            <w:pStyle w:val="DD5F62AB71B14A9BB3D80A8859A32E0C"/>
          </w:pPr>
          <w:r w:rsidRPr="0035657E">
            <w:rPr>
              <w:rStyle w:val="PlaceholderText"/>
            </w:rPr>
            <w:t>Click or tap here to enter text.</w:t>
          </w:r>
        </w:p>
      </w:docPartBody>
    </w:docPart>
    <w:docPart>
      <w:docPartPr>
        <w:name w:val="FC1D49AFD90A45A9B266782A62241CF8"/>
        <w:category>
          <w:name w:val="General"/>
          <w:gallery w:val="placeholder"/>
        </w:category>
        <w:types>
          <w:type w:val="bbPlcHdr"/>
        </w:types>
        <w:behaviors>
          <w:behavior w:val="content"/>
        </w:behaviors>
        <w:guid w:val="{300D3863-6706-476F-81B1-7FF9682FE035}"/>
      </w:docPartPr>
      <w:docPartBody>
        <w:p w:rsidR="00824D58" w:rsidRDefault="00663114" w:rsidP="00663114">
          <w:pPr>
            <w:pStyle w:val="FC1D49AFD90A45A9B266782A62241CF8"/>
          </w:pPr>
          <w:r w:rsidRPr="0035657E">
            <w:rPr>
              <w:rStyle w:val="PlaceholderText"/>
            </w:rPr>
            <w:t>Click or tap here to enter text.</w:t>
          </w:r>
        </w:p>
      </w:docPartBody>
    </w:docPart>
    <w:docPart>
      <w:docPartPr>
        <w:name w:val="7CC2790C636B4A5B8ACBA492E120ED99"/>
        <w:category>
          <w:name w:val="General"/>
          <w:gallery w:val="placeholder"/>
        </w:category>
        <w:types>
          <w:type w:val="bbPlcHdr"/>
        </w:types>
        <w:behaviors>
          <w:behavior w:val="content"/>
        </w:behaviors>
        <w:guid w:val="{DB03887C-8AA1-479E-B8CE-55326B9FACBB}"/>
      </w:docPartPr>
      <w:docPartBody>
        <w:p w:rsidR="00DC5414" w:rsidRDefault="00824D58" w:rsidP="00824D58">
          <w:pPr>
            <w:pStyle w:val="7CC2790C636B4A5B8ACBA492E120ED99"/>
          </w:pPr>
          <w:r w:rsidRPr="0035657E">
            <w:rPr>
              <w:rStyle w:val="PlaceholderText"/>
            </w:rPr>
            <w:t>Click or tap here to enter text.</w:t>
          </w:r>
        </w:p>
      </w:docPartBody>
    </w:docPart>
    <w:docPart>
      <w:docPartPr>
        <w:name w:val="F3D453B3266F4BA7A6FD5321B8D0CFC7"/>
        <w:category>
          <w:name w:val="General"/>
          <w:gallery w:val="placeholder"/>
        </w:category>
        <w:types>
          <w:type w:val="bbPlcHdr"/>
        </w:types>
        <w:behaviors>
          <w:behavior w:val="content"/>
        </w:behaviors>
        <w:guid w:val="{5DC54D33-739D-4A3E-9839-E630DBEE8985}"/>
      </w:docPartPr>
      <w:docPartBody>
        <w:p w:rsidR="00DC5414" w:rsidRDefault="00824D58" w:rsidP="00824D58">
          <w:pPr>
            <w:pStyle w:val="F3D453B3266F4BA7A6FD5321B8D0CFC7"/>
          </w:pPr>
          <w:r w:rsidRPr="003565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8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Med">
    <w:altName w:val="Times New Roman"/>
    <w:charset w:val="00"/>
    <w:family w:val="moder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F"/>
    <w:rsid w:val="00014988"/>
    <w:rsid w:val="000B7992"/>
    <w:rsid w:val="001324C1"/>
    <w:rsid w:val="00143854"/>
    <w:rsid w:val="002030C4"/>
    <w:rsid w:val="0034045C"/>
    <w:rsid w:val="0035519D"/>
    <w:rsid w:val="00393803"/>
    <w:rsid w:val="003961BF"/>
    <w:rsid w:val="003D61DE"/>
    <w:rsid w:val="003F326F"/>
    <w:rsid w:val="004023FB"/>
    <w:rsid w:val="004317D5"/>
    <w:rsid w:val="00463D04"/>
    <w:rsid w:val="00472F8A"/>
    <w:rsid w:val="004C4576"/>
    <w:rsid w:val="004C6B63"/>
    <w:rsid w:val="004F3A96"/>
    <w:rsid w:val="005160D0"/>
    <w:rsid w:val="00547E56"/>
    <w:rsid w:val="00567E8D"/>
    <w:rsid w:val="00617B3A"/>
    <w:rsid w:val="00663114"/>
    <w:rsid w:val="0067517F"/>
    <w:rsid w:val="00786A6C"/>
    <w:rsid w:val="007E4B32"/>
    <w:rsid w:val="00824D58"/>
    <w:rsid w:val="00885535"/>
    <w:rsid w:val="008953DB"/>
    <w:rsid w:val="008F0804"/>
    <w:rsid w:val="009130C2"/>
    <w:rsid w:val="009625F9"/>
    <w:rsid w:val="009724EC"/>
    <w:rsid w:val="00995616"/>
    <w:rsid w:val="009C6052"/>
    <w:rsid w:val="009D356F"/>
    <w:rsid w:val="00AD1F0D"/>
    <w:rsid w:val="00AD5FE0"/>
    <w:rsid w:val="00AE41BC"/>
    <w:rsid w:val="00B01193"/>
    <w:rsid w:val="00B210C5"/>
    <w:rsid w:val="00B420C8"/>
    <w:rsid w:val="00B71A2B"/>
    <w:rsid w:val="00BA55B5"/>
    <w:rsid w:val="00BD60F2"/>
    <w:rsid w:val="00BF1BC2"/>
    <w:rsid w:val="00C15AAF"/>
    <w:rsid w:val="00C352B0"/>
    <w:rsid w:val="00C46EF8"/>
    <w:rsid w:val="00C73618"/>
    <w:rsid w:val="00CC686C"/>
    <w:rsid w:val="00CC71B7"/>
    <w:rsid w:val="00D17CFA"/>
    <w:rsid w:val="00DC5414"/>
    <w:rsid w:val="00E22A37"/>
    <w:rsid w:val="00ED05B7"/>
    <w:rsid w:val="00EE197F"/>
    <w:rsid w:val="00F657A4"/>
    <w:rsid w:val="00FA158E"/>
    <w:rsid w:val="00FD02CD"/>
    <w:rsid w:val="00FE4851"/>
    <w:rsid w:val="00FF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58"/>
    <w:rPr>
      <w:color w:val="808080"/>
    </w:rPr>
  </w:style>
  <w:style w:type="paragraph" w:customStyle="1" w:styleId="0C28B6A86C0D4FCAB5A547F603810E3A4">
    <w:name w:val="0C28B6A86C0D4FCAB5A547F603810E3A4"/>
    <w:rsid w:val="00FA158E"/>
    <w:pPr>
      <w:spacing w:after="120" w:line="264" w:lineRule="atLeast"/>
    </w:pPr>
    <w:rPr>
      <w:rFonts w:ascii="Arial" w:eastAsia="Calibri" w:hAnsi="Arial" w:cs="Times New Roman"/>
      <w:lang w:eastAsia="en-US"/>
    </w:rPr>
  </w:style>
  <w:style w:type="paragraph" w:customStyle="1" w:styleId="F4551B04BE9340DD8A38EBD07A41403D4">
    <w:name w:val="F4551B04BE9340DD8A38EBD07A41403D4"/>
    <w:rsid w:val="00FA158E"/>
    <w:pPr>
      <w:spacing w:after="0" w:line="240" w:lineRule="atLeast"/>
    </w:pPr>
    <w:rPr>
      <w:rFonts w:ascii="Arial" w:eastAsia="Calibri" w:hAnsi="Arial" w:cs="Times New Roman"/>
      <w:sz w:val="20"/>
      <w:szCs w:val="20"/>
      <w:lang w:eastAsia="en-US"/>
    </w:rPr>
  </w:style>
  <w:style w:type="paragraph" w:customStyle="1" w:styleId="EF04D55279884DAF8491DEF9B4C10D854">
    <w:name w:val="EF04D55279884DAF8491DEF9B4C10D854"/>
    <w:rsid w:val="00FA158E"/>
    <w:pPr>
      <w:spacing w:after="0" w:line="240" w:lineRule="atLeast"/>
    </w:pPr>
    <w:rPr>
      <w:rFonts w:ascii="Arial" w:eastAsia="Calibri" w:hAnsi="Arial" w:cs="Times New Roman"/>
      <w:sz w:val="20"/>
      <w:szCs w:val="20"/>
      <w:lang w:eastAsia="en-US"/>
    </w:rPr>
  </w:style>
  <w:style w:type="paragraph" w:customStyle="1" w:styleId="E8ABF2254BE54A9AB7B223BA224F0B484">
    <w:name w:val="E8ABF2254BE54A9AB7B223BA224F0B484"/>
    <w:rsid w:val="00FA158E"/>
    <w:pPr>
      <w:spacing w:after="0" w:line="240" w:lineRule="atLeast"/>
    </w:pPr>
    <w:rPr>
      <w:rFonts w:ascii="Arial" w:eastAsia="Calibri" w:hAnsi="Arial" w:cs="Times New Roman"/>
      <w:sz w:val="20"/>
      <w:szCs w:val="20"/>
      <w:lang w:eastAsia="en-US"/>
    </w:rPr>
  </w:style>
  <w:style w:type="paragraph" w:customStyle="1" w:styleId="1176E70721D64FB3914A6AA98C5F42BE4">
    <w:name w:val="1176E70721D64FB3914A6AA98C5F42BE4"/>
    <w:rsid w:val="00FA158E"/>
    <w:pPr>
      <w:spacing w:after="0" w:line="240" w:lineRule="atLeast"/>
    </w:pPr>
    <w:rPr>
      <w:rFonts w:ascii="Arial" w:eastAsia="Calibri" w:hAnsi="Arial" w:cs="Times New Roman"/>
      <w:sz w:val="20"/>
      <w:szCs w:val="20"/>
      <w:lang w:eastAsia="en-US"/>
    </w:rPr>
  </w:style>
  <w:style w:type="paragraph" w:customStyle="1" w:styleId="D3D828F865124BEA92B62C3504A236CF4">
    <w:name w:val="D3D828F865124BEA92B62C3504A236CF4"/>
    <w:rsid w:val="00FA158E"/>
    <w:pPr>
      <w:spacing w:after="0" w:line="240" w:lineRule="atLeast"/>
    </w:pPr>
    <w:rPr>
      <w:rFonts w:ascii="Arial" w:eastAsia="Calibri" w:hAnsi="Arial" w:cs="Times New Roman"/>
      <w:sz w:val="20"/>
      <w:szCs w:val="20"/>
      <w:lang w:eastAsia="en-US"/>
    </w:rPr>
  </w:style>
  <w:style w:type="paragraph" w:customStyle="1" w:styleId="A84CD072FDA04290BE595A72EB6F2710">
    <w:name w:val="A84CD072FDA04290BE595A72EB6F2710"/>
    <w:rsid w:val="00FA158E"/>
    <w:pPr>
      <w:spacing w:after="120" w:line="264" w:lineRule="atLeast"/>
    </w:pPr>
    <w:rPr>
      <w:rFonts w:ascii="Arial" w:eastAsia="Calibri" w:hAnsi="Arial" w:cs="Times New Roman"/>
      <w:lang w:eastAsia="en-US"/>
    </w:rPr>
  </w:style>
  <w:style w:type="paragraph" w:customStyle="1" w:styleId="1ACC43705DF1473DAE2696A086541A2F">
    <w:name w:val="1ACC43705DF1473DAE2696A086541A2F"/>
    <w:rsid w:val="00393803"/>
  </w:style>
  <w:style w:type="paragraph" w:customStyle="1" w:styleId="E6784EF2A3A64E608102F8BC76212023">
    <w:name w:val="E6784EF2A3A64E608102F8BC76212023"/>
    <w:rsid w:val="00393803"/>
  </w:style>
  <w:style w:type="paragraph" w:customStyle="1" w:styleId="CE77BBFC453B4990B3D574B6316464CD">
    <w:name w:val="CE77BBFC453B4990B3D574B6316464CD"/>
    <w:rsid w:val="00393803"/>
  </w:style>
  <w:style w:type="paragraph" w:customStyle="1" w:styleId="6DD8A8CE5AFD485CA5FF9A197DD5B261">
    <w:name w:val="6DD8A8CE5AFD485CA5FF9A197DD5B261"/>
    <w:rsid w:val="0035519D"/>
  </w:style>
  <w:style w:type="paragraph" w:customStyle="1" w:styleId="FAE2ED1D826049CFB3AFD4D30C9B836F">
    <w:name w:val="FAE2ED1D826049CFB3AFD4D30C9B836F"/>
    <w:rsid w:val="00393803"/>
  </w:style>
  <w:style w:type="paragraph" w:customStyle="1" w:styleId="640A9D60B1BB4895ABBB2B848724B5E3">
    <w:name w:val="640A9D60B1BB4895ABBB2B848724B5E3"/>
    <w:rsid w:val="0035519D"/>
  </w:style>
  <w:style w:type="paragraph" w:customStyle="1" w:styleId="09054A6A14F542579D87DE56951A92FD">
    <w:name w:val="09054A6A14F542579D87DE56951A92FD"/>
    <w:rsid w:val="00663114"/>
    <w:rPr>
      <w:kern w:val="2"/>
      <w14:ligatures w14:val="standardContextual"/>
    </w:rPr>
  </w:style>
  <w:style w:type="paragraph" w:customStyle="1" w:styleId="AE7C07C76F2641469EF5F09DCAB70C2B">
    <w:name w:val="AE7C07C76F2641469EF5F09DCAB70C2B"/>
    <w:rsid w:val="00663114"/>
    <w:rPr>
      <w:kern w:val="2"/>
      <w14:ligatures w14:val="standardContextual"/>
    </w:rPr>
  </w:style>
  <w:style w:type="paragraph" w:customStyle="1" w:styleId="DD5F62AB71B14A9BB3D80A8859A32E0C">
    <w:name w:val="DD5F62AB71B14A9BB3D80A8859A32E0C"/>
    <w:rsid w:val="00663114"/>
    <w:rPr>
      <w:kern w:val="2"/>
      <w14:ligatures w14:val="standardContextual"/>
    </w:rPr>
  </w:style>
  <w:style w:type="paragraph" w:customStyle="1" w:styleId="7CC2790C636B4A5B8ACBA492E120ED99">
    <w:name w:val="7CC2790C636B4A5B8ACBA492E120ED99"/>
    <w:rsid w:val="00824D58"/>
    <w:rPr>
      <w:kern w:val="2"/>
      <w14:ligatures w14:val="standardContextual"/>
    </w:rPr>
  </w:style>
  <w:style w:type="paragraph" w:customStyle="1" w:styleId="FC1D49AFD90A45A9B266782A62241CF8">
    <w:name w:val="FC1D49AFD90A45A9B266782A62241CF8"/>
    <w:rsid w:val="00663114"/>
    <w:rPr>
      <w:kern w:val="2"/>
      <w14:ligatures w14:val="standardContextual"/>
    </w:rPr>
  </w:style>
  <w:style w:type="paragraph" w:customStyle="1" w:styleId="F3D453B3266F4BA7A6FD5321B8D0CFC7">
    <w:name w:val="F3D453B3266F4BA7A6FD5321B8D0CFC7"/>
    <w:rsid w:val="00824D5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FEA Theme Colours">
      <a:dk1>
        <a:sysClr val="windowText" lastClr="000000"/>
      </a:dk1>
      <a:lt1>
        <a:sysClr val="window" lastClr="FFFFFF"/>
      </a:lt1>
      <a:dk2>
        <a:srgbClr val="008E90"/>
      </a:dk2>
      <a:lt2>
        <a:srgbClr val="E0F0E5"/>
      </a:lt2>
      <a:accent1>
        <a:srgbClr val="008E90"/>
      </a:accent1>
      <a:accent2>
        <a:srgbClr val="80C242"/>
      </a:accent2>
      <a:accent3>
        <a:srgbClr val="E8E3DB"/>
      </a:accent3>
      <a:accent4>
        <a:srgbClr val="C8DA2A"/>
      </a:accent4>
      <a:accent5>
        <a:srgbClr val="26A9E0"/>
      </a:accent5>
      <a:accent6>
        <a:srgbClr val="1466BF"/>
      </a:accent6>
      <a:hlink>
        <a:srgbClr val="E0F0E5"/>
      </a:hlink>
      <a:folHlink>
        <a:srgbClr val="F2F5D4"/>
      </a:folHlink>
    </a:clrScheme>
    <a:fontScheme name="HEFA Theme Fonts">
      <a:majorFont>
        <a:latin typeface="FuturaMe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txDef>
      <a:spPr bwMode="auto">
        <a:solidFill>
          <a:schemeClr val="accent3"/>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7E012B08FC5A4991D88893B9099A28" ma:contentTypeVersion="11" ma:contentTypeDescription="Create a new document." ma:contentTypeScope="" ma:versionID="0f1d9bc3f0758d140c211e9957738a12">
  <xsd:schema xmlns:xsd="http://www.w3.org/2001/XMLSchema" xmlns:xs="http://www.w3.org/2001/XMLSchema" xmlns:p="http://schemas.microsoft.com/office/2006/metadata/properties" xmlns:ns3="d45405a1-4266-4451-9c6a-d94ff42ae55a" xmlns:ns4="8770a06b-b79a-481d-8a47-8dbf6fb85132" targetNamespace="http://schemas.microsoft.com/office/2006/metadata/properties" ma:root="true" ma:fieldsID="20e77d5dece9fcc55baffeb960c449f7" ns3:_="" ns4:_="">
    <xsd:import namespace="d45405a1-4266-4451-9c6a-d94ff42ae55a"/>
    <xsd:import namespace="8770a06b-b79a-481d-8a47-8dbf6fb851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405a1-4266-4451-9c6a-d94ff42a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0a06b-b79a-481d-8a47-8dbf6fb851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103B1-4470-4D2A-8DCC-F6CE1D1AB144}">
  <ds:schemaRefs>
    <ds:schemaRef ds:uri="http://schemas.microsoft.com/sharepoint/v3/contenttype/forms"/>
  </ds:schemaRefs>
</ds:datastoreItem>
</file>

<file path=customXml/itemProps2.xml><?xml version="1.0" encoding="utf-8"?>
<ds:datastoreItem xmlns:ds="http://schemas.openxmlformats.org/officeDocument/2006/customXml" ds:itemID="{13AA89B5-A42B-4FF5-952E-A2B9EBFDEC26}">
  <ds:schemaRefs>
    <ds:schemaRef ds:uri="http://schemas.openxmlformats.org/officeDocument/2006/bibliography"/>
  </ds:schemaRefs>
</ds:datastoreItem>
</file>

<file path=customXml/itemProps3.xml><?xml version="1.0" encoding="utf-8"?>
<ds:datastoreItem xmlns:ds="http://schemas.openxmlformats.org/officeDocument/2006/customXml" ds:itemID="{8E80726E-A4E1-4C04-9148-52187711E3E8}">
  <ds:schemaRefs>
    <ds:schemaRef ds:uri="d45405a1-4266-4451-9c6a-d94ff42ae55a"/>
    <ds:schemaRef ds:uri="http://schemas.microsoft.com/office/2006/metadata/properties"/>
    <ds:schemaRef ds:uri="http://purl.org/dc/terms/"/>
    <ds:schemaRef ds:uri="8770a06b-b79a-481d-8a47-8dbf6fb8513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27DE503-3696-4D19-9FC8-823B1377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405a1-4266-4451-9c6a-d94ff42ae55a"/>
    <ds:schemaRef ds:uri="8770a06b-b79a-481d-8a47-8dbf6fb8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2015-08-04 - minutes template - ACTIVE</Template>
  <TotalTime>1301</TotalTime>
  <Pages>6</Pages>
  <Words>1576</Words>
  <Characters>8989</Characters>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2023-07-21T12:04:00Z</cp:lastPrinted>
  <dcterms:created xsi:type="dcterms:W3CDTF">2020-10-07T06:30:00Z</dcterms:created>
  <dcterms:modified xsi:type="dcterms:W3CDTF">2023-07-21T12:16:00Z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0x0101008E7E012B08FC5A4991D88893B9099A28</vt:lpwstr>
  </property>
</Properties>
</file>